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9B362" w14:textId="11ABE2EE" w:rsidR="004872CF" w:rsidRPr="004872CF" w:rsidRDefault="004872CF" w:rsidP="004872CF">
      <w:pPr>
        <w:tabs>
          <w:tab w:val="left" w:pos="709"/>
        </w:tabs>
        <w:ind w:left="-142" w:right="49"/>
        <w:jc w:val="center"/>
        <w:rPr>
          <w:rFonts w:ascii="Arial" w:hAnsi="Arial" w:cs="Arial"/>
          <w:b/>
          <w:bCs/>
          <w:sz w:val="22"/>
          <w:szCs w:val="22"/>
        </w:rPr>
      </w:pPr>
      <w:bookmarkStart w:id="0" w:name="OLE_LINK1"/>
      <w:bookmarkStart w:id="1" w:name="_Toc145904720"/>
      <w:bookmarkStart w:id="2" w:name="_Toc176335364"/>
      <w:bookmarkStart w:id="3" w:name="_Toc177815131"/>
      <w:bookmarkStart w:id="4" w:name="_Toc177957786"/>
      <w:bookmarkStart w:id="5" w:name="_Toc178994776"/>
      <w:bookmarkStart w:id="6" w:name="_Toc228848331"/>
      <w:bookmarkStart w:id="7" w:name="_Toc460131860__"/>
      <w:bookmarkStart w:id="8" w:name="_Toc433450552__"/>
      <w:bookmarkStart w:id="9" w:name="_Toc434742377__"/>
      <w:bookmarkStart w:id="10" w:name="_Toc460131873__"/>
      <w:bookmarkStart w:id="11" w:name="_Toc460001013__"/>
      <w:bookmarkStart w:id="12" w:name="_Toc460070897__"/>
      <w:bookmarkStart w:id="13" w:name="_Toc460131895__"/>
      <w:bookmarkStart w:id="14" w:name="_Toc460000348__"/>
      <w:bookmarkStart w:id="15" w:name="_Toc460000792__"/>
      <w:bookmarkStart w:id="16" w:name="_Toc460000357__"/>
      <w:bookmarkStart w:id="17" w:name="_Toc460001047__"/>
      <w:bookmarkStart w:id="18" w:name="_Toc460000375__"/>
      <w:bookmarkStart w:id="19" w:name="_Toc460000807"/>
      <w:bookmarkStart w:id="20" w:name="_Toc460070927"/>
      <w:bookmarkStart w:id="21" w:name="_Toc460090956__"/>
      <w:bookmarkStart w:id="22" w:name="_Toc451934462__"/>
      <w:bookmarkStart w:id="23" w:name="_Toc467395190__"/>
      <w:bookmarkStart w:id="24" w:name="_Toc460131937__"/>
      <w:bookmarkStart w:id="25" w:name="_Toc460131953__"/>
      <w:bookmarkStart w:id="26" w:name="_Toc460000408"/>
      <w:bookmarkStart w:id="27" w:name="_Toc460070955__"/>
      <w:bookmarkStart w:id="28" w:name="_Toc460000843"/>
      <w:bookmarkStart w:id="29" w:name="_Toc462810497"/>
      <w:bookmarkStart w:id="30" w:name="_Toc462810495"/>
      <w:bookmarkStart w:id="31" w:name="_Toc229893826"/>
      <w:bookmarkStart w:id="32" w:name="_Toc231629414"/>
      <w:bookmarkStart w:id="33" w:name="_Toc231629548"/>
      <w:bookmarkStart w:id="34" w:name="_Toc231649164"/>
      <w:r w:rsidRPr="004872CF">
        <w:rPr>
          <w:rFonts w:ascii="Arial" w:hAnsi="Arial" w:cs="Arial"/>
          <w:b/>
          <w:bCs/>
          <w:sz w:val="22"/>
          <w:szCs w:val="22"/>
        </w:rPr>
        <w:t>FORMATO 5</w:t>
      </w:r>
    </w:p>
    <w:p w14:paraId="0FF705FD" w14:textId="7A7C4295" w:rsidR="004872CF" w:rsidRPr="004872CF" w:rsidRDefault="004872CF" w:rsidP="004872CF">
      <w:pPr>
        <w:tabs>
          <w:tab w:val="left" w:pos="709"/>
        </w:tabs>
        <w:ind w:left="-142" w:right="49"/>
        <w:jc w:val="center"/>
        <w:rPr>
          <w:rFonts w:ascii="Arial" w:hAnsi="Arial" w:cs="Arial"/>
          <w:b/>
          <w:bCs/>
          <w:sz w:val="22"/>
          <w:szCs w:val="22"/>
        </w:rPr>
      </w:pPr>
      <w:r w:rsidRPr="004872CF">
        <w:rPr>
          <w:rFonts w:ascii="Arial" w:hAnsi="Arial" w:cs="Arial"/>
          <w:b/>
          <w:bCs/>
          <w:sz w:val="22"/>
          <w:szCs w:val="22"/>
        </w:rPr>
        <w:t>PROPUESTA ECONOMICA</w:t>
      </w:r>
    </w:p>
    <w:p w14:paraId="18DA7736" w14:textId="77777777" w:rsidR="004872CF" w:rsidRPr="004872CF" w:rsidRDefault="004872CF" w:rsidP="00A76FAC">
      <w:pPr>
        <w:tabs>
          <w:tab w:val="left" w:pos="709"/>
        </w:tabs>
        <w:ind w:left="-142" w:right="49"/>
        <w:jc w:val="both"/>
        <w:rPr>
          <w:rFonts w:ascii="Arial" w:hAnsi="Arial" w:cs="Arial"/>
          <w:b/>
          <w:bCs/>
          <w:sz w:val="22"/>
          <w:szCs w:val="22"/>
        </w:rPr>
      </w:pPr>
    </w:p>
    <w:p w14:paraId="7E1E6065" w14:textId="77777777" w:rsidR="004872CF" w:rsidRPr="00977AA3" w:rsidRDefault="004872CF" w:rsidP="004872CF">
      <w:pPr>
        <w:jc w:val="both"/>
        <w:rPr>
          <w:rFonts w:ascii="Arial" w:hAnsi="Arial" w:cs="Arial"/>
          <w:sz w:val="22"/>
          <w:szCs w:val="22"/>
        </w:rPr>
      </w:pPr>
      <w:r w:rsidRPr="00977AA3">
        <w:rPr>
          <w:rFonts w:ascii="Arial" w:hAnsi="Arial" w:cs="Arial"/>
          <w:sz w:val="22"/>
          <w:szCs w:val="22"/>
        </w:rPr>
        <w:t>Señores:</w:t>
      </w:r>
    </w:p>
    <w:p w14:paraId="6E650404" w14:textId="77777777" w:rsidR="004872CF" w:rsidRPr="00977AA3" w:rsidRDefault="004872CF" w:rsidP="004872CF">
      <w:pPr>
        <w:jc w:val="both"/>
        <w:rPr>
          <w:rFonts w:ascii="Arial" w:hAnsi="Arial" w:cs="Arial"/>
          <w:sz w:val="22"/>
          <w:szCs w:val="22"/>
        </w:rPr>
      </w:pPr>
      <w:r>
        <w:rPr>
          <w:rFonts w:ascii="Arial" w:hAnsi="Arial" w:cs="Arial"/>
          <w:sz w:val="22"/>
          <w:szCs w:val="22"/>
        </w:rPr>
        <w:t>Grupo Fondo de Restitución de Tierras y Territorios - GFRTT</w:t>
      </w:r>
    </w:p>
    <w:p w14:paraId="3457FB13" w14:textId="18BA9D9B" w:rsidR="004872CF" w:rsidRPr="00977AA3" w:rsidRDefault="004872CF" w:rsidP="004872CF">
      <w:pPr>
        <w:jc w:val="both"/>
        <w:rPr>
          <w:rFonts w:ascii="Arial" w:hAnsi="Arial" w:cs="Arial"/>
          <w:sz w:val="22"/>
          <w:szCs w:val="22"/>
        </w:rPr>
      </w:pPr>
      <w:r w:rsidRPr="00977AA3">
        <w:rPr>
          <w:rFonts w:ascii="Arial" w:hAnsi="Arial" w:cs="Arial"/>
          <w:sz w:val="22"/>
          <w:szCs w:val="22"/>
        </w:rPr>
        <w:t>Calle 72 No</w:t>
      </w:r>
      <w:r>
        <w:rPr>
          <w:rFonts w:ascii="Arial" w:hAnsi="Arial" w:cs="Arial"/>
          <w:sz w:val="22"/>
          <w:szCs w:val="22"/>
        </w:rPr>
        <w:t>.</w:t>
      </w:r>
      <w:r w:rsidRPr="00977AA3">
        <w:rPr>
          <w:rFonts w:ascii="Arial" w:hAnsi="Arial" w:cs="Arial"/>
          <w:sz w:val="22"/>
          <w:szCs w:val="22"/>
        </w:rPr>
        <w:t xml:space="preserve"> 10 - 03 Piso 4, 5, 8, 9</w:t>
      </w:r>
      <w:r>
        <w:rPr>
          <w:rFonts w:ascii="Arial" w:hAnsi="Arial" w:cs="Arial"/>
          <w:sz w:val="22"/>
          <w:szCs w:val="22"/>
        </w:rPr>
        <w:t>.</w:t>
      </w:r>
      <w:r w:rsidRPr="00977AA3">
        <w:rPr>
          <w:rFonts w:ascii="Arial" w:hAnsi="Arial" w:cs="Arial"/>
          <w:sz w:val="22"/>
          <w:szCs w:val="22"/>
        </w:rPr>
        <w:t xml:space="preserve"> </w:t>
      </w:r>
    </w:p>
    <w:p w14:paraId="2E47D7DA" w14:textId="77777777" w:rsidR="004872CF" w:rsidRPr="00977AA3" w:rsidRDefault="004872CF" w:rsidP="004872CF">
      <w:pPr>
        <w:jc w:val="both"/>
        <w:rPr>
          <w:rFonts w:ascii="Arial" w:hAnsi="Arial" w:cs="Arial"/>
          <w:sz w:val="22"/>
          <w:szCs w:val="22"/>
        </w:rPr>
      </w:pPr>
      <w:r w:rsidRPr="00977AA3">
        <w:rPr>
          <w:rFonts w:ascii="Arial" w:hAnsi="Arial" w:cs="Arial"/>
          <w:sz w:val="22"/>
          <w:szCs w:val="22"/>
        </w:rPr>
        <w:t>Bogotá</w:t>
      </w:r>
      <w:r>
        <w:rPr>
          <w:rFonts w:ascii="Arial" w:hAnsi="Arial" w:cs="Arial"/>
          <w:sz w:val="22"/>
          <w:szCs w:val="22"/>
        </w:rPr>
        <w:t xml:space="preserve"> D.C.</w:t>
      </w:r>
    </w:p>
    <w:p w14:paraId="153098C5" w14:textId="77777777" w:rsidR="004872CF" w:rsidRPr="00977AA3" w:rsidRDefault="004872CF" w:rsidP="004872CF">
      <w:pPr>
        <w:jc w:val="both"/>
        <w:rPr>
          <w:rFonts w:ascii="Arial" w:hAnsi="Arial" w:cs="Arial"/>
          <w:sz w:val="22"/>
          <w:szCs w:val="22"/>
        </w:rPr>
      </w:pPr>
      <w:r w:rsidRPr="00977AA3">
        <w:rPr>
          <w:rFonts w:ascii="Arial" w:hAnsi="Arial" w:cs="Arial"/>
          <w:sz w:val="22"/>
          <w:szCs w:val="22"/>
        </w:rPr>
        <w:tab/>
      </w:r>
    </w:p>
    <w:p w14:paraId="0461777D" w14:textId="77777777" w:rsidR="004872CF" w:rsidRPr="00977AA3" w:rsidRDefault="004872CF" w:rsidP="004872CF">
      <w:pPr>
        <w:jc w:val="both"/>
        <w:rPr>
          <w:rFonts w:ascii="Arial" w:hAnsi="Arial" w:cs="Arial"/>
          <w:sz w:val="22"/>
          <w:szCs w:val="22"/>
        </w:rPr>
      </w:pPr>
      <w:r w:rsidRPr="00977AA3">
        <w:rPr>
          <w:rFonts w:ascii="Arial" w:hAnsi="Arial" w:cs="Arial"/>
          <w:sz w:val="22"/>
          <w:szCs w:val="22"/>
        </w:rPr>
        <w:t>REFERENCIA:</w:t>
      </w:r>
      <w:r>
        <w:rPr>
          <w:rFonts w:ascii="Arial" w:hAnsi="Arial" w:cs="Arial"/>
          <w:sz w:val="22"/>
          <w:szCs w:val="22"/>
        </w:rPr>
        <w:t xml:space="preserve"> Invitación a presentar Oferta.</w:t>
      </w:r>
      <w:r w:rsidRPr="00977AA3">
        <w:rPr>
          <w:rFonts w:ascii="Arial" w:hAnsi="Arial" w:cs="Arial"/>
          <w:sz w:val="22"/>
          <w:szCs w:val="22"/>
        </w:rPr>
        <w:t xml:space="preserve"> </w:t>
      </w:r>
    </w:p>
    <w:p w14:paraId="2A31B98C" w14:textId="77777777" w:rsidR="004872CF" w:rsidRPr="00977AA3" w:rsidRDefault="004872CF" w:rsidP="004872CF">
      <w:pPr>
        <w:jc w:val="both"/>
        <w:rPr>
          <w:rFonts w:ascii="Arial" w:hAnsi="Arial" w:cs="Arial"/>
          <w:sz w:val="22"/>
          <w:szCs w:val="22"/>
        </w:rPr>
      </w:pPr>
    </w:p>
    <w:p w14:paraId="50A8001B" w14:textId="77777777" w:rsidR="004872CF" w:rsidRPr="00977AA3" w:rsidRDefault="004872CF" w:rsidP="004872CF">
      <w:pPr>
        <w:pStyle w:val="Textoindependiente"/>
        <w:tabs>
          <w:tab w:val="left" w:pos="10065"/>
        </w:tabs>
        <w:ind w:right="49"/>
        <w:jc w:val="both"/>
        <w:rPr>
          <w:rFonts w:ascii="Arial" w:hAnsi="Arial" w:cs="Arial"/>
          <w:sz w:val="22"/>
          <w:szCs w:val="22"/>
        </w:rPr>
      </w:pPr>
      <w:r w:rsidRPr="00977AA3">
        <w:rPr>
          <w:rFonts w:ascii="Arial" w:hAnsi="Arial" w:cs="Arial"/>
          <w:b w:val="0"/>
          <w:bCs/>
          <w:sz w:val="22"/>
          <w:szCs w:val="22"/>
        </w:rPr>
        <w:t>Objeto:</w:t>
      </w:r>
      <w:r w:rsidRPr="00977AA3">
        <w:rPr>
          <w:rFonts w:ascii="Arial" w:hAnsi="Arial" w:cs="Arial"/>
          <w:sz w:val="22"/>
          <w:szCs w:val="22"/>
        </w:rPr>
        <w:t xml:space="preserve"> </w:t>
      </w:r>
      <w:r w:rsidRPr="00977AA3">
        <w:rPr>
          <w:rFonts w:ascii="Arial" w:eastAsia="Arial MT" w:hAnsi="Arial" w:cs="Arial"/>
          <w:snapToGrid w:val="0"/>
          <w:sz w:val="22"/>
          <w:szCs w:val="22"/>
          <w:lang w:val="es-ES"/>
        </w:rPr>
        <w:t>P</w:t>
      </w:r>
      <w:r w:rsidRPr="00977AA3">
        <w:rPr>
          <w:rFonts w:ascii="Arial" w:hAnsi="Arial" w:cs="Arial"/>
          <w:sz w:val="22"/>
          <w:szCs w:val="22"/>
        </w:rPr>
        <w:t xml:space="preserve">restar los servicios Profesionales para la elaboración de estudios de títulos, estudios técnicos y diagnósticos integrales de saneamiento para los predios administrados por el Fondo de la Unidad de Restitución de Tierras – URT </w:t>
      </w:r>
      <w:r w:rsidRPr="00977AA3">
        <w:rPr>
          <w:rFonts w:ascii="Arial" w:hAnsi="Arial" w:cs="Arial"/>
          <w:spacing w:val="-4"/>
          <w:sz w:val="22"/>
          <w:szCs w:val="22"/>
        </w:rPr>
        <w:t xml:space="preserve">a través del patrimonio autónomo, a cualquier título, constituido mediante </w:t>
      </w:r>
      <w:r w:rsidRPr="00977AA3">
        <w:rPr>
          <w:rFonts w:ascii="Arial" w:hAnsi="Arial" w:cs="Arial"/>
          <w:sz w:val="22"/>
          <w:szCs w:val="22"/>
          <w:shd w:val="clear" w:color="auto" w:fill="FFFFFF"/>
        </w:rPr>
        <w:t>contrato de fiducia mercantil No. 2117 de 2023</w:t>
      </w:r>
      <w:r w:rsidRPr="00977AA3">
        <w:rPr>
          <w:rFonts w:ascii="Arial" w:hAnsi="Arial" w:cs="Arial"/>
          <w:color w:val="000000"/>
          <w:sz w:val="22"/>
          <w:szCs w:val="22"/>
          <w:shd w:val="clear" w:color="auto" w:fill="FFFFFF"/>
        </w:rPr>
        <w:t xml:space="preserve">. </w:t>
      </w:r>
    </w:p>
    <w:p w14:paraId="5818FA40" w14:textId="77777777" w:rsidR="004872CF" w:rsidRPr="00977AA3" w:rsidRDefault="004872CF" w:rsidP="004872CF">
      <w:pPr>
        <w:keepNext/>
        <w:keepLines/>
        <w:suppressAutoHyphens/>
        <w:ind w:right="49"/>
        <w:jc w:val="both"/>
        <w:rPr>
          <w:rFonts w:ascii="Arial" w:hAnsi="Arial" w:cs="Arial"/>
          <w:sz w:val="22"/>
          <w:szCs w:val="22"/>
        </w:rPr>
      </w:pPr>
    </w:p>
    <w:p w14:paraId="1D2B6384" w14:textId="51455F69" w:rsidR="004872CF" w:rsidRDefault="004872CF" w:rsidP="004872CF">
      <w:pPr>
        <w:tabs>
          <w:tab w:val="left" w:pos="709"/>
        </w:tabs>
        <w:ind w:left="-142" w:right="49"/>
        <w:jc w:val="both"/>
        <w:rPr>
          <w:rFonts w:ascii="Arial" w:hAnsi="Arial" w:cs="Arial"/>
          <w:sz w:val="22"/>
          <w:szCs w:val="22"/>
        </w:rPr>
      </w:pPr>
      <w:r w:rsidRPr="00977AA3">
        <w:rPr>
          <w:rFonts w:ascii="Arial" w:hAnsi="Arial" w:cs="Arial"/>
          <w:sz w:val="22"/>
          <w:szCs w:val="22"/>
        </w:rPr>
        <w:t>Estimados señores:</w:t>
      </w:r>
    </w:p>
    <w:p w14:paraId="1FE6BAE4" w14:textId="77777777" w:rsidR="004872CF" w:rsidRDefault="004872CF" w:rsidP="00A76FAC">
      <w:pPr>
        <w:tabs>
          <w:tab w:val="left" w:pos="709"/>
        </w:tabs>
        <w:ind w:left="-142" w:right="49"/>
        <w:jc w:val="both"/>
        <w:rPr>
          <w:rFonts w:ascii="Arial" w:hAnsi="Arial" w:cs="Arial"/>
          <w:sz w:val="22"/>
          <w:szCs w:val="22"/>
        </w:rPr>
      </w:pPr>
    </w:p>
    <w:p w14:paraId="19EEED9D" w14:textId="77777777" w:rsidR="004872CF" w:rsidRDefault="004872CF" w:rsidP="00A76FAC">
      <w:pPr>
        <w:tabs>
          <w:tab w:val="left" w:pos="709"/>
        </w:tabs>
        <w:ind w:left="-142" w:right="49"/>
        <w:jc w:val="both"/>
        <w:rPr>
          <w:rFonts w:ascii="Arial" w:hAnsi="Arial" w:cs="Arial"/>
          <w:sz w:val="22"/>
          <w:szCs w:val="22"/>
        </w:rPr>
      </w:pPr>
    </w:p>
    <w:p w14:paraId="1C4BAE35" w14:textId="4959155F" w:rsidR="004872CF" w:rsidRDefault="004872CF" w:rsidP="00A76FAC">
      <w:pPr>
        <w:tabs>
          <w:tab w:val="left" w:pos="709"/>
        </w:tabs>
        <w:ind w:left="-142" w:right="49"/>
        <w:jc w:val="both"/>
        <w:rPr>
          <w:rFonts w:ascii="Arial" w:hAnsi="Arial" w:cs="Arial"/>
          <w:sz w:val="22"/>
          <w:szCs w:val="22"/>
        </w:rPr>
      </w:pPr>
      <w:r w:rsidRPr="00977AA3">
        <w:rPr>
          <w:rFonts w:ascii="Arial" w:hAnsi="Arial" w:cs="Arial"/>
          <w:sz w:val="22"/>
          <w:szCs w:val="22"/>
        </w:rPr>
        <w:t>"[Nombre del representante legal del Proponente]" en mi calidad de representante legal de "[Nombre del Proponente]" o [Nombre del Proponente- persona natural] en adelante el “Proponente”</w:t>
      </w:r>
      <w:r>
        <w:rPr>
          <w:rFonts w:ascii="Arial" w:hAnsi="Arial" w:cs="Arial"/>
          <w:sz w:val="22"/>
          <w:szCs w:val="22"/>
        </w:rPr>
        <w:t xml:space="preserve">, atendiendo lo dispuesto en las obligaciones especificas </w:t>
      </w:r>
      <w:r w:rsidR="00E4049E">
        <w:rPr>
          <w:rFonts w:ascii="Arial" w:hAnsi="Arial" w:cs="Arial"/>
          <w:sz w:val="22"/>
          <w:szCs w:val="22"/>
        </w:rPr>
        <w:t>descritas</w:t>
      </w:r>
      <w:r>
        <w:rPr>
          <w:rFonts w:ascii="Arial" w:hAnsi="Arial" w:cs="Arial"/>
          <w:sz w:val="22"/>
          <w:szCs w:val="22"/>
        </w:rPr>
        <w:t xml:space="preserve"> en el documento de invitación a cotizar, presento a ustedes el valor de mi oferta económica en los siguientes términos:</w:t>
      </w:r>
    </w:p>
    <w:p w14:paraId="3CDF3B87" w14:textId="77777777" w:rsidR="004872CF" w:rsidRDefault="004872CF" w:rsidP="00A76FAC">
      <w:pPr>
        <w:tabs>
          <w:tab w:val="left" w:pos="709"/>
        </w:tabs>
        <w:ind w:left="-142" w:right="49"/>
        <w:jc w:val="both"/>
        <w:rPr>
          <w:rFonts w:ascii="Arial" w:hAnsi="Arial" w:cs="Arial"/>
          <w:sz w:val="22"/>
          <w:szCs w:val="22"/>
        </w:rPr>
      </w:pPr>
    </w:p>
    <w:p w14:paraId="68A7F3F2" w14:textId="77777777" w:rsidR="00E4049E" w:rsidRDefault="00E4049E" w:rsidP="00A76FAC">
      <w:pPr>
        <w:tabs>
          <w:tab w:val="left" w:pos="709"/>
        </w:tabs>
        <w:ind w:left="-142" w:right="49"/>
        <w:jc w:val="both"/>
        <w:rPr>
          <w:rFonts w:ascii="Arial" w:hAnsi="Arial" w:cs="Arial"/>
          <w:sz w:val="22"/>
          <w:szCs w:val="22"/>
        </w:rPr>
      </w:pPr>
    </w:p>
    <w:p w14:paraId="7F5B24C2" w14:textId="3FCBE3A4" w:rsidR="004872CF" w:rsidRPr="004872CF" w:rsidRDefault="004872CF" w:rsidP="004872CF">
      <w:pPr>
        <w:pStyle w:val="Prrafodelista"/>
        <w:numPr>
          <w:ilvl w:val="0"/>
          <w:numId w:val="38"/>
        </w:numPr>
        <w:tabs>
          <w:tab w:val="left" w:pos="709"/>
        </w:tabs>
        <w:ind w:right="49"/>
        <w:jc w:val="both"/>
        <w:rPr>
          <w:rFonts w:ascii="Arial" w:hAnsi="Arial" w:cs="Arial"/>
          <w:b/>
          <w:bCs/>
          <w:sz w:val="22"/>
          <w:szCs w:val="22"/>
          <w:u w:val="single"/>
        </w:rPr>
      </w:pPr>
      <w:r w:rsidRPr="004872CF">
        <w:rPr>
          <w:rFonts w:ascii="Arial" w:hAnsi="Arial" w:cs="Arial"/>
          <w:b/>
          <w:bCs/>
          <w:sz w:val="22"/>
          <w:szCs w:val="22"/>
          <w:u w:val="single"/>
        </w:rPr>
        <w:t>INFORMES PREDIALES:</w:t>
      </w:r>
    </w:p>
    <w:p w14:paraId="7DB2AF85" w14:textId="77777777" w:rsidR="004872CF" w:rsidRDefault="004872CF" w:rsidP="00A76FAC">
      <w:pPr>
        <w:tabs>
          <w:tab w:val="left" w:pos="709"/>
        </w:tabs>
        <w:ind w:left="-142" w:right="49"/>
        <w:jc w:val="both"/>
        <w:rPr>
          <w:rFonts w:ascii="Arial" w:hAnsi="Arial" w:cs="Arial"/>
          <w:sz w:val="22"/>
          <w:szCs w:val="22"/>
        </w:rPr>
      </w:pPr>
    </w:p>
    <w:p w14:paraId="1B454233" w14:textId="77777777" w:rsidR="00E4049E" w:rsidRDefault="00E4049E" w:rsidP="00A76FAC">
      <w:pPr>
        <w:tabs>
          <w:tab w:val="left" w:pos="709"/>
        </w:tabs>
        <w:ind w:left="-142" w:right="49"/>
        <w:jc w:val="both"/>
        <w:rPr>
          <w:rFonts w:ascii="Arial" w:hAnsi="Arial" w:cs="Arial"/>
          <w:sz w:val="22"/>
          <w:szCs w:val="22"/>
        </w:rPr>
      </w:pPr>
    </w:p>
    <w:tbl>
      <w:tblPr>
        <w:tblStyle w:val="Tablaconcuadrcula"/>
        <w:tblW w:w="0" w:type="auto"/>
        <w:tblInd w:w="-142" w:type="dxa"/>
        <w:tblLook w:val="04A0" w:firstRow="1" w:lastRow="0" w:firstColumn="1" w:lastColumn="0" w:noHBand="0" w:noVBand="1"/>
      </w:tblPr>
      <w:tblGrid>
        <w:gridCol w:w="1935"/>
        <w:gridCol w:w="1935"/>
        <w:gridCol w:w="1936"/>
        <w:gridCol w:w="1936"/>
        <w:gridCol w:w="1936"/>
      </w:tblGrid>
      <w:tr w:rsidR="004872CF" w14:paraId="33B281BB" w14:textId="77777777" w:rsidTr="004872CF">
        <w:tc>
          <w:tcPr>
            <w:tcW w:w="1935" w:type="dxa"/>
          </w:tcPr>
          <w:p w14:paraId="17A453D9" w14:textId="7E64761B" w:rsidR="004872CF" w:rsidRPr="004872CF" w:rsidRDefault="004872CF" w:rsidP="004872CF">
            <w:pPr>
              <w:tabs>
                <w:tab w:val="left" w:pos="709"/>
              </w:tabs>
              <w:ind w:right="49"/>
              <w:jc w:val="center"/>
              <w:rPr>
                <w:rFonts w:ascii="Arial" w:hAnsi="Arial" w:cs="Arial"/>
                <w:b/>
                <w:bCs/>
                <w:sz w:val="22"/>
                <w:szCs w:val="22"/>
              </w:rPr>
            </w:pPr>
            <w:r w:rsidRPr="004872CF">
              <w:rPr>
                <w:rFonts w:ascii="Arial" w:hAnsi="Arial" w:cs="Arial"/>
                <w:b/>
                <w:bCs/>
                <w:sz w:val="22"/>
                <w:szCs w:val="22"/>
              </w:rPr>
              <w:t>TIEMPO DE EJECUCIÓN</w:t>
            </w:r>
          </w:p>
        </w:tc>
        <w:tc>
          <w:tcPr>
            <w:tcW w:w="1935" w:type="dxa"/>
          </w:tcPr>
          <w:p w14:paraId="16316F92" w14:textId="372620EC" w:rsidR="004872CF" w:rsidRPr="004872CF" w:rsidRDefault="004872CF" w:rsidP="004872CF">
            <w:pPr>
              <w:tabs>
                <w:tab w:val="left" w:pos="709"/>
              </w:tabs>
              <w:ind w:right="49"/>
              <w:jc w:val="center"/>
              <w:rPr>
                <w:rFonts w:ascii="Arial" w:hAnsi="Arial" w:cs="Arial"/>
                <w:b/>
                <w:bCs/>
                <w:sz w:val="22"/>
                <w:szCs w:val="22"/>
              </w:rPr>
            </w:pPr>
            <w:r w:rsidRPr="004872CF">
              <w:rPr>
                <w:rFonts w:ascii="Arial" w:hAnsi="Arial" w:cs="Arial"/>
                <w:b/>
                <w:bCs/>
                <w:sz w:val="22"/>
                <w:szCs w:val="22"/>
              </w:rPr>
              <w:t>NUMERO DE PREDIOS</w:t>
            </w:r>
          </w:p>
        </w:tc>
        <w:tc>
          <w:tcPr>
            <w:tcW w:w="1936" w:type="dxa"/>
          </w:tcPr>
          <w:p w14:paraId="0191EF50" w14:textId="7F14F886" w:rsidR="004872CF" w:rsidRPr="004872CF" w:rsidRDefault="004872CF" w:rsidP="004872CF">
            <w:pPr>
              <w:tabs>
                <w:tab w:val="left" w:pos="709"/>
              </w:tabs>
              <w:ind w:right="49"/>
              <w:jc w:val="center"/>
              <w:rPr>
                <w:rFonts w:ascii="Arial" w:hAnsi="Arial" w:cs="Arial"/>
                <w:b/>
                <w:bCs/>
                <w:sz w:val="22"/>
                <w:szCs w:val="22"/>
              </w:rPr>
            </w:pPr>
            <w:r w:rsidRPr="004872CF">
              <w:rPr>
                <w:rFonts w:ascii="Arial" w:hAnsi="Arial" w:cs="Arial"/>
                <w:b/>
                <w:bCs/>
                <w:sz w:val="22"/>
                <w:szCs w:val="22"/>
              </w:rPr>
              <w:t>TIPO DE PREDIO</w:t>
            </w:r>
          </w:p>
        </w:tc>
        <w:tc>
          <w:tcPr>
            <w:tcW w:w="1936" w:type="dxa"/>
          </w:tcPr>
          <w:p w14:paraId="5696772D" w14:textId="65446F65" w:rsidR="004872CF" w:rsidRPr="004872CF" w:rsidRDefault="004872CF" w:rsidP="004872CF">
            <w:pPr>
              <w:tabs>
                <w:tab w:val="left" w:pos="709"/>
              </w:tabs>
              <w:ind w:right="49"/>
              <w:jc w:val="center"/>
              <w:rPr>
                <w:rFonts w:ascii="Arial" w:hAnsi="Arial" w:cs="Arial"/>
                <w:b/>
                <w:bCs/>
                <w:sz w:val="22"/>
                <w:szCs w:val="22"/>
              </w:rPr>
            </w:pPr>
            <w:r w:rsidRPr="004872CF">
              <w:rPr>
                <w:rFonts w:ascii="Arial" w:hAnsi="Arial" w:cs="Arial"/>
                <w:b/>
                <w:bCs/>
                <w:sz w:val="22"/>
                <w:szCs w:val="22"/>
              </w:rPr>
              <w:t>VALOR UNITARIO</w:t>
            </w:r>
            <w:r>
              <w:rPr>
                <w:rFonts w:ascii="Arial" w:hAnsi="Arial" w:cs="Arial"/>
                <w:b/>
                <w:bCs/>
                <w:sz w:val="22"/>
                <w:szCs w:val="22"/>
              </w:rPr>
              <w:t xml:space="preserve"> OFERTADO</w:t>
            </w:r>
          </w:p>
        </w:tc>
        <w:tc>
          <w:tcPr>
            <w:tcW w:w="1936" w:type="dxa"/>
          </w:tcPr>
          <w:p w14:paraId="76D1D585" w14:textId="77777777" w:rsidR="004872CF" w:rsidRDefault="004872CF" w:rsidP="004872CF">
            <w:pPr>
              <w:tabs>
                <w:tab w:val="left" w:pos="709"/>
              </w:tabs>
              <w:ind w:right="49"/>
              <w:jc w:val="center"/>
              <w:rPr>
                <w:rFonts w:ascii="Arial" w:hAnsi="Arial" w:cs="Arial"/>
                <w:b/>
                <w:bCs/>
                <w:sz w:val="22"/>
                <w:szCs w:val="22"/>
              </w:rPr>
            </w:pPr>
            <w:r w:rsidRPr="004872CF">
              <w:rPr>
                <w:rFonts w:ascii="Arial" w:hAnsi="Arial" w:cs="Arial"/>
                <w:b/>
                <w:bCs/>
                <w:sz w:val="22"/>
                <w:szCs w:val="22"/>
              </w:rPr>
              <w:t>VALOR TOTAL</w:t>
            </w:r>
          </w:p>
          <w:p w14:paraId="6566CC25" w14:textId="2F02015E" w:rsidR="004872CF" w:rsidRPr="004872CF" w:rsidRDefault="004872CF" w:rsidP="004872CF">
            <w:pPr>
              <w:tabs>
                <w:tab w:val="left" w:pos="709"/>
              </w:tabs>
              <w:ind w:right="49"/>
              <w:jc w:val="center"/>
              <w:rPr>
                <w:rFonts w:ascii="Arial" w:hAnsi="Arial" w:cs="Arial"/>
                <w:b/>
                <w:bCs/>
                <w:sz w:val="22"/>
                <w:szCs w:val="22"/>
              </w:rPr>
            </w:pPr>
            <w:r>
              <w:rPr>
                <w:rFonts w:ascii="Arial" w:hAnsi="Arial" w:cs="Arial"/>
                <w:b/>
                <w:bCs/>
                <w:sz w:val="22"/>
                <w:szCs w:val="22"/>
              </w:rPr>
              <w:t>OFERTADO</w:t>
            </w:r>
          </w:p>
        </w:tc>
      </w:tr>
      <w:tr w:rsidR="004872CF" w14:paraId="2E30A934" w14:textId="77777777" w:rsidTr="004872CF">
        <w:tc>
          <w:tcPr>
            <w:tcW w:w="1935" w:type="dxa"/>
            <w:vMerge w:val="restart"/>
          </w:tcPr>
          <w:p w14:paraId="6227B80D" w14:textId="190FFA8E" w:rsidR="004872CF" w:rsidRDefault="004872CF" w:rsidP="004872CF">
            <w:pPr>
              <w:tabs>
                <w:tab w:val="left" w:pos="709"/>
              </w:tabs>
              <w:ind w:right="49"/>
              <w:jc w:val="center"/>
              <w:rPr>
                <w:rFonts w:ascii="Arial" w:hAnsi="Arial" w:cs="Arial"/>
                <w:sz w:val="22"/>
                <w:szCs w:val="22"/>
              </w:rPr>
            </w:pPr>
            <w:r>
              <w:rPr>
                <w:rFonts w:ascii="Arial" w:hAnsi="Arial" w:cs="Arial"/>
                <w:sz w:val="22"/>
                <w:szCs w:val="22"/>
              </w:rPr>
              <w:t>2 MESES</w:t>
            </w:r>
          </w:p>
        </w:tc>
        <w:tc>
          <w:tcPr>
            <w:tcW w:w="1935" w:type="dxa"/>
          </w:tcPr>
          <w:p w14:paraId="28CCB1C0" w14:textId="05195EB3" w:rsidR="004872CF" w:rsidRDefault="004872CF" w:rsidP="004872CF">
            <w:pPr>
              <w:tabs>
                <w:tab w:val="left" w:pos="709"/>
              </w:tabs>
              <w:ind w:right="49"/>
              <w:jc w:val="center"/>
              <w:rPr>
                <w:rFonts w:ascii="Arial" w:hAnsi="Arial" w:cs="Arial"/>
                <w:sz w:val="22"/>
                <w:szCs w:val="22"/>
              </w:rPr>
            </w:pPr>
            <w:r>
              <w:rPr>
                <w:rFonts w:ascii="Arial" w:hAnsi="Arial" w:cs="Arial"/>
                <w:sz w:val="22"/>
                <w:szCs w:val="22"/>
              </w:rPr>
              <w:t>37</w:t>
            </w:r>
          </w:p>
        </w:tc>
        <w:tc>
          <w:tcPr>
            <w:tcW w:w="1936" w:type="dxa"/>
          </w:tcPr>
          <w:p w14:paraId="4FCBE339" w14:textId="4BF111AF" w:rsidR="004872CF" w:rsidRDefault="004872CF" w:rsidP="004872CF">
            <w:pPr>
              <w:tabs>
                <w:tab w:val="left" w:pos="709"/>
              </w:tabs>
              <w:ind w:right="49"/>
              <w:jc w:val="center"/>
              <w:rPr>
                <w:rFonts w:ascii="Arial" w:hAnsi="Arial" w:cs="Arial"/>
                <w:sz w:val="22"/>
                <w:szCs w:val="22"/>
              </w:rPr>
            </w:pPr>
            <w:r>
              <w:rPr>
                <w:rFonts w:ascii="Arial" w:hAnsi="Arial" w:cs="Arial"/>
                <w:sz w:val="22"/>
                <w:szCs w:val="22"/>
              </w:rPr>
              <w:t>URBANOS</w:t>
            </w:r>
          </w:p>
        </w:tc>
        <w:tc>
          <w:tcPr>
            <w:tcW w:w="1936" w:type="dxa"/>
          </w:tcPr>
          <w:p w14:paraId="5BD8DEB1" w14:textId="77777777" w:rsidR="004872CF" w:rsidRDefault="004872CF" w:rsidP="004872CF">
            <w:pPr>
              <w:tabs>
                <w:tab w:val="left" w:pos="709"/>
              </w:tabs>
              <w:ind w:right="49"/>
              <w:jc w:val="center"/>
              <w:rPr>
                <w:rFonts w:ascii="Arial" w:hAnsi="Arial" w:cs="Arial"/>
                <w:sz w:val="22"/>
                <w:szCs w:val="22"/>
              </w:rPr>
            </w:pPr>
          </w:p>
        </w:tc>
        <w:tc>
          <w:tcPr>
            <w:tcW w:w="1936" w:type="dxa"/>
          </w:tcPr>
          <w:p w14:paraId="29E4161A" w14:textId="77777777" w:rsidR="004872CF" w:rsidRDefault="004872CF" w:rsidP="004872CF">
            <w:pPr>
              <w:tabs>
                <w:tab w:val="left" w:pos="709"/>
              </w:tabs>
              <w:ind w:right="49"/>
              <w:jc w:val="center"/>
              <w:rPr>
                <w:rFonts w:ascii="Arial" w:hAnsi="Arial" w:cs="Arial"/>
                <w:sz w:val="22"/>
                <w:szCs w:val="22"/>
              </w:rPr>
            </w:pPr>
          </w:p>
        </w:tc>
      </w:tr>
      <w:tr w:rsidR="004872CF" w14:paraId="7194AAFA" w14:textId="77777777" w:rsidTr="004872CF">
        <w:tc>
          <w:tcPr>
            <w:tcW w:w="1935" w:type="dxa"/>
            <w:vMerge/>
          </w:tcPr>
          <w:p w14:paraId="1BD80DDA" w14:textId="77777777" w:rsidR="004872CF" w:rsidRDefault="004872CF" w:rsidP="004872CF">
            <w:pPr>
              <w:tabs>
                <w:tab w:val="left" w:pos="709"/>
              </w:tabs>
              <w:ind w:right="49"/>
              <w:jc w:val="center"/>
              <w:rPr>
                <w:rFonts w:ascii="Arial" w:hAnsi="Arial" w:cs="Arial"/>
                <w:sz w:val="22"/>
                <w:szCs w:val="22"/>
              </w:rPr>
            </w:pPr>
          </w:p>
        </w:tc>
        <w:tc>
          <w:tcPr>
            <w:tcW w:w="1935" w:type="dxa"/>
          </w:tcPr>
          <w:p w14:paraId="4A98357E" w14:textId="305C0DD3" w:rsidR="004872CF" w:rsidRDefault="004872CF" w:rsidP="004872CF">
            <w:pPr>
              <w:tabs>
                <w:tab w:val="left" w:pos="709"/>
              </w:tabs>
              <w:ind w:right="49"/>
              <w:jc w:val="center"/>
              <w:rPr>
                <w:rFonts w:ascii="Arial" w:hAnsi="Arial" w:cs="Arial"/>
                <w:sz w:val="22"/>
                <w:szCs w:val="22"/>
              </w:rPr>
            </w:pPr>
            <w:r>
              <w:rPr>
                <w:rFonts w:ascii="Arial" w:hAnsi="Arial" w:cs="Arial"/>
                <w:sz w:val="22"/>
                <w:szCs w:val="22"/>
              </w:rPr>
              <w:t>122</w:t>
            </w:r>
          </w:p>
        </w:tc>
        <w:tc>
          <w:tcPr>
            <w:tcW w:w="1936" w:type="dxa"/>
          </w:tcPr>
          <w:p w14:paraId="4C48FFAF" w14:textId="526DD5DE" w:rsidR="004872CF" w:rsidRDefault="004872CF" w:rsidP="004872CF">
            <w:pPr>
              <w:tabs>
                <w:tab w:val="left" w:pos="709"/>
              </w:tabs>
              <w:ind w:right="49"/>
              <w:jc w:val="center"/>
              <w:rPr>
                <w:rFonts w:ascii="Arial" w:hAnsi="Arial" w:cs="Arial"/>
                <w:sz w:val="22"/>
                <w:szCs w:val="22"/>
              </w:rPr>
            </w:pPr>
            <w:r>
              <w:rPr>
                <w:rFonts w:ascii="Arial" w:hAnsi="Arial" w:cs="Arial"/>
                <w:sz w:val="22"/>
                <w:szCs w:val="22"/>
              </w:rPr>
              <w:t>RURALES</w:t>
            </w:r>
          </w:p>
        </w:tc>
        <w:tc>
          <w:tcPr>
            <w:tcW w:w="1936" w:type="dxa"/>
          </w:tcPr>
          <w:p w14:paraId="2785BF68" w14:textId="77777777" w:rsidR="004872CF" w:rsidRDefault="004872CF" w:rsidP="004872CF">
            <w:pPr>
              <w:tabs>
                <w:tab w:val="left" w:pos="709"/>
              </w:tabs>
              <w:ind w:right="49"/>
              <w:jc w:val="center"/>
              <w:rPr>
                <w:rFonts w:ascii="Arial" w:hAnsi="Arial" w:cs="Arial"/>
                <w:sz w:val="22"/>
                <w:szCs w:val="22"/>
              </w:rPr>
            </w:pPr>
          </w:p>
        </w:tc>
        <w:tc>
          <w:tcPr>
            <w:tcW w:w="1936" w:type="dxa"/>
          </w:tcPr>
          <w:p w14:paraId="510CC2A9" w14:textId="77777777" w:rsidR="004872CF" w:rsidRDefault="004872CF" w:rsidP="004872CF">
            <w:pPr>
              <w:tabs>
                <w:tab w:val="left" w:pos="709"/>
              </w:tabs>
              <w:ind w:right="49"/>
              <w:jc w:val="center"/>
              <w:rPr>
                <w:rFonts w:ascii="Arial" w:hAnsi="Arial" w:cs="Arial"/>
                <w:sz w:val="22"/>
                <w:szCs w:val="22"/>
              </w:rPr>
            </w:pPr>
          </w:p>
        </w:tc>
      </w:tr>
      <w:tr w:rsidR="004872CF" w14:paraId="4AC3B4C6" w14:textId="77777777" w:rsidTr="00B11E66">
        <w:tc>
          <w:tcPr>
            <w:tcW w:w="7742" w:type="dxa"/>
            <w:gridSpan w:val="4"/>
          </w:tcPr>
          <w:p w14:paraId="1AE6EB01" w14:textId="6323CCC1" w:rsidR="004872CF" w:rsidRPr="004872CF" w:rsidRDefault="004872CF" w:rsidP="00A76FAC">
            <w:pPr>
              <w:tabs>
                <w:tab w:val="left" w:pos="709"/>
              </w:tabs>
              <w:ind w:right="49"/>
              <w:jc w:val="both"/>
              <w:rPr>
                <w:rFonts w:ascii="Arial" w:hAnsi="Arial" w:cs="Arial"/>
                <w:b/>
                <w:bCs/>
                <w:sz w:val="22"/>
                <w:szCs w:val="22"/>
              </w:rPr>
            </w:pPr>
            <w:proofErr w:type="gramStart"/>
            <w:r w:rsidRPr="004872CF">
              <w:rPr>
                <w:rFonts w:ascii="Arial" w:hAnsi="Arial" w:cs="Arial"/>
                <w:b/>
                <w:bCs/>
                <w:sz w:val="22"/>
                <w:szCs w:val="22"/>
              </w:rPr>
              <w:t>TOTAL</w:t>
            </w:r>
            <w:proofErr w:type="gramEnd"/>
            <w:r w:rsidRPr="004872CF">
              <w:rPr>
                <w:rFonts w:ascii="Arial" w:hAnsi="Arial" w:cs="Arial"/>
                <w:b/>
                <w:bCs/>
                <w:sz w:val="22"/>
                <w:szCs w:val="22"/>
              </w:rPr>
              <w:t xml:space="preserve"> INFORMES PREDIALES</w:t>
            </w:r>
          </w:p>
        </w:tc>
        <w:tc>
          <w:tcPr>
            <w:tcW w:w="1936" w:type="dxa"/>
          </w:tcPr>
          <w:p w14:paraId="27D252EA" w14:textId="77777777" w:rsidR="004872CF" w:rsidRDefault="004872CF" w:rsidP="00A76FAC">
            <w:pPr>
              <w:tabs>
                <w:tab w:val="left" w:pos="709"/>
              </w:tabs>
              <w:ind w:right="49"/>
              <w:jc w:val="both"/>
              <w:rPr>
                <w:rFonts w:ascii="Arial" w:hAnsi="Arial" w:cs="Arial"/>
                <w:sz w:val="22"/>
                <w:szCs w:val="22"/>
              </w:rPr>
            </w:pPr>
          </w:p>
        </w:tc>
      </w:tr>
    </w:tbl>
    <w:p w14:paraId="035A6623" w14:textId="77777777" w:rsidR="004872CF" w:rsidRDefault="004872CF" w:rsidP="00A76FAC">
      <w:pPr>
        <w:tabs>
          <w:tab w:val="left" w:pos="709"/>
        </w:tabs>
        <w:ind w:left="-142" w:right="49"/>
        <w:jc w:val="both"/>
        <w:rPr>
          <w:rFonts w:ascii="Arial" w:hAnsi="Arial" w:cs="Arial"/>
          <w:sz w:val="22"/>
          <w:szCs w:val="22"/>
        </w:rPr>
      </w:pPr>
    </w:p>
    <w:p w14:paraId="42511B36" w14:textId="77777777" w:rsidR="00E4049E" w:rsidRDefault="00E4049E" w:rsidP="00A76FAC">
      <w:pPr>
        <w:tabs>
          <w:tab w:val="left" w:pos="709"/>
        </w:tabs>
        <w:ind w:left="-142" w:right="49"/>
        <w:jc w:val="both"/>
        <w:rPr>
          <w:rFonts w:ascii="Arial" w:hAnsi="Arial" w:cs="Arial"/>
          <w:sz w:val="22"/>
          <w:szCs w:val="22"/>
        </w:rPr>
      </w:pPr>
    </w:p>
    <w:p w14:paraId="6D350ED5" w14:textId="5A71638A" w:rsidR="004872CF" w:rsidRPr="00E4049E" w:rsidRDefault="004872CF" w:rsidP="00E4049E">
      <w:pPr>
        <w:pStyle w:val="Prrafodelista"/>
        <w:numPr>
          <w:ilvl w:val="0"/>
          <w:numId w:val="38"/>
        </w:numPr>
        <w:tabs>
          <w:tab w:val="left" w:pos="709"/>
        </w:tabs>
        <w:ind w:right="49"/>
        <w:jc w:val="both"/>
        <w:rPr>
          <w:rFonts w:ascii="Arial" w:hAnsi="Arial" w:cs="Arial"/>
          <w:b/>
          <w:bCs/>
          <w:sz w:val="22"/>
          <w:szCs w:val="22"/>
          <w:u w:val="single"/>
        </w:rPr>
      </w:pPr>
      <w:r w:rsidRPr="00E4049E">
        <w:rPr>
          <w:rFonts w:ascii="Arial" w:hAnsi="Arial" w:cs="Arial"/>
          <w:b/>
          <w:bCs/>
          <w:sz w:val="22"/>
          <w:szCs w:val="22"/>
          <w:u w:val="single"/>
        </w:rPr>
        <w:t>LEVANTAMIENTOS TOPOGRAFICOS:</w:t>
      </w:r>
    </w:p>
    <w:p w14:paraId="0A229E9E" w14:textId="77777777" w:rsidR="004872CF" w:rsidRDefault="004872CF" w:rsidP="00A76FAC">
      <w:pPr>
        <w:tabs>
          <w:tab w:val="left" w:pos="709"/>
        </w:tabs>
        <w:ind w:left="-142" w:right="49"/>
        <w:jc w:val="both"/>
        <w:rPr>
          <w:rFonts w:ascii="Arial" w:hAnsi="Arial" w:cs="Arial"/>
          <w:sz w:val="22"/>
          <w:szCs w:val="22"/>
        </w:rPr>
      </w:pPr>
    </w:p>
    <w:p w14:paraId="232330F0" w14:textId="77777777" w:rsidR="00E4049E" w:rsidRDefault="00E4049E" w:rsidP="00A76FAC">
      <w:pPr>
        <w:tabs>
          <w:tab w:val="left" w:pos="709"/>
        </w:tabs>
        <w:ind w:left="-142" w:right="49"/>
        <w:jc w:val="both"/>
        <w:rPr>
          <w:rFonts w:ascii="Arial" w:hAnsi="Arial" w:cs="Arial"/>
          <w:sz w:val="22"/>
          <w:szCs w:val="22"/>
        </w:rPr>
      </w:pPr>
    </w:p>
    <w:tbl>
      <w:tblPr>
        <w:tblStyle w:val="Tablaconcuadrcula"/>
        <w:tblW w:w="0" w:type="auto"/>
        <w:tblInd w:w="-142" w:type="dxa"/>
        <w:tblLook w:val="04A0" w:firstRow="1" w:lastRow="0" w:firstColumn="1" w:lastColumn="0" w:noHBand="0" w:noVBand="1"/>
      </w:tblPr>
      <w:tblGrid>
        <w:gridCol w:w="3226"/>
        <w:gridCol w:w="3857"/>
        <w:gridCol w:w="2595"/>
      </w:tblGrid>
      <w:tr w:rsidR="004872CF" w:rsidRPr="00E4049E" w14:paraId="250E60E6" w14:textId="77777777" w:rsidTr="00E4049E">
        <w:tc>
          <w:tcPr>
            <w:tcW w:w="3226" w:type="dxa"/>
          </w:tcPr>
          <w:p w14:paraId="76AEC806" w14:textId="3EE237D8" w:rsidR="004872CF" w:rsidRPr="00E4049E" w:rsidRDefault="004872CF" w:rsidP="004872CF">
            <w:pPr>
              <w:tabs>
                <w:tab w:val="left" w:pos="709"/>
              </w:tabs>
              <w:ind w:right="49"/>
              <w:jc w:val="center"/>
              <w:rPr>
                <w:rFonts w:ascii="Arial" w:hAnsi="Arial" w:cs="Arial"/>
                <w:b/>
                <w:bCs/>
                <w:sz w:val="22"/>
                <w:szCs w:val="22"/>
              </w:rPr>
            </w:pPr>
            <w:r w:rsidRPr="00E4049E">
              <w:rPr>
                <w:rFonts w:ascii="Arial" w:hAnsi="Arial" w:cs="Arial"/>
                <w:b/>
                <w:bCs/>
                <w:sz w:val="22"/>
                <w:szCs w:val="22"/>
              </w:rPr>
              <w:t>TIPO DE PREDIO</w:t>
            </w:r>
          </w:p>
        </w:tc>
        <w:tc>
          <w:tcPr>
            <w:tcW w:w="3857" w:type="dxa"/>
          </w:tcPr>
          <w:p w14:paraId="2A3C7642" w14:textId="11F9B83D" w:rsidR="004872CF" w:rsidRPr="00E4049E" w:rsidRDefault="004872CF" w:rsidP="004872CF">
            <w:pPr>
              <w:tabs>
                <w:tab w:val="left" w:pos="709"/>
              </w:tabs>
              <w:ind w:right="49"/>
              <w:jc w:val="center"/>
              <w:rPr>
                <w:rFonts w:ascii="Arial" w:hAnsi="Arial" w:cs="Arial"/>
                <w:b/>
                <w:bCs/>
                <w:sz w:val="22"/>
                <w:szCs w:val="22"/>
              </w:rPr>
            </w:pPr>
            <w:r w:rsidRPr="00E4049E">
              <w:rPr>
                <w:rFonts w:ascii="Arial" w:hAnsi="Arial" w:cs="Arial"/>
                <w:b/>
                <w:bCs/>
                <w:sz w:val="22"/>
                <w:szCs w:val="22"/>
              </w:rPr>
              <w:t>RANGO DE ÁREA (M2)</w:t>
            </w:r>
          </w:p>
        </w:tc>
        <w:tc>
          <w:tcPr>
            <w:tcW w:w="2595" w:type="dxa"/>
          </w:tcPr>
          <w:p w14:paraId="6C9180FD" w14:textId="4103AC6D" w:rsidR="004872CF" w:rsidRPr="00E4049E" w:rsidRDefault="004872CF" w:rsidP="004872CF">
            <w:pPr>
              <w:tabs>
                <w:tab w:val="left" w:pos="709"/>
              </w:tabs>
              <w:ind w:right="49"/>
              <w:jc w:val="center"/>
              <w:rPr>
                <w:rFonts w:ascii="Arial" w:hAnsi="Arial" w:cs="Arial"/>
                <w:b/>
                <w:bCs/>
                <w:sz w:val="22"/>
                <w:szCs w:val="22"/>
              </w:rPr>
            </w:pPr>
            <w:r w:rsidRPr="00E4049E">
              <w:rPr>
                <w:rFonts w:ascii="Arial" w:hAnsi="Arial" w:cs="Arial"/>
                <w:b/>
                <w:bCs/>
                <w:sz w:val="22"/>
                <w:szCs w:val="22"/>
              </w:rPr>
              <w:t>VALOR OFERTADO</w:t>
            </w:r>
          </w:p>
        </w:tc>
      </w:tr>
      <w:tr w:rsidR="004872CF" w:rsidRPr="00E4049E" w14:paraId="08A320FE" w14:textId="77777777" w:rsidTr="00E4049E">
        <w:tc>
          <w:tcPr>
            <w:tcW w:w="3226" w:type="dxa"/>
            <w:vMerge w:val="restart"/>
          </w:tcPr>
          <w:p w14:paraId="159CC371" w14:textId="77777777" w:rsidR="004872CF" w:rsidRPr="00E4049E" w:rsidRDefault="004872CF" w:rsidP="004872CF">
            <w:pPr>
              <w:tabs>
                <w:tab w:val="left" w:pos="709"/>
              </w:tabs>
              <w:ind w:right="49"/>
              <w:jc w:val="center"/>
              <w:rPr>
                <w:rFonts w:ascii="Arial" w:hAnsi="Arial" w:cs="Arial"/>
                <w:sz w:val="22"/>
                <w:szCs w:val="22"/>
              </w:rPr>
            </w:pPr>
          </w:p>
          <w:p w14:paraId="0DF12B37" w14:textId="77777777" w:rsidR="004872CF" w:rsidRPr="00E4049E" w:rsidRDefault="004872CF" w:rsidP="004872CF">
            <w:pPr>
              <w:tabs>
                <w:tab w:val="left" w:pos="709"/>
              </w:tabs>
              <w:ind w:right="49"/>
              <w:jc w:val="center"/>
              <w:rPr>
                <w:rFonts w:ascii="Arial" w:hAnsi="Arial" w:cs="Arial"/>
                <w:sz w:val="22"/>
                <w:szCs w:val="22"/>
              </w:rPr>
            </w:pPr>
          </w:p>
          <w:p w14:paraId="33A81C1D" w14:textId="3A028691" w:rsidR="004872CF" w:rsidRPr="00E4049E" w:rsidRDefault="004872CF" w:rsidP="004872CF">
            <w:pPr>
              <w:tabs>
                <w:tab w:val="left" w:pos="709"/>
              </w:tabs>
              <w:ind w:right="49"/>
              <w:jc w:val="center"/>
              <w:rPr>
                <w:rFonts w:ascii="Arial" w:hAnsi="Arial" w:cs="Arial"/>
                <w:sz w:val="22"/>
                <w:szCs w:val="22"/>
              </w:rPr>
            </w:pPr>
            <w:r w:rsidRPr="00E4049E">
              <w:rPr>
                <w:rFonts w:ascii="Arial" w:hAnsi="Arial" w:cs="Arial"/>
                <w:sz w:val="22"/>
                <w:szCs w:val="22"/>
              </w:rPr>
              <w:t>URBANO</w:t>
            </w:r>
          </w:p>
        </w:tc>
        <w:tc>
          <w:tcPr>
            <w:tcW w:w="3857" w:type="dxa"/>
          </w:tcPr>
          <w:p w14:paraId="534B6617" w14:textId="295513D2" w:rsidR="004872CF" w:rsidRPr="00E4049E" w:rsidRDefault="004872CF" w:rsidP="004872CF">
            <w:pPr>
              <w:tabs>
                <w:tab w:val="left" w:pos="709"/>
              </w:tabs>
              <w:ind w:right="49"/>
              <w:jc w:val="right"/>
              <w:rPr>
                <w:rFonts w:ascii="Arial" w:hAnsi="Arial" w:cs="Arial"/>
                <w:sz w:val="22"/>
                <w:szCs w:val="22"/>
              </w:rPr>
            </w:pPr>
            <w:r w:rsidRPr="00E4049E">
              <w:rPr>
                <w:rFonts w:ascii="Arial" w:hAnsi="Arial" w:cs="Arial"/>
                <w:sz w:val="22"/>
                <w:szCs w:val="22"/>
              </w:rPr>
              <w:t>0 a 200</w:t>
            </w:r>
          </w:p>
        </w:tc>
        <w:tc>
          <w:tcPr>
            <w:tcW w:w="2595" w:type="dxa"/>
          </w:tcPr>
          <w:p w14:paraId="0E986D3B" w14:textId="5FB46D81" w:rsidR="004872CF" w:rsidRPr="00E4049E" w:rsidRDefault="004872CF" w:rsidP="00A76FAC">
            <w:pPr>
              <w:tabs>
                <w:tab w:val="left" w:pos="709"/>
              </w:tabs>
              <w:ind w:right="49"/>
              <w:jc w:val="both"/>
              <w:rPr>
                <w:rFonts w:ascii="Arial" w:hAnsi="Arial" w:cs="Arial"/>
                <w:sz w:val="22"/>
                <w:szCs w:val="22"/>
              </w:rPr>
            </w:pPr>
          </w:p>
        </w:tc>
      </w:tr>
      <w:tr w:rsidR="004872CF" w:rsidRPr="00E4049E" w14:paraId="181C4F46" w14:textId="77777777" w:rsidTr="00E4049E">
        <w:tc>
          <w:tcPr>
            <w:tcW w:w="3226" w:type="dxa"/>
            <w:vMerge/>
          </w:tcPr>
          <w:p w14:paraId="7535585B" w14:textId="77777777" w:rsidR="004872CF" w:rsidRPr="00E4049E" w:rsidRDefault="004872CF" w:rsidP="00A76FAC">
            <w:pPr>
              <w:tabs>
                <w:tab w:val="left" w:pos="709"/>
              </w:tabs>
              <w:ind w:right="49"/>
              <w:jc w:val="both"/>
              <w:rPr>
                <w:rFonts w:ascii="Arial" w:hAnsi="Arial" w:cs="Arial"/>
                <w:sz w:val="22"/>
                <w:szCs w:val="22"/>
              </w:rPr>
            </w:pPr>
          </w:p>
        </w:tc>
        <w:tc>
          <w:tcPr>
            <w:tcW w:w="3857" w:type="dxa"/>
          </w:tcPr>
          <w:p w14:paraId="1A8BA215" w14:textId="03456D87" w:rsidR="004872CF" w:rsidRPr="00E4049E" w:rsidRDefault="004872CF" w:rsidP="004872CF">
            <w:pPr>
              <w:tabs>
                <w:tab w:val="left" w:pos="709"/>
              </w:tabs>
              <w:ind w:right="49"/>
              <w:jc w:val="right"/>
              <w:rPr>
                <w:rFonts w:ascii="Arial" w:hAnsi="Arial" w:cs="Arial"/>
                <w:sz w:val="22"/>
                <w:szCs w:val="22"/>
              </w:rPr>
            </w:pPr>
            <w:r w:rsidRPr="00E4049E">
              <w:rPr>
                <w:rFonts w:ascii="Arial" w:hAnsi="Arial" w:cs="Arial"/>
                <w:sz w:val="22"/>
                <w:szCs w:val="22"/>
              </w:rPr>
              <w:t>201 a 500</w:t>
            </w:r>
          </w:p>
        </w:tc>
        <w:tc>
          <w:tcPr>
            <w:tcW w:w="2595" w:type="dxa"/>
          </w:tcPr>
          <w:p w14:paraId="79D5BF64" w14:textId="27D9D09F" w:rsidR="004872CF" w:rsidRPr="00E4049E" w:rsidRDefault="004872CF" w:rsidP="00A76FAC">
            <w:pPr>
              <w:tabs>
                <w:tab w:val="left" w:pos="709"/>
              </w:tabs>
              <w:ind w:right="49"/>
              <w:jc w:val="both"/>
              <w:rPr>
                <w:rFonts w:ascii="Arial" w:hAnsi="Arial" w:cs="Arial"/>
                <w:sz w:val="22"/>
                <w:szCs w:val="22"/>
              </w:rPr>
            </w:pPr>
          </w:p>
        </w:tc>
      </w:tr>
      <w:tr w:rsidR="004872CF" w:rsidRPr="00E4049E" w14:paraId="17301611" w14:textId="77777777" w:rsidTr="00E4049E">
        <w:tc>
          <w:tcPr>
            <w:tcW w:w="3226" w:type="dxa"/>
            <w:vMerge/>
          </w:tcPr>
          <w:p w14:paraId="1119F24B" w14:textId="77777777" w:rsidR="004872CF" w:rsidRPr="00E4049E" w:rsidRDefault="004872CF" w:rsidP="00A76FAC">
            <w:pPr>
              <w:tabs>
                <w:tab w:val="left" w:pos="709"/>
              </w:tabs>
              <w:ind w:right="49"/>
              <w:jc w:val="both"/>
              <w:rPr>
                <w:rFonts w:ascii="Arial" w:hAnsi="Arial" w:cs="Arial"/>
                <w:sz w:val="22"/>
                <w:szCs w:val="22"/>
              </w:rPr>
            </w:pPr>
          </w:p>
        </w:tc>
        <w:tc>
          <w:tcPr>
            <w:tcW w:w="3857" w:type="dxa"/>
          </w:tcPr>
          <w:p w14:paraId="2B70F420" w14:textId="7B259597" w:rsidR="004872CF" w:rsidRPr="00E4049E" w:rsidRDefault="004872CF" w:rsidP="004872CF">
            <w:pPr>
              <w:tabs>
                <w:tab w:val="left" w:pos="709"/>
              </w:tabs>
              <w:ind w:right="49"/>
              <w:jc w:val="right"/>
              <w:rPr>
                <w:rFonts w:ascii="Arial" w:hAnsi="Arial" w:cs="Arial"/>
                <w:sz w:val="22"/>
                <w:szCs w:val="22"/>
              </w:rPr>
            </w:pPr>
            <w:r w:rsidRPr="00E4049E">
              <w:rPr>
                <w:rFonts w:ascii="Arial" w:hAnsi="Arial" w:cs="Arial"/>
                <w:sz w:val="22"/>
                <w:szCs w:val="22"/>
              </w:rPr>
              <w:t>501 a 1000</w:t>
            </w:r>
          </w:p>
        </w:tc>
        <w:tc>
          <w:tcPr>
            <w:tcW w:w="2595" w:type="dxa"/>
          </w:tcPr>
          <w:p w14:paraId="2752310A" w14:textId="6A2526AC" w:rsidR="004872CF" w:rsidRPr="00E4049E" w:rsidRDefault="004872CF" w:rsidP="00A76FAC">
            <w:pPr>
              <w:tabs>
                <w:tab w:val="left" w:pos="709"/>
              </w:tabs>
              <w:ind w:right="49"/>
              <w:jc w:val="both"/>
              <w:rPr>
                <w:rFonts w:ascii="Arial" w:hAnsi="Arial" w:cs="Arial"/>
                <w:sz w:val="22"/>
                <w:szCs w:val="22"/>
              </w:rPr>
            </w:pPr>
          </w:p>
        </w:tc>
      </w:tr>
      <w:tr w:rsidR="004872CF" w:rsidRPr="00E4049E" w14:paraId="262628AD" w14:textId="77777777" w:rsidTr="00E4049E">
        <w:tc>
          <w:tcPr>
            <w:tcW w:w="3226" w:type="dxa"/>
            <w:vMerge/>
          </w:tcPr>
          <w:p w14:paraId="2ACB3DF4" w14:textId="77777777" w:rsidR="004872CF" w:rsidRPr="00E4049E" w:rsidRDefault="004872CF" w:rsidP="00A76FAC">
            <w:pPr>
              <w:tabs>
                <w:tab w:val="left" w:pos="709"/>
              </w:tabs>
              <w:ind w:right="49"/>
              <w:jc w:val="both"/>
              <w:rPr>
                <w:rFonts w:ascii="Arial" w:hAnsi="Arial" w:cs="Arial"/>
                <w:sz w:val="22"/>
                <w:szCs w:val="22"/>
              </w:rPr>
            </w:pPr>
          </w:p>
        </w:tc>
        <w:tc>
          <w:tcPr>
            <w:tcW w:w="3857" w:type="dxa"/>
          </w:tcPr>
          <w:p w14:paraId="521480D2" w14:textId="4FE0CA7E" w:rsidR="004872CF" w:rsidRPr="00E4049E" w:rsidRDefault="004872CF" w:rsidP="004872CF">
            <w:pPr>
              <w:tabs>
                <w:tab w:val="left" w:pos="709"/>
              </w:tabs>
              <w:ind w:right="49"/>
              <w:jc w:val="right"/>
              <w:rPr>
                <w:rFonts w:ascii="Arial" w:hAnsi="Arial" w:cs="Arial"/>
                <w:sz w:val="22"/>
                <w:szCs w:val="22"/>
              </w:rPr>
            </w:pPr>
            <w:r w:rsidRPr="00E4049E">
              <w:rPr>
                <w:rFonts w:ascii="Arial" w:hAnsi="Arial" w:cs="Arial"/>
                <w:sz w:val="22"/>
                <w:szCs w:val="22"/>
              </w:rPr>
              <w:t>1001 a 2000</w:t>
            </w:r>
          </w:p>
        </w:tc>
        <w:tc>
          <w:tcPr>
            <w:tcW w:w="2595" w:type="dxa"/>
          </w:tcPr>
          <w:p w14:paraId="779EE78E" w14:textId="77777777" w:rsidR="004872CF" w:rsidRPr="00E4049E" w:rsidRDefault="004872CF" w:rsidP="00A76FAC">
            <w:pPr>
              <w:tabs>
                <w:tab w:val="left" w:pos="709"/>
              </w:tabs>
              <w:ind w:right="49"/>
              <w:jc w:val="both"/>
              <w:rPr>
                <w:rFonts w:ascii="Arial" w:hAnsi="Arial" w:cs="Arial"/>
                <w:sz w:val="22"/>
                <w:szCs w:val="22"/>
              </w:rPr>
            </w:pPr>
          </w:p>
        </w:tc>
      </w:tr>
      <w:tr w:rsidR="004872CF" w:rsidRPr="00E4049E" w14:paraId="536178CC" w14:textId="77777777" w:rsidTr="00E4049E">
        <w:tc>
          <w:tcPr>
            <w:tcW w:w="3226" w:type="dxa"/>
            <w:vMerge/>
          </w:tcPr>
          <w:p w14:paraId="20F33284" w14:textId="77777777" w:rsidR="004872CF" w:rsidRPr="00E4049E" w:rsidRDefault="004872CF" w:rsidP="00A76FAC">
            <w:pPr>
              <w:tabs>
                <w:tab w:val="left" w:pos="709"/>
              </w:tabs>
              <w:ind w:right="49"/>
              <w:jc w:val="both"/>
              <w:rPr>
                <w:rFonts w:ascii="Arial" w:hAnsi="Arial" w:cs="Arial"/>
                <w:sz w:val="22"/>
                <w:szCs w:val="22"/>
              </w:rPr>
            </w:pPr>
          </w:p>
        </w:tc>
        <w:tc>
          <w:tcPr>
            <w:tcW w:w="3857" w:type="dxa"/>
          </w:tcPr>
          <w:p w14:paraId="2CE5B83D" w14:textId="2174657D" w:rsidR="004872CF" w:rsidRPr="00E4049E" w:rsidRDefault="004872CF" w:rsidP="004872CF">
            <w:pPr>
              <w:tabs>
                <w:tab w:val="left" w:pos="709"/>
              </w:tabs>
              <w:ind w:right="49"/>
              <w:jc w:val="right"/>
              <w:rPr>
                <w:rFonts w:ascii="Arial" w:hAnsi="Arial" w:cs="Arial"/>
                <w:sz w:val="22"/>
                <w:szCs w:val="22"/>
              </w:rPr>
            </w:pPr>
            <w:r w:rsidRPr="00E4049E">
              <w:rPr>
                <w:rFonts w:ascii="Arial" w:hAnsi="Arial" w:cs="Arial"/>
                <w:sz w:val="22"/>
                <w:szCs w:val="22"/>
              </w:rPr>
              <w:t>2001 a 5000</w:t>
            </w:r>
          </w:p>
        </w:tc>
        <w:tc>
          <w:tcPr>
            <w:tcW w:w="2595" w:type="dxa"/>
          </w:tcPr>
          <w:p w14:paraId="03D9BE2D" w14:textId="77777777" w:rsidR="004872CF" w:rsidRPr="00E4049E" w:rsidRDefault="004872CF" w:rsidP="00A76FAC">
            <w:pPr>
              <w:tabs>
                <w:tab w:val="left" w:pos="709"/>
              </w:tabs>
              <w:ind w:right="49"/>
              <w:jc w:val="both"/>
              <w:rPr>
                <w:rFonts w:ascii="Arial" w:hAnsi="Arial" w:cs="Arial"/>
                <w:sz w:val="22"/>
                <w:szCs w:val="22"/>
              </w:rPr>
            </w:pPr>
          </w:p>
        </w:tc>
      </w:tr>
      <w:tr w:rsidR="004872CF" w:rsidRPr="00E4049E" w14:paraId="6C27F6C1" w14:textId="77777777" w:rsidTr="00E4049E">
        <w:tc>
          <w:tcPr>
            <w:tcW w:w="3226" w:type="dxa"/>
            <w:vMerge/>
          </w:tcPr>
          <w:p w14:paraId="5D6409A4" w14:textId="77777777" w:rsidR="004872CF" w:rsidRPr="00E4049E" w:rsidRDefault="004872CF" w:rsidP="00A76FAC">
            <w:pPr>
              <w:tabs>
                <w:tab w:val="left" w:pos="709"/>
              </w:tabs>
              <w:ind w:right="49"/>
              <w:jc w:val="both"/>
              <w:rPr>
                <w:rFonts w:ascii="Arial" w:hAnsi="Arial" w:cs="Arial"/>
                <w:sz w:val="22"/>
                <w:szCs w:val="22"/>
              </w:rPr>
            </w:pPr>
          </w:p>
        </w:tc>
        <w:tc>
          <w:tcPr>
            <w:tcW w:w="3857" w:type="dxa"/>
          </w:tcPr>
          <w:p w14:paraId="61D2C91E" w14:textId="0F2276A5" w:rsidR="004872CF" w:rsidRPr="00E4049E" w:rsidRDefault="004872CF" w:rsidP="004872CF">
            <w:pPr>
              <w:tabs>
                <w:tab w:val="left" w:pos="709"/>
              </w:tabs>
              <w:ind w:right="49"/>
              <w:jc w:val="right"/>
              <w:rPr>
                <w:rFonts w:ascii="Arial" w:hAnsi="Arial" w:cs="Arial"/>
                <w:sz w:val="22"/>
                <w:szCs w:val="22"/>
              </w:rPr>
            </w:pPr>
            <w:r w:rsidRPr="00E4049E">
              <w:rPr>
                <w:rFonts w:ascii="Arial" w:hAnsi="Arial" w:cs="Arial"/>
                <w:sz w:val="22"/>
                <w:szCs w:val="22"/>
              </w:rPr>
              <w:t>Mayores a 5001</w:t>
            </w:r>
          </w:p>
        </w:tc>
        <w:tc>
          <w:tcPr>
            <w:tcW w:w="2595" w:type="dxa"/>
          </w:tcPr>
          <w:p w14:paraId="6E7A7D5B" w14:textId="77777777" w:rsidR="004872CF" w:rsidRPr="00E4049E" w:rsidRDefault="004872CF" w:rsidP="00A76FAC">
            <w:pPr>
              <w:tabs>
                <w:tab w:val="left" w:pos="709"/>
              </w:tabs>
              <w:ind w:right="49"/>
              <w:jc w:val="both"/>
              <w:rPr>
                <w:rFonts w:ascii="Arial" w:hAnsi="Arial" w:cs="Arial"/>
                <w:sz w:val="22"/>
                <w:szCs w:val="22"/>
              </w:rPr>
            </w:pPr>
          </w:p>
        </w:tc>
      </w:tr>
      <w:tr w:rsidR="004872CF" w:rsidRPr="00E4049E" w14:paraId="7BCA3D62" w14:textId="77777777" w:rsidTr="00E4049E">
        <w:tc>
          <w:tcPr>
            <w:tcW w:w="3226" w:type="dxa"/>
          </w:tcPr>
          <w:p w14:paraId="54323D21" w14:textId="45CAD6F1" w:rsidR="004872CF" w:rsidRPr="00E4049E" w:rsidRDefault="004872CF" w:rsidP="004872CF">
            <w:pPr>
              <w:tabs>
                <w:tab w:val="left" w:pos="709"/>
              </w:tabs>
              <w:ind w:right="49"/>
              <w:jc w:val="center"/>
              <w:rPr>
                <w:rFonts w:ascii="Arial" w:hAnsi="Arial" w:cs="Arial"/>
                <w:sz w:val="22"/>
                <w:szCs w:val="22"/>
              </w:rPr>
            </w:pPr>
            <w:r w:rsidRPr="00E4049E">
              <w:rPr>
                <w:rFonts w:ascii="Arial" w:hAnsi="Arial" w:cs="Arial"/>
                <w:b/>
                <w:bCs/>
                <w:sz w:val="22"/>
                <w:szCs w:val="22"/>
              </w:rPr>
              <w:t>TIPO DE PREDIO</w:t>
            </w:r>
          </w:p>
        </w:tc>
        <w:tc>
          <w:tcPr>
            <w:tcW w:w="3857" w:type="dxa"/>
          </w:tcPr>
          <w:p w14:paraId="265FEDF0" w14:textId="26883CE5" w:rsidR="004872CF" w:rsidRPr="00E4049E" w:rsidRDefault="004872CF" w:rsidP="004872CF">
            <w:pPr>
              <w:tabs>
                <w:tab w:val="left" w:pos="709"/>
              </w:tabs>
              <w:ind w:right="49"/>
              <w:jc w:val="center"/>
              <w:rPr>
                <w:rFonts w:ascii="Arial" w:hAnsi="Arial" w:cs="Arial"/>
                <w:sz w:val="22"/>
                <w:szCs w:val="22"/>
              </w:rPr>
            </w:pPr>
            <w:r w:rsidRPr="00E4049E">
              <w:rPr>
                <w:rFonts w:ascii="Arial" w:hAnsi="Arial" w:cs="Arial"/>
                <w:b/>
                <w:bCs/>
                <w:sz w:val="22"/>
                <w:szCs w:val="22"/>
              </w:rPr>
              <w:t>RANGO DE ÁREA (</w:t>
            </w:r>
            <w:r w:rsidR="00D92604" w:rsidRPr="00E4049E">
              <w:rPr>
                <w:rFonts w:ascii="Arial" w:hAnsi="Arial" w:cs="Arial"/>
                <w:b/>
                <w:bCs/>
                <w:sz w:val="22"/>
                <w:szCs w:val="22"/>
              </w:rPr>
              <w:t>Hectáreas</w:t>
            </w:r>
            <w:r w:rsidRPr="00E4049E">
              <w:rPr>
                <w:rFonts w:ascii="Arial" w:hAnsi="Arial" w:cs="Arial"/>
                <w:b/>
                <w:bCs/>
                <w:sz w:val="22"/>
                <w:szCs w:val="22"/>
              </w:rPr>
              <w:t>)</w:t>
            </w:r>
          </w:p>
        </w:tc>
        <w:tc>
          <w:tcPr>
            <w:tcW w:w="2595" w:type="dxa"/>
          </w:tcPr>
          <w:p w14:paraId="4937C696" w14:textId="745CEB31" w:rsidR="004872CF" w:rsidRPr="00E4049E" w:rsidRDefault="004872CF" w:rsidP="004872CF">
            <w:pPr>
              <w:tabs>
                <w:tab w:val="left" w:pos="709"/>
              </w:tabs>
              <w:ind w:right="49"/>
              <w:jc w:val="center"/>
              <w:rPr>
                <w:rFonts w:ascii="Arial" w:hAnsi="Arial" w:cs="Arial"/>
                <w:sz w:val="22"/>
                <w:szCs w:val="22"/>
              </w:rPr>
            </w:pPr>
            <w:r w:rsidRPr="00E4049E">
              <w:rPr>
                <w:rFonts w:ascii="Arial" w:hAnsi="Arial" w:cs="Arial"/>
                <w:b/>
                <w:bCs/>
                <w:sz w:val="22"/>
                <w:szCs w:val="22"/>
              </w:rPr>
              <w:t>VALOR OFERTADO</w:t>
            </w:r>
          </w:p>
        </w:tc>
      </w:tr>
      <w:tr w:rsidR="00E4049E" w:rsidRPr="00E4049E" w14:paraId="47F04091" w14:textId="77777777" w:rsidTr="00E4049E">
        <w:tc>
          <w:tcPr>
            <w:tcW w:w="3226" w:type="dxa"/>
            <w:vMerge w:val="restart"/>
          </w:tcPr>
          <w:p w14:paraId="0CCAD7BC" w14:textId="77777777" w:rsidR="00E4049E" w:rsidRDefault="00E4049E" w:rsidP="00E4049E">
            <w:pPr>
              <w:tabs>
                <w:tab w:val="left" w:pos="709"/>
              </w:tabs>
              <w:ind w:right="49"/>
              <w:jc w:val="center"/>
              <w:rPr>
                <w:rFonts w:ascii="Arial" w:hAnsi="Arial" w:cs="Arial"/>
                <w:sz w:val="22"/>
                <w:szCs w:val="22"/>
              </w:rPr>
            </w:pPr>
          </w:p>
          <w:p w14:paraId="3EFBB106" w14:textId="77777777" w:rsidR="00E4049E" w:rsidRDefault="00E4049E" w:rsidP="00E4049E">
            <w:pPr>
              <w:tabs>
                <w:tab w:val="left" w:pos="709"/>
              </w:tabs>
              <w:ind w:right="49"/>
              <w:jc w:val="center"/>
              <w:rPr>
                <w:rFonts w:ascii="Arial" w:hAnsi="Arial" w:cs="Arial"/>
                <w:sz w:val="22"/>
                <w:szCs w:val="22"/>
              </w:rPr>
            </w:pPr>
          </w:p>
          <w:p w14:paraId="4ED15F3C" w14:textId="77777777" w:rsidR="00E4049E" w:rsidRDefault="00E4049E" w:rsidP="00E4049E">
            <w:pPr>
              <w:tabs>
                <w:tab w:val="left" w:pos="709"/>
              </w:tabs>
              <w:ind w:right="49"/>
              <w:jc w:val="center"/>
              <w:rPr>
                <w:rFonts w:ascii="Arial" w:hAnsi="Arial" w:cs="Arial"/>
                <w:sz w:val="22"/>
                <w:szCs w:val="22"/>
              </w:rPr>
            </w:pPr>
          </w:p>
          <w:p w14:paraId="0A36A658" w14:textId="77777777" w:rsidR="00E4049E" w:rsidRDefault="00E4049E" w:rsidP="00E4049E">
            <w:pPr>
              <w:tabs>
                <w:tab w:val="left" w:pos="709"/>
              </w:tabs>
              <w:ind w:right="49"/>
              <w:jc w:val="center"/>
              <w:rPr>
                <w:rFonts w:ascii="Arial" w:hAnsi="Arial" w:cs="Arial"/>
                <w:sz w:val="22"/>
                <w:szCs w:val="22"/>
              </w:rPr>
            </w:pPr>
          </w:p>
          <w:p w14:paraId="00A56B80" w14:textId="77777777" w:rsidR="00E4049E" w:rsidRDefault="00E4049E" w:rsidP="00E4049E">
            <w:pPr>
              <w:tabs>
                <w:tab w:val="left" w:pos="709"/>
              </w:tabs>
              <w:ind w:right="49"/>
              <w:jc w:val="center"/>
              <w:rPr>
                <w:rFonts w:ascii="Arial" w:hAnsi="Arial" w:cs="Arial"/>
                <w:sz w:val="22"/>
                <w:szCs w:val="22"/>
              </w:rPr>
            </w:pPr>
          </w:p>
          <w:p w14:paraId="24CB6E00" w14:textId="77777777" w:rsidR="00E4049E" w:rsidRDefault="00E4049E" w:rsidP="00E4049E">
            <w:pPr>
              <w:tabs>
                <w:tab w:val="left" w:pos="709"/>
              </w:tabs>
              <w:ind w:right="49"/>
              <w:jc w:val="center"/>
              <w:rPr>
                <w:rFonts w:ascii="Arial" w:hAnsi="Arial" w:cs="Arial"/>
                <w:sz w:val="22"/>
                <w:szCs w:val="22"/>
              </w:rPr>
            </w:pPr>
          </w:p>
          <w:p w14:paraId="79C441E4" w14:textId="77777777" w:rsidR="00E4049E" w:rsidRDefault="00E4049E" w:rsidP="00E4049E">
            <w:pPr>
              <w:tabs>
                <w:tab w:val="left" w:pos="709"/>
              </w:tabs>
              <w:ind w:right="49"/>
              <w:jc w:val="center"/>
              <w:rPr>
                <w:rFonts w:ascii="Arial" w:hAnsi="Arial" w:cs="Arial"/>
                <w:sz w:val="22"/>
                <w:szCs w:val="22"/>
              </w:rPr>
            </w:pPr>
          </w:p>
          <w:p w14:paraId="789B58C1" w14:textId="77777777" w:rsidR="00E4049E" w:rsidRDefault="00E4049E" w:rsidP="00E4049E">
            <w:pPr>
              <w:tabs>
                <w:tab w:val="left" w:pos="709"/>
              </w:tabs>
              <w:ind w:right="49"/>
              <w:jc w:val="center"/>
              <w:rPr>
                <w:rFonts w:ascii="Arial" w:hAnsi="Arial" w:cs="Arial"/>
                <w:sz w:val="22"/>
                <w:szCs w:val="22"/>
              </w:rPr>
            </w:pPr>
          </w:p>
          <w:p w14:paraId="37262700" w14:textId="77777777" w:rsidR="00E4049E" w:rsidRDefault="00E4049E" w:rsidP="00E4049E">
            <w:pPr>
              <w:tabs>
                <w:tab w:val="left" w:pos="709"/>
              </w:tabs>
              <w:ind w:right="49"/>
              <w:jc w:val="center"/>
              <w:rPr>
                <w:rFonts w:ascii="Arial" w:hAnsi="Arial" w:cs="Arial"/>
                <w:sz w:val="22"/>
                <w:szCs w:val="22"/>
              </w:rPr>
            </w:pPr>
          </w:p>
          <w:p w14:paraId="739E52FD" w14:textId="412B59F0" w:rsidR="00E4049E" w:rsidRPr="00E4049E" w:rsidRDefault="00E4049E" w:rsidP="00E4049E">
            <w:pPr>
              <w:tabs>
                <w:tab w:val="left" w:pos="709"/>
              </w:tabs>
              <w:ind w:right="49"/>
              <w:jc w:val="center"/>
              <w:rPr>
                <w:rFonts w:ascii="Arial" w:hAnsi="Arial" w:cs="Arial"/>
                <w:sz w:val="22"/>
                <w:szCs w:val="22"/>
              </w:rPr>
            </w:pPr>
            <w:r w:rsidRPr="00E4049E">
              <w:rPr>
                <w:rFonts w:ascii="Arial" w:hAnsi="Arial" w:cs="Arial"/>
                <w:sz w:val="22"/>
                <w:szCs w:val="22"/>
              </w:rPr>
              <w:t>RURAL</w:t>
            </w:r>
          </w:p>
        </w:tc>
        <w:tc>
          <w:tcPr>
            <w:tcW w:w="3857" w:type="dxa"/>
          </w:tcPr>
          <w:p w14:paraId="1BE2A3A1" w14:textId="06688820" w:rsidR="00E4049E" w:rsidRPr="00E4049E" w:rsidRDefault="00E4049E" w:rsidP="00D92604">
            <w:pPr>
              <w:tabs>
                <w:tab w:val="left" w:pos="709"/>
              </w:tabs>
              <w:ind w:right="49"/>
              <w:jc w:val="right"/>
              <w:rPr>
                <w:rFonts w:ascii="Arial" w:hAnsi="Arial" w:cs="Arial"/>
                <w:b/>
                <w:bCs/>
                <w:sz w:val="22"/>
                <w:szCs w:val="22"/>
              </w:rPr>
            </w:pPr>
            <w:r w:rsidRPr="00E4049E">
              <w:rPr>
                <w:rFonts w:ascii="Arial" w:hAnsi="Arial" w:cs="Arial"/>
                <w:sz w:val="22"/>
                <w:szCs w:val="22"/>
              </w:rPr>
              <w:t>Menor a 2</w:t>
            </w:r>
          </w:p>
        </w:tc>
        <w:tc>
          <w:tcPr>
            <w:tcW w:w="2595" w:type="dxa"/>
          </w:tcPr>
          <w:p w14:paraId="60AC2ABB" w14:textId="77777777" w:rsidR="00E4049E" w:rsidRPr="00E4049E" w:rsidRDefault="00E4049E" w:rsidP="004872CF">
            <w:pPr>
              <w:tabs>
                <w:tab w:val="left" w:pos="709"/>
              </w:tabs>
              <w:ind w:right="49"/>
              <w:jc w:val="both"/>
              <w:rPr>
                <w:rFonts w:ascii="Arial" w:hAnsi="Arial" w:cs="Arial"/>
                <w:b/>
                <w:bCs/>
                <w:sz w:val="22"/>
                <w:szCs w:val="22"/>
              </w:rPr>
            </w:pPr>
          </w:p>
        </w:tc>
      </w:tr>
      <w:tr w:rsidR="00E4049E" w:rsidRPr="00E4049E" w14:paraId="7639AC0A" w14:textId="77777777" w:rsidTr="00E4049E">
        <w:tc>
          <w:tcPr>
            <w:tcW w:w="3226" w:type="dxa"/>
            <w:vMerge/>
          </w:tcPr>
          <w:p w14:paraId="48F05001" w14:textId="77777777" w:rsidR="00E4049E" w:rsidRPr="00E4049E" w:rsidRDefault="00E4049E" w:rsidP="004872CF">
            <w:pPr>
              <w:tabs>
                <w:tab w:val="left" w:pos="709"/>
              </w:tabs>
              <w:ind w:right="49"/>
              <w:jc w:val="both"/>
              <w:rPr>
                <w:rFonts w:ascii="Arial" w:hAnsi="Arial" w:cs="Arial"/>
                <w:b/>
                <w:bCs/>
                <w:sz w:val="22"/>
                <w:szCs w:val="22"/>
              </w:rPr>
            </w:pPr>
          </w:p>
        </w:tc>
        <w:tc>
          <w:tcPr>
            <w:tcW w:w="3857" w:type="dxa"/>
          </w:tcPr>
          <w:p w14:paraId="463A0BDB" w14:textId="645E2D2F" w:rsidR="00E4049E" w:rsidRPr="00E4049E" w:rsidRDefault="00E4049E" w:rsidP="00D92604">
            <w:pPr>
              <w:tabs>
                <w:tab w:val="left" w:pos="709"/>
              </w:tabs>
              <w:ind w:right="49"/>
              <w:jc w:val="right"/>
              <w:rPr>
                <w:rFonts w:ascii="Arial" w:hAnsi="Arial" w:cs="Arial"/>
                <w:b/>
                <w:bCs/>
                <w:sz w:val="22"/>
                <w:szCs w:val="22"/>
              </w:rPr>
            </w:pPr>
            <w:r w:rsidRPr="00E4049E">
              <w:rPr>
                <w:rFonts w:ascii="Arial" w:hAnsi="Arial" w:cs="Arial"/>
                <w:sz w:val="22"/>
                <w:szCs w:val="22"/>
              </w:rPr>
              <w:t>2.1 a 5</w:t>
            </w:r>
          </w:p>
        </w:tc>
        <w:tc>
          <w:tcPr>
            <w:tcW w:w="2595" w:type="dxa"/>
          </w:tcPr>
          <w:p w14:paraId="3BE5B410" w14:textId="77777777" w:rsidR="00E4049E" w:rsidRPr="00E4049E" w:rsidRDefault="00E4049E" w:rsidP="004872CF">
            <w:pPr>
              <w:tabs>
                <w:tab w:val="left" w:pos="709"/>
              </w:tabs>
              <w:ind w:right="49"/>
              <w:jc w:val="both"/>
              <w:rPr>
                <w:rFonts w:ascii="Arial" w:hAnsi="Arial" w:cs="Arial"/>
                <w:b/>
                <w:bCs/>
                <w:sz w:val="22"/>
                <w:szCs w:val="22"/>
              </w:rPr>
            </w:pPr>
          </w:p>
        </w:tc>
      </w:tr>
      <w:tr w:rsidR="00E4049E" w:rsidRPr="00E4049E" w14:paraId="50535061" w14:textId="77777777" w:rsidTr="00E4049E">
        <w:tc>
          <w:tcPr>
            <w:tcW w:w="3226" w:type="dxa"/>
            <w:vMerge/>
          </w:tcPr>
          <w:p w14:paraId="09862826" w14:textId="77777777" w:rsidR="00E4049E" w:rsidRPr="00E4049E" w:rsidRDefault="00E4049E" w:rsidP="004872CF">
            <w:pPr>
              <w:tabs>
                <w:tab w:val="left" w:pos="709"/>
              </w:tabs>
              <w:ind w:right="49"/>
              <w:jc w:val="both"/>
              <w:rPr>
                <w:rFonts w:ascii="Arial" w:hAnsi="Arial" w:cs="Arial"/>
                <w:b/>
                <w:bCs/>
                <w:sz w:val="22"/>
                <w:szCs w:val="22"/>
              </w:rPr>
            </w:pPr>
          </w:p>
        </w:tc>
        <w:tc>
          <w:tcPr>
            <w:tcW w:w="3857" w:type="dxa"/>
          </w:tcPr>
          <w:p w14:paraId="7ABF0089" w14:textId="545AAF5B" w:rsidR="00E4049E" w:rsidRPr="00E4049E" w:rsidRDefault="00E4049E" w:rsidP="00D92604">
            <w:pPr>
              <w:tabs>
                <w:tab w:val="left" w:pos="709"/>
              </w:tabs>
              <w:ind w:right="49"/>
              <w:jc w:val="right"/>
              <w:rPr>
                <w:rFonts w:ascii="Arial" w:hAnsi="Arial" w:cs="Arial"/>
                <w:b/>
                <w:bCs/>
                <w:sz w:val="22"/>
                <w:szCs w:val="22"/>
              </w:rPr>
            </w:pPr>
            <w:r w:rsidRPr="00E4049E">
              <w:rPr>
                <w:rFonts w:ascii="Arial" w:hAnsi="Arial" w:cs="Arial"/>
                <w:sz w:val="22"/>
                <w:szCs w:val="22"/>
              </w:rPr>
              <w:t>5.1 a 10</w:t>
            </w:r>
          </w:p>
        </w:tc>
        <w:tc>
          <w:tcPr>
            <w:tcW w:w="2595" w:type="dxa"/>
          </w:tcPr>
          <w:p w14:paraId="0C847398" w14:textId="77777777" w:rsidR="00E4049E" w:rsidRPr="00E4049E" w:rsidRDefault="00E4049E" w:rsidP="004872CF">
            <w:pPr>
              <w:tabs>
                <w:tab w:val="left" w:pos="709"/>
              </w:tabs>
              <w:ind w:right="49"/>
              <w:jc w:val="both"/>
              <w:rPr>
                <w:rFonts w:ascii="Arial" w:hAnsi="Arial" w:cs="Arial"/>
                <w:b/>
                <w:bCs/>
                <w:sz w:val="22"/>
                <w:szCs w:val="22"/>
              </w:rPr>
            </w:pPr>
          </w:p>
        </w:tc>
      </w:tr>
      <w:tr w:rsidR="00E4049E" w:rsidRPr="00E4049E" w14:paraId="4EDB0277" w14:textId="77777777" w:rsidTr="00E4049E">
        <w:tc>
          <w:tcPr>
            <w:tcW w:w="3226" w:type="dxa"/>
            <w:vMerge/>
          </w:tcPr>
          <w:p w14:paraId="6BC8C565" w14:textId="77777777" w:rsidR="00E4049E" w:rsidRPr="00E4049E" w:rsidRDefault="00E4049E" w:rsidP="004872CF">
            <w:pPr>
              <w:tabs>
                <w:tab w:val="left" w:pos="709"/>
              </w:tabs>
              <w:ind w:right="49"/>
              <w:jc w:val="both"/>
              <w:rPr>
                <w:rFonts w:ascii="Arial" w:hAnsi="Arial" w:cs="Arial"/>
                <w:b/>
                <w:bCs/>
                <w:sz w:val="22"/>
                <w:szCs w:val="22"/>
              </w:rPr>
            </w:pPr>
          </w:p>
        </w:tc>
        <w:tc>
          <w:tcPr>
            <w:tcW w:w="3857" w:type="dxa"/>
          </w:tcPr>
          <w:p w14:paraId="1049946D" w14:textId="5B4DEAF3" w:rsidR="00E4049E" w:rsidRPr="00E4049E" w:rsidRDefault="00E4049E" w:rsidP="00D92604">
            <w:pPr>
              <w:tabs>
                <w:tab w:val="left" w:pos="709"/>
              </w:tabs>
              <w:ind w:right="49"/>
              <w:jc w:val="right"/>
              <w:rPr>
                <w:rFonts w:ascii="Arial" w:hAnsi="Arial" w:cs="Arial"/>
                <w:b/>
                <w:bCs/>
                <w:sz w:val="22"/>
                <w:szCs w:val="22"/>
              </w:rPr>
            </w:pPr>
            <w:r w:rsidRPr="00E4049E">
              <w:rPr>
                <w:rFonts w:ascii="Arial" w:hAnsi="Arial" w:cs="Arial"/>
                <w:sz w:val="22"/>
                <w:szCs w:val="22"/>
              </w:rPr>
              <w:t>10.1 a 20</w:t>
            </w:r>
          </w:p>
        </w:tc>
        <w:tc>
          <w:tcPr>
            <w:tcW w:w="2595" w:type="dxa"/>
          </w:tcPr>
          <w:p w14:paraId="71CFE041" w14:textId="77777777" w:rsidR="00E4049E" w:rsidRPr="00E4049E" w:rsidRDefault="00E4049E" w:rsidP="004872CF">
            <w:pPr>
              <w:tabs>
                <w:tab w:val="left" w:pos="709"/>
              </w:tabs>
              <w:ind w:right="49"/>
              <w:jc w:val="both"/>
              <w:rPr>
                <w:rFonts w:ascii="Arial" w:hAnsi="Arial" w:cs="Arial"/>
                <w:b/>
                <w:bCs/>
                <w:sz w:val="22"/>
                <w:szCs w:val="22"/>
              </w:rPr>
            </w:pPr>
          </w:p>
        </w:tc>
      </w:tr>
      <w:tr w:rsidR="00E4049E" w:rsidRPr="00E4049E" w14:paraId="2F97C809" w14:textId="77777777" w:rsidTr="00E4049E">
        <w:tc>
          <w:tcPr>
            <w:tcW w:w="3226" w:type="dxa"/>
            <w:vMerge/>
          </w:tcPr>
          <w:p w14:paraId="069BB02B" w14:textId="77777777" w:rsidR="00E4049E" w:rsidRPr="00E4049E" w:rsidRDefault="00E4049E" w:rsidP="004872CF">
            <w:pPr>
              <w:tabs>
                <w:tab w:val="left" w:pos="709"/>
              </w:tabs>
              <w:ind w:right="49"/>
              <w:jc w:val="both"/>
              <w:rPr>
                <w:rFonts w:ascii="Arial" w:hAnsi="Arial" w:cs="Arial"/>
                <w:b/>
                <w:bCs/>
                <w:sz w:val="22"/>
                <w:szCs w:val="22"/>
              </w:rPr>
            </w:pPr>
          </w:p>
        </w:tc>
        <w:tc>
          <w:tcPr>
            <w:tcW w:w="3857" w:type="dxa"/>
          </w:tcPr>
          <w:p w14:paraId="1DC2140D" w14:textId="61AB20A2" w:rsidR="00E4049E" w:rsidRPr="00E4049E" w:rsidRDefault="00E4049E" w:rsidP="00D92604">
            <w:pPr>
              <w:tabs>
                <w:tab w:val="left" w:pos="709"/>
              </w:tabs>
              <w:ind w:right="49"/>
              <w:jc w:val="right"/>
              <w:rPr>
                <w:rFonts w:ascii="Arial" w:hAnsi="Arial" w:cs="Arial"/>
                <w:b/>
                <w:bCs/>
                <w:sz w:val="22"/>
                <w:szCs w:val="22"/>
              </w:rPr>
            </w:pPr>
            <w:r w:rsidRPr="00E4049E">
              <w:rPr>
                <w:rFonts w:ascii="Arial" w:hAnsi="Arial" w:cs="Arial"/>
                <w:sz w:val="22"/>
                <w:szCs w:val="22"/>
              </w:rPr>
              <w:t>20.1 a 30</w:t>
            </w:r>
          </w:p>
        </w:tc>
        <w:tc>
          <w:tcPr>
            <w:tcW w:w="2595" w:type="dxa"/>
          </w:tcPr>
          <w:p w14:paraId="3987F391" w14:textId="77777777" w:rsidR="00E4049E" w:rsidRPr="00E4049E" w:rsidRDefault="00E4049E" w:rsidP="004872CF">
            <w:pPr>
              <w:tabs>
                <w:tab w:val="left" w:pos="709"/>
              </w:tabs>
              <w:ind w:right="49"/>
              <w:jc w:val="both"/>
              <w:rPr>
                <w:rFonts w:ascii="Arial" w:hAnsi="Arial" w:cs="Arial"/>
                <w:b/>
                <w:bCs/>
                <w:sz w:val="22"/>
                <w:szCs w:val="22"/>
              </w:rPr>
            </w:pPr>
          </w:p>
        </w:tc>
      </w:tr>
      <w:tr w:rsidR="00E4049E" w:rsidRPr="00E4049E" w14:paraId="3EBBEA65" w14:textId="77777777" w:rsidTr="00E4049E">
        <w:tc>
          <w:tcPr>
            <w:tcW w:w="3226" w:type="dxa"/>
            <w:vMerge/>
          </w:tcPr>
          <w:p w14:paraId="38EDAD67" w14:textId="77777777" w:rsidR="00E4049E" w:rsidRPr="00E4049E" w:rsidRDefault="00E4049E" w:rsidP="004872CF">
            <w:pPr>
              <w:tabs>
                <w:tab w:val="left" w:pos="709"/>
              </w:tabs>
              <w:ind w:right="49"/>
              <w:jc w:val="both"/>
              <w:rPr>
                <w:rFonts w:ascii="Arial" w:hAnsi="Arial" w:cs="Arial"/>
                <w:b/>
                <w:bCs/>
                <w:sz w:val="22"/>
                <w:szCs w:val="22"/>
              </w:rPr>
            </w:pPr>
          </w:p>
        </w:tc>
        <w:tc>
          <w:tcPr>
            <w:tcW w:w="3857" w:type="dxa"/>
          </w:tcPr>
          <w:p w14:paraId="11221A3E" w14:textId="31742A1C" w:rsidR="00E4049E" w:rsidRPr="00E4049E" w:rsidRDefault="00E4049E" w:rsidP="00D92604">
            <w:pPr>
              <w:tabs>
                <w:tab w:val="left" w:pos="709"/>
              </w:tabs>
              <w:ind w:right="49"/>
              <w:jc w:val="right"/>
              <w:rPr>
                <w:rFonts w:ascii="Arial" w:hAnsi="Arial" w:cs="Arial"/>
                <w:b/>
                <w:bCs/>
                <w:sz w:val="22"/>
                <w:szCs w:val="22"/>
              </w:rPr>
            </w:pPr>
            <w:r w:rsidRPr="00E4049E">
              <w:rPr>
                <w:rFonts w:ascii="Arial" w:hAnsi="Arial" w:cs="Arial"/>
                <w:sz w:val="22"/>
                <w:szCs w:val="22"/>
              </w:rPr>
              <w:t>30.1 a 40</w:t>
            </w:r>
          </w:p>
        </w:tc>
        <w:tc>
          <w:tcPr>
            <w:tcW w:w="2595" w:type="dxa"/>
          </w:tcPr>
          <w:p w14:paraId="64557D7C" w14:textId="77777777" w:rsidR="00E4049E" w:rsidRPr="00E4049E" w:rsidRDefault="00E4049E" w:rsidP="004872CF">
            <w:pPr>
              <w:tabs>
                <w:tab w:val="left" w:pos="709"/>
              </w:tabs>
              <w:ind w:right="49"/>
              <w:jc w:val="both"/>
              <w:rPr>
                <w:rFonts w:ascii="Arial" w:hAnsi="Arial" w:cs="Arial"/>
                <w:b/>
                <w:bCs/>
                <w:sz w:val="22"/>
                <w:szCs w:val="22"/>
              </w:rPr>
            </w:pPr>
          </w:p>
        </w:tc>
      </w:tr>
      <w:tr w:rsidR="00E4049E" w:rsidRPr="00E4049E" w14:paraId="786BA4E2" w14:textId="77777777" w:rsidTr="00E4049E">
        <w:tc>
          <w:tcPr>
            <w:tcW w:w="3226" w:type="dxa"/>
            <w:vMerge/>
          </w:tcPr>
          <w:p w14:paraId="05395589" w14:textId="77777777" w:rsidR="00E4049E" w:rsidRPr="00E4049E" w:rsidRDefault="00E4049E" w:rsidP="004872CF">
            <w:pPr>
              <w:tabs>
                <w:tab w:val="left" w:pos="709"/>
              </w:tabs>
              <w:ind w:right="49"/>
              <w:jc w:val="both"/>
              <w:rPr>
                <w:rFonts w:ascii="Arial" w:hAnsi="Arial" w:cs="Arial"/>
                <w:b/>
                <w:bCs/>
                <w:sz w:val="22"/>
                <w:szCs w:val="22"/>
              </w:rPr>
            </w:pPr>
          </w:p>
        </w:tc>
        <w:tc>
          <w:tcPr>
            <w:tcW w:w="3857" w:type="dxa"/>
          </w:tcPr>
          <w:p w14:paraId="039320AC" w14:textId="0B0059EE" w:rsidR="00E4049E" w:rsidRPr="00E4049E" w:rsidRDefault="00E4049E" w:rsidP="00D92604">
            <w:pPr>
              <w:tabs>
                <w:tab w:val="left" w:pos="709"/>
              </w:tabs>
              <w:ind w:right="49"/>
              <w:jc w:val="right"/>
              <w:rPr>
                <w:rFonts w:ascii="Arial" w:hAnsi="Arial" w:cs="Arial"/>
                <w:b/>
                <w:bCs/>
                <w:sz w:val="22"/>
                <w:szCs w:val="22"/>
              </w:rPr>
            </w:pPr>
            <w:r w:rsidRPr="00E4049E">
              <w:rPr>
                <w:rFonts w:ascii="Arial" w:hAnsi="Arial" w:cs="Arial"/>
                <w:sz w:val="22"/>
                <w:szCs w:val="22"/>
              </w:rPr>
              <w:t>40.1 a 50</w:t>
            </w:r>
          </w:p>
        </w:tc>
        <w:tc>
          <w:tcPr>
            <w:tcW w:w="2595" w:type="dxa"/>
          </w:tcPr>
          <w:p w14:paraId="3E5906EE" w14:textId="77777777" w:rsidR="00E4049E" w:rsidRPr="00E4049E" w:rsidRDefault="00E4049E" w:rsidP="004872CF">
            <w:pPr>
              <w:tabs>
                <w:tab w:val="left" w:pos="709"/>
              </w:tabs>
              <w:ind w:right="49"/>
              <w:jc w:val="both"/>
              <w:rPr>
                <w:rFonts w:ascii="Arial" w:hAnsi="Arial" w:cs="Arial"/>
                <w:b/>
                <w:bCs/>
                <w:sz w:val="22"/>
                <w:szCs w:val="22"/>
              </w:rPr>
            </w:pPr>
          </w:p>
        </w:tc>
      </w:tr>
      <w:tr w:rsidR="00E4049E" w:rsidRPr="00E4049E" w14:paraId="1AFA4877" w14:textId="77777777" w:rsidTr="00E4049E">
        <w:tc>
          <w:tcPr>
            <w:tcW w:w="3226" w:type="dxa"/>
            <w:vMerge/>
          </w:tcPr>
          <w:p w14:paraId="51D30139" w14:textId="77777777" w:rsidR="00E4049E" w:rsidRPr="00E4049E" w:rsidRDefault="00E4049E" w:rsidP="004872CF">
            <w:pPr>
              <w:tabs>
                <w:tab w:val="left" w:pos="709"/>
              </w:tabs>
              <w:ind w:right="49"/>
              <w:jc w:val="both"/>
              <w:rPr>
                <w:rFonts w:ascii="Arial" w:hAnsi="Arial" w:cs="Arial"/>
                <w:b/>
                <w:bCs/>
                <w:sz w:val="22"/>
                <w:szCs w:val="22"/>
              </w:rPr>
            </w:pPr>
          </w:p>
        </w:tc>
        <w:tc>
          <w:tcPr>
            <w:tcW w:w="3857" w:type="dxa"/>
          </w:tcPr>
          <w:p w14:paraId="26E2D448" w14:textId="25BF95FF" w:rsidR="00E4049E" w:rsidRPr="00E4049E" w:rsidRDefault="00E4049E" w:rsidP="00D92604">
            <w:pPr>
              <w:tabs>
                <w:tab w:val="left" w:pos="709"/>
              </w:tabs>
              <w:ind w:right="49"/>
              <w:jc w:val="right"/>
              <w:rPr>
                <w:rFonts w:ascii="Arial" w:hAnsi="Arial" w:cs="Arial"/>
                <w:b/>
                <w:bCs/>
                <w:sz w:val="22"/>
                <w:szCs w:val="22"/>
              </w:rPr>
            </w:pPr>
            <w:r w:rsidRPr="00E4049E">
              <w:rPr>
                <w:rFonts w:ascii="Arial" w:hAnsi="Arial" w:cs="Arial"/>
                <w:sz w:val="22"/>
                <w:szCs w:val="22"/>
              </w:rPr>
              <w:t>50.1 a 80</w:t>
            </w:r>
          </w:p>
        </w:tc>
        <w:tc>
          <w:tcPr>
            <w:tcW w:w="2595" w:type="dxa"/>
          </w:tcPr>
          <w:p w14:paraId="66F68933" w14:textId="77777777" w:rsidR="00E4049E" w:rsidRPr="00E4049E" w:rsidRDefault="00E4049E" w:rsidP="004872CF">
            <w:pPr>
              <w:tabs>
                <w:tab w:val="left" w:pos="709"/>
              </w:tabs>
              <w:ind w:right="49"/>
              <w:jc w:val="both"/>
              <w:rPr>
                <w:rFonts w:ascii="Arial" w:hAnsi="Arial" w:cs="Arial"/>
                <w:b/>
                <w:bCs/>
                <w:sz w:val="22"/>
                <w:szCs w:val="22"/>
              </w:rPr>
            </w:pPr>
          </w:p>
        </w:tc>
      </w:tr>
      <w:tr w:rsidR="00E4049E" w:rsidRPr="00E4049E" w14:paraId="5AE3C834" w14:textId="77777777" w:rsidTr="00E4049E">
        <w:tc>
          <w:tcPr>
            <w:tcW w:w="3226" w:type="dxa"/>
            <w:vMerge/>
          </w:tcPr>
          <w:p w14:paraId="37E3EF39" w14:textId="77777777" w:rsidR="00E4049E" w:rsidRPr="00E4049E" w:rsidRDefault="00E4049E" w:rsidP="004872CF">
            <w:pPr>
              <w:tabs>
                <w:tab w:val="left" w:pos="709"/>
              </w:tabs>
              <w:ind w:right="49"/>
              <w:jc w:val="both"/>
              <w:rPr>
                <w:rFonts w:ascii="Arial" w:hAnsi="Arial" w:cs="Arial"/>
                <w:b/>
                <w:bCs/>
                <w:sz w:val="22"/>
                <w:szCs w:val="22"/>
              </w:rPr>
            </w:pPr>
          </w:p>
        </w:tc>
        <w:tc>
          <w:tcPr>
            <w:tcW w:w="3857" w:type="dxa"/>
          </w:tcPr>
          <w:p w14:paraId="3E5D1E98" w14:textId="2524A5F9" w:rsidR="00E4049E" w:rsidRPr="00E4049E" w:rsidRDefault="00E4049E" w:rsidP="00D92604">
            <w:pPr>
              <w:tabs>
                <w:tab w:val="left" w:pos="709"/>
              </w:tabs>
              <w:ind w:right="49"/>
              <w:jc w:val="right"/>
              <w:rPr>
                <w:rFonts w:ascii="Arial" w:hAnsi="Arial" w:cs="Arial"/>
                <w:b/>
                <w:bCs/>
                <w:sz w:val="22"/>
                <w:szCs w:val="22"/>
              </w:rPr>
            </w:pPr>
            <w:r w:rsidRPr="00E4049E">
              <w:rPr>
                <w:rFonts w:ascii="Arial" w:hAnsi="Arial" w:cs="Arial"/>
                <w:sz w:val="22"/>
                <w:szCs w:val="22"/>
              </w:rPr>
              <w:t>80.1 a 120</w:t>
            </w:r>
          </w:p>
        </w:tc>
        <w:tc>
          <w:tcPr>
            <w:tcW w:w="2595" w:type="dxa"/>
          </w:tcPr>
          <w:p w14:paraId="156B929A" w14:textId="77777777" w:rsidR="00E4049E" w:rsidRPr="00E4049E" w:rsidRDefault="00E4049E" w:rsidP="004872CF">
            <w:pPr>
              <w:tabs>
                <w:tab w:val="left" w:pos="709"/>
              </w:tabs>
              <w:ind w:right="49"/>
              <w:jc w:val="both"/>
              <w:rPr>
                <w:rFonts w:ascii="Arial" w:hAnsi="Arial" w:cs="Arial"/>
                <w:b/>
                <w:bCs/>
                <w:sz w:val="22"/>
                <w:szCs w:val="22"/>
              </w:rPr>
            </w:pPr>
          </w:p>
        </w:tc>
      </w:tr>
      <w:tr w:rsidR="00E4049E" w:rsidRPr="00E4049E" w14:paraId="25B2E869" w14:textId="77777777" w:rsidTr="00E4049E">
        <w:tc>
          <w:tcPr>
            <w:tcW w:w="3226" w:type="dxa"/>
            <w:vMerge/>
          </w:tcPr>
          <w:p w14:paraId="69BFC615" w14:textId="77777777" w:rsidR="00E4049E" w:rsidRPr="00E4049E" w:rsidRDefault="00E4049E" w:rsidP="004872CF">
            <w:pPr>
              <w:tabs>
                <w:tab w:val="left" w:pos="709"/>
              </w:tabs>
              <w:ind w:right="49"/>
              <w:jc w:val="both"/>
              <w:rPr>
                <w:rFonts w:ascii="Arial" w:hAnsi="Arial" w:cs="Arial"/>
                <w:b/>
                <w:bCs/>
                <w:sz w:val="22"/>
                <w:szCs w:val="22"/>
              </w:rPr>
            </w:pPr>
          </w:p>
        </w:tc>
        <w:tc>
          <w:tcPr>
            <w:tcW w:w="3857" w:type="dxa"/>
          </w:tcPr>
          <w:p w14:paraId="7D1EFC60" w14:textId="4C5E2D9B" w:rsidR="00E4049E" w:rsidRPr="00E4049E" w:rsidRDefault="00E4049E" w:rsidP="00D92604">
            <w:pPr>
              <w:tabs>
                <w:tab w:val="left" w:pos="709"/>
              </w:tabs>
              <w:ind w:right="49"/>
              <w:jc w:val="right"/>
              <w:rPr>
                <w:rFonts w:ascii="Arial" w:hAnsi="Arial" w:cs="Arial"/>
                <w:b/>
                <w:bCs/>
                <w:sz w:val="22"/>
                <w:szCs w:val="22"/>
              </w:rPr>
            </w:pPr>
            <w:r w:rsidRPr="00E4049E">
              <w:rPr>
                <w:rFonts w:ascii="Arial" w:hAnsi="Arial" w:cs="Arial"/>
                <w:sz w:val="22"/>
                <w:szCs w:val="22"/>
              </w:rPr>
              <w:t>120.1 a 150</w:t>
            </w:r>
          </w:p>
        </w:tc>
        <w:tc>
          <w:tcPr>
            <w:tcW w:w="2595" w:type="dxa"/>
          </w:tcPr>
          <w:p w14:paraId="28C4EC88" w14:textId="77777777" w:rsidR="00E4049E" w:rsidRPr="00E4049E" w:rsidRDefault="00E4049E" w:rsidP="004872CF">
            <w:pPr>
              <w:tabs>
                <w:tab w:val="left" w:pos="709"/>
              </w:tabs>
              <w:ind w:right="49"/>
              <w:jc w:val="both"/>
              <w:rPr>
                <w:rFonts w:ascii="Arial" w:hAnsi="Arial" w:cs="Arial"/>
                <w:b/>
                <w:bCs/>
                <w:sz w:val="22"/>
                <w:szCs w:val="22"/>
              </w:rPr>
            </w:pPr>
          </w:p>
        </w:tc>
      </w:tr>
      <w:tr w:rsidR="00E4049E" w:rsidRPr="00E4049E" w14:paraId="741667B7" w14:textId="77777777" w:rsidTr="00E4049E">
        <w:tc>
          <w:tcPr>
            <w:tcW w:w="3226" w:type="dxa"/>
            <w:vMerge/>
          </w:tcPr>
          <w:p w14:paraId="43C46A6B" w14:textId="77777777" w:rsidR="00E4049E" w:rsidRPr="00E4049E" w:rsidRDefault="00E4049E" w:rsidP="004872CF">
            <w:pPr>
              <w:tabs>
                <w:tab w:val="left" w:pos="709"/>
              </w:tabs>
              <w:ind w:right="49"/>
              <w:jc w:val="both"/>
              <w:rPr>
                <w:rFonts w:ascii="Arial" w:hAnsi="Arial" w:cs="Arial"/>
                <w:b/>
                <w:bCs/>
                <w:sz w:val="22"/>
                <w:szCs w:val="22"/>
              </w:rPr>
            </w:pPr>
          </w:p>
        </w:tc>
        <w:tc>
          <w:tcPr>
            <w:tcW w:w="3857" w:type="dxa"/>
          </w:tcPr>
          <w:p w14:paraId="6133544D" w14:textId="0024FC7A" w:rsidR="00E4049E" w:rsidRPr="00E4049E" w:rsidRDefault="00E4049E" w:rsidP="00D92604">
            <w:pPr>
              <w:tabs>
                <w:tab w:val="left" w:pos="709"/>
              </w:tabs>
              <w:ind w:right="49"/>
              <w:jc w:val="right"/>
              <w:rPr>
                <w:rFonts w:ascii="Arial" w:hAnsi="Arial" w:cs="Arial"/>
                <w:b/>
                <w:bCs/>
                <w:sz w:val="22"/>
                <w:szCs w:val="22"/>
              </w:rPr>
            </w:pPr>
            <w:r w:rsidRPr="00E4049E">
              <w:rPr>
                <w:rFonts w:ascii="Arial" w:hAnsi="Arial" w:cs="Arial"/>
                <w:sz w:val="22"/>
                <w:szCs w:val="22"/>
              </w:rPr>
              <w:t>150.1 a 200</w:t>
            </w:r>
          </w:p>
        </w:tc>
        <w:tc>
          <w:tcPr>
            <w:tcW w:w="2595" w:type="dxa"/>
          </w:tcPr>
          <w:p w14:paraId="0935E81D" w14:textId="77777777" w:rsidR="00E4049E" w:rsidRPr="00E4049E" w:rsidRDefault="00E4049E" w:rsidP="004872CF">
            <w:pPr>
              <w:tabs>
                <w:tab w:val="left" w:pos="709"/>
              </w:tabs>
              <w:ind w:right="49"/>
              <w:jc w:val="both"/>
              <w:rPr>
                <w:rFonts w:ascii="Arial" w:hAnsi="Arial" w:cs="Arial"/>
                <w:b/>
                <w:bCs/>
                <w:sz w:val="22"/>
                <w:szCs w:val="22"/>
              </w:rPr>
            </w:pPr>
          </w:p>
        </w:tc>
      </w:tr>
      <w:tr w:rsidR="00E4049E" w:rsidRPr="00E4049E" w14:paraId="63514DD3" w14:textId="77777777" w:rsidTr="00E4049E">
        <w:tc>
          <w:tcPr>
            <w:tcW w:w="3226" w:type="dxa"/>
            <w:vMerge/>
          </w:tcPr>
          <w:p w14:paraId="06207358" w14:textId="77777777" w:rsidR="00E4049E" w:rsidRPr="00E4049E" w:rsidRDefault="00E4049E" w:rsidP="004872CF">
            <w:pPr>
              <w:tabs>
                <w:tab w:val="left" w:pos="709"/>
              </w:tabs>
              <w:ind w:right="49"/>
              <w:jc w:val="both"/>
              <w:rPr>
                <w:rFonts w:ascii="Arial" w:hAnsi="Arial" w:cs="Arial"/>
                <w:b/>
                <w:bCs/>
                <w:sz w:val="22"/>
                <w:szCs w:val="22"/>
              </w:rPr>
            </w:pPr>
          </w:p>
        </w:tc>
        <w:tc>
          <w:tcPr>
            <w:tcW w:w="3857" w:type="dxa"/>
          </w:tcPr>
          <w:p w14:paraId="25F5B888" w14:textId="50DC840E" w:rsidR="00E4049E" w:rsidRPr="00E4049E" w:rsidRDefault="00E4049E" w:rsidP="00D92604">
            <w:pPr>
              <w:tabs>
                <w:tab w:val="left" w:pos="709"/>
              </w:tabs>
              <w:ind w:right="49"/>
              <w:jc w:val="right"/>
              <w:rPr>
                <w:rFonts w:ascii="Arial" w:hAnsi="Arial" w:cs="Arial"/>
                <w:b/>
                <w:bCs/>
                <w:sz w:val="22"/>
                <w:szCs w:val="22"/>
              </w:rPr>
            </w:pPr>
            <w:r w:rsidRPr="00E4049E">
              <w:rPr>
                <w:rFonts w:ascii="Arial" w:hAnsi="Arial" w:cs="Arial"/>
                <w:sz w:val="22"/>
                <w:szCs w:val="22"/>
              </w:rPr>
              <w:t>200.1 a 300</w:t>
            </w:r>
          </w:p>
        </w:tc>
        <w:tc>
          <w:tcPr>
            <w:tcW w:w="2595" w:type="dxa"/>
          </w:tcPr>
          <w:p w14:paraId="5EB510C5" w14:textId="77777777" w:rsidR="00E4049E" w:rsidRPr="00E4049E" w:rsidRDefault="00E4049E" w:rsidP="004872CF">
            <w:pPr>
              <w:tabs>
                <w:tab w:val="left" w:pos="709"/>
              </w:tabs>
              <w:ind w:right="49"/>
              <w:jc w:val="both"/>
              <w:rPr>
                <w:rFonts w:ascii="Arial" w:hAnsi="Arial" w:cs="Arial"/>
                <w:b/>
                <w:bCs/>
                <w:sz w:val="22"/>
                <w:szCs w:val="22"/>
              </w:rPr>
            </w:pPr>
          </w:p>
        </w:tc>
      </w:tr>
      <w:tr w:rsidR="00E4049E" w:rsidRPr="00E4049E" w14:paraId="481C023F" w14:textId="77777777" w:rsidTr="00E4049E">
        <w:tc>
          <w:tcPr>
            <w:tcW w:w="3226" w:type="dxa"/>
            <w:vMerge/>
          </w:tcPr>
          <w:p w14:paraId="478853CA" w14:textId="77777777" w:rsidR="00E4049E" w:rsidRPr="00E4049E" w:rsidRDefault="00E4049E" w:rsidP="004872CF">
            <w:pPr>
              <w:tabs>
                <w:tab w:val="left" w:pos="709"/>
              </w:tabs>
              <w:ind w:right="49"/>
              <w:jc w:val="both"/>
              <w:rPr>
                <w:rFonts w:ascii="Arial" w:hAnsi="Arial" w:cs="Arial"/>
                <w:b/>
                <w:bCs/>
                <w:sz w:val="22"/>
                <w:szCs w:val="22"/>
              </w:rPr>
            </w:pPr>
          </w:p>
        </w:tc>
        <w:tc>
          <w:tcPr>
            <w:tcW w:w="3857" w:type="dxa"/>
          </w:tcPr>
          <w:p w14:paraId="540356EE" w14:textId="1FDBF4E2" w:rsidR="00E4049E" w:rsidRPr="00E4049E" w:rsidRDefault="00E4049E" w:rsidP="00D92604">
            <w:pPr>
              <w:tabs>
                <w:tab w:val="left" w:pos="709"/>
              </w:tabs>
              <w:ind w:right="49"/>
              <w:jc w:val="right"/>
              <w:rPr>
                <w:rFonts w:ascii="Arial" w:hAnsi="Arial" w:cs="Arial"/>
                <w:sz w:val="22"/>
                <w:szCs w:val="22"/>
              </w:rPr>
            </w:pPr>
            <w:r w:rsidRPr="00E4049E">
              <w:rPr>
                <w:rFonts w:ascii="Arial" w:hAnsi="Arial" w:cs="Arial"/>
                <w:sz w:val="22"/>
                <w:szCs w:val="22"/>
              </w:rPr>
              <w:t>300.1 a 400</w:t>
            </w:r>
          </w:p>
        </w:tc>
        <w:tc>
          <w:tcPr>
            <w:tcW w:w="2595" w:type="dxa"/>
          </w:tcPr>
          <w:p w14:paraId="1F2ACD8B" w14:textId="77777777" w:rsidR="00E4049E" w:rsidRPr="00E4049E" w:rsidRDefault="00E4049E" w:rsidP="004872CF">
            <w:pPr>
              <w:tabs>
                <w:tab w:val="left" w:pos="709"/>
              </w:tabs>
              <w:ind w:right="49"/>
              <w:jc w:val="both"/>
              <w:rPr>
                <w:rFonts w:ascii="Arial" w:hAnsi="Arial" w:cs="Arial"/>
                <w:b/>
                <w:bCs/>
                <w:sz w:val="22"/>
                <w:szCs w:val="22"/>
              </w:rPr>
            </w:pPr>
          </w:p>
        </w:tc>
      </w:tr>
      <w:tr w:rsidR="00E4049E" w:rsidRPr="00E4049E" w14:paraId="0BB6C438" w14:textId="77777777" w:rsidTr="00E4049E">
        <w:tc>
          <w:tcPr>
            <w:tcW w:w="3226" w:type="dxa"/>
            <w:vMerge/>
          </w:tcPr>
          <w:p w14:paraId="76F84450" w14:textId="77777777" w:rsidR="00E4049E" w:rsidRPr="00E4049E" w:rsidRDefault="00E4049E" w:rsidP="004872CF">
            <w:pPr>
              <w:tabs>
                <w:tab w:val="left" w:pos="709"/>
              </w:tabs>
              <w:ind w:right="49"/>
              <w:jc w:val="both"/>
              <w:rPr>
                <w:rFonts w:ascii="Arial" w:hAnsi="Arial" w:cs="Arial"/>
                <w:b/>
                <w:bCs/>
                <w:sz w:val="22"/>
                <w:szCs w:val="22"/>
              </w:rPr>
            </w:pPr>
          </w:p>
        </w:tc>
        <w:tc>
          <w:tcPr>
            <w:tcW w:w="3857" w:type="dxa"/>
          </w:tcPr>
          <w:p w14:paraId="2D61AF3E" w14:textId="03A62B6D" w:rsidR="00E4049E" w:rsidRPr="00E4049E" w:rsidRDefault="00E4049E" w:rsidP="00D92604">
            <w:pPr>
              <w:tabs>
                <w:tab w:val="left" w:pos="709"/>
              </w:tabs>
              <w:ind w:right="49"/>
              <w:jc w:val="right"/>
              <w:rPr>
                <w:rFonts w:ascii="Arial" w:hAnsi="Arial" w:cs="Arial"/>
                <w:sz w:val="22"/>
                <w:szCs w:val="22"/>
              </w:rPr>
            </w:pPr>
            <w:r w:rsidRPr="00E4049E">
              <w:rPr>
                <w:rFonts w:ascii="Arial" w:hAnsi="Arial" w:cs="Arial"/>
                <w:sz w:val="22"/>
                <w:szCs w:val="22"/>
              </w:rPr>
              <w:t>400.1 a 500</w:t>
            </w:r>
          </w:p>
        </w:tc>
        <w:tc>
          <w:tcPr>
            <w:tcW w:w="2595" w:type="dxa"/>
          </w:tcPr>
          <w:p w14:paraId="178CB2DF" w14:textId="77777777" w:rsidR="00E4049E" w:rsidRPr="00E4049E" w:rsidRDefault="00E4049E" w:rsidP="004872CF">
            <w:pPr>
              <w:tabs>
                <w:tab w:val="left" w:pos="709"/>
              </w:tabs>
              <w:ind w:right="49"/>
              <w:jc w:val="both"/>
              <w:rPr>
                <w:rFonts w:ascii="Arial" w:hAnsi="Arial" w:cs="Arial"/>
                <w:b/>
                <w:bCs/>
                <w:sz w:val="22"/>
                <w:szCs w:val="22"/>
              </w:rPr>
            </w:pPr>
          </w:p>
        </w:tc>
      </w:tr>
      <w:tr w:rsidR="00E4049E" w:rsidRPr="00E4049E" w14:paraId="6C43074B" w14:textId="77777777" w:rsidTr="00E4049E">
        <w:tc>
          <w:tcPr>
            <w:tcW w:w="3226" w:type="dxa"/>
            <w:vMerge/>
          </w:tcPr>
          <w:p w14:paraId="535EF4C6" w14:textId="77777777" w:rsidR="00E4049E" w:rsidRPr="00E4049E" w:rsidRDefault="00E4049E" w:rsidP="004872CF">
            <w:pPr>
              <w:tabs>
                <w:tab w:val="left" w:pos="709"/>
              </w:tabs>
              <w:ind w:right="49"/>
              <w:jc w:val="both"/>
              <w:rPr>
                <w:rFonts w:ascii="Arial" w:hAnsi="Arial" w:cs="Arial"/>
                <w:b/>
                <w:bCs/>
                <w:sz w:val="22"/>
                <w:szCs w:val="22"/>
              </w:rPr>
            </w:pPr>
          </w:p>
        </w:tc>
        <w:tc>
          <w:tcPr>
            <w:tcW w:w="3857" w:type="dxa"/>
          </w:tcPr>
          <w:p w14:paraId="7CE129FD" w14:textId="070416A1" w:rsidR="00E4049E" w:rsidRPr="00E4049E" w:rsidRDefault="00E4049E" w:rsidP="00D92604">
            <w:pPr>
              <w:tabs>
                <w:tab w:val="left" w:pos="709"/>
              </w:tabs>
              <w:ind w:right="49"/>
              <w:jc w:val="right"/>
              <w:rPr>
                <w:rFonts w:ascii="Arial" w:hAnsi="Arial" w:cs="Arial"/>
                <w:sz w:val="22"/>
                <w:szCs w:val="22"/>
              </w:rPr>
            </w:pPr>
            <w:r w:rsidRPr="00E4049E">
              <w:rPr>
                <w:rFonts w:ascii="Arial" w:hAnsi="Arial" w:cs="Arial"/>
                <w:sz w:val="22"/>
                <w:szCs w:val="22"/>
              </w:rPr>
              <w:t>500.1 a 600</w:t>
            </w:r>
          </w:p>
        </w:tc>
        <w:tc>
          <w:tcPr>
            <w:tcW w:w="2595" w:type="dxa"/>
          </w:tcPr>
          <w:p w14:paraId="6514DBD9" w14:textId="77777777" w:rsidR="00E4049E" w:rsidRPr="00E4049E" w:rsidRDefault="00E4049E" w:rsidP="004872CF">
            <w:pPr>
              <w:tabs>
                <w:tab w:val="left" w:pos="709"/>
              </w:tabs>
              <w:ind w:right="49"/>
              <w:jc w:val="both"/>
              <w:rPr>
                <w:rFonts w:ascii="Arial" w:hAnsi="Arial" w:cs="Arial"/>
                <w:b/>
                <w:bCs/>
                <w:sz w:val="22"/>
                <w:szCs w:val="22"/>
              </w:rPr>
            </w:pPr>
          </w:p>
        </w:tc>
      </w:tr>
      <w:tr w:rsidR="00E4049E" w:rsidRPr="00E4049E" w14:paraId="572E0473" w14:textId="77777777" w:rsidTr="00E4049E">
        <w:tc>
          <w:tcPr>
            <w:tcW w:w="3226" w:type="dxa"/>
            <w:vMerge/>
          </w:tcPr>
          <w:p w14:paraId="47439C19" w14:textId="77777777" w:rsidR="00E4049E" w:rsidRPr="00E4049E" w:rsidRDefault="00E4049E" w:rsidP="004872CF">
            <w:pPr>
              <w:tabs>
                <w:tab w:val="left" w:pos="709"/>
              </w:tabs>
              <w:ind w:right="49"/>
              <w:jc w:val="both"/>
              <w:rPr>
                <w:rFonts w:ascii="Arial" w:hAnsi="Arial" w:cs="Arial"/>
                <w:b/>
                <w:bCs/>
                <w:sz w:val="22"/>
                <w:szCs w:val="22"/>
              </w:rPr>
            </w:pPr>
          </w:p>
        </w:tc>
        <w:tc>
          <w:tcPr>
            <w:tcW w:w="3857" w:type="dxa"/>
          </w:tcPr>
          <w:p w14:paraId="07C83DE2" w14:textId="2D3E6B5A" w:rsidR="00E4049E" w:rsidRPr="00E4049E" w:rsidRDefault="00E4049E" w:rsidP="00D92604">
            <w:pPr>
              <w:tabs>
                <w:tab w:val="left" w:pos="709"/>
              </w:tabs>
              <w:ind w:right="49"/>
              <w:jc w:val="right"/>
              <w:rPr>
                <w:rFonts w:ascii="Arial" w:hAnsi="Arial" w:cs="Arial"/>
                <w:sz w:val="22"/>
                <w:szCs w:val="22"/>
              </w:rPr>
            </w:pPr>
            <w:r w:rsidRPr="00E4049E">
              <w:rPr>
                <w:rFonts w:ascii="Arial" w:hAnsi="Arial" w:cs="Arial"/>
                <w:sz w:val="22"/>
                <w:szCs w:val="22"/>
              </w:rPr>
              <w:t>600.1 a 700</w:t>
            </w:r>
          </w:p>
        </w:tc>
        <w:tc>
          <w:tcPr>
            <w:tcW w:w="2595" w:type="dxa"/>
          </w:tcPr>
          <w:p w14:paraId="27FAAF91" w14:textId="77777777" w:rsidR="00E4049E" w:rsidRPr="00E4049E" w:rsidRDefault="00E4049E" w:rsidP="004872CF">
            <w:pPr>
              <w:tabs>
                <w:tab w:val="left" w:pos="709"/>
              </w:tabs>
              <w:ind w:right="49"/>
              <w:jc w:val="both"/>
              <w:rPr>
                <w:rFonts w:ascii="Arial" w:hAnsi="Arial" w:cs="Arial"/>
                <w:b/>
                <w:bCs/>
                <w:sz w:val="22"/>
                <w:szCs w:val="22"/>
              </w:rPr>
            </w:pPr>
          </w:p>
        </w:tc>
      </w:tr>
      <w:tr w:rsidR="00E4049E" w:rsidRPr="00E4049E" w14:paraId="72C79FFD" w14:textId="77777777" w:rsidTr="00E4049E">
        <w:tc>
          <w:tcPr>
            <w:tcW w:w="3226" w:type="dxa"/>
            <w:vMerge/>
          </w:tcPr>
          <w:p w14:paraId="03594D91" w14:textId="77777777" w:rsidR="00E4049E" w:rsidRPr="00E4049E" w:rsidRDefault="00E4049E" w:rsidP="004872CF">
            <w:pPr>
              <w:tabs>
                <w:tab w:val="left" w:pos="709"/>
              </w:tabs>
              <w:ind w:right="49"/>
              <w:jc w:val="both"/>
              <w:rPr>
                <w:rFonts w:ascii="Arial" w:hAnsi="Arial" w:cs="Arial"/>
                <w:b/>
                <w:bCs/>
                <w:sz w:val="22"/>
                <w:szCs w:val="22"/>
              </w:rPr>
            </w:pPr>
          </w:p>
        </w:tc>
        <w:tc>
          <w:tcPr>
            <w:tcW w:w="3857" w:type="dxa"/>
          </w:tcPr>
          <w:p w14:paraId="14015FF6" w14:textId="0E31725A" w:rsidR="00E4049E" w:rsidRPr="00E4049E" w:rsidRDefault="00E4049E" w:rsidP="00D92604">
            <w:pPr>
              <w:tabs>
                <w:tab w:val="left" w:pos="709"/>
              </w:tabs>
              <w:ind w:right="49"/>
              <w:jc w:val="right"/>
              <w:rPr>
                <w:rFonts w:ascii="Arial" w:hAnsi="Arial" w:cs="Arial"/>
                <w:sz w:val="22"/>
                <w:szCs w:val="22"/>
              </w:rPr>
            </w:pPr>
            <w:r w:rsidRPr="00E4049E">
              <w:rPr>
                <w:rFonts w:ascii="Arial" w:hAnsi="Arial" w:cs="Arial"/>
                <w:sz w:val="22"/>
                <w:szCs w:val="22"/>
              </w:rPr>
              <w:t>700.1 a 800</w:t>
            </w:r>
          </w:p>
        </w:tc>
        <w:tc>
          <w:tcPr>
            <w:tcW w:w="2595" w:type="dxa"/>
          </w:tcPr>
          <w:p w14:paraId="13CB2142" w14:textId="77777777" w:rsidR="00E4049E" w:rsidRPr="00E4049E" w:rsidRDefault="00E4049E" w:rsidP="004872CF">
            <w:pPr>
              <w:tabs>
                <w:tab w:val="left" w:pos="709"/>
              </w:tabs>
              <w:ind w:right="49"/>
              <w:jc w:val="both"/>
              <w:rPr>
                <w:rFonts w:ascii="Arial" w:hAnsi="Arial" w:cs="Arial"/>
                <w:b/>
                <w:bCs/>
                <w:sz w:val="22"/>
                <w:szCs w:val="22"/>
              </w:rPr>
            </w:pPr>
          </w:p>
        </w:tc>
      </w:tr>
      <w:tr w:rsidR="00E4049E" w:rsidRPr="00E4049E" w14:paraId="38297340" w14:textId="77777777" w:rsidTr="00E4049E">
        <w:tc>
          <w:tcPr>
            <w:tcW w:w="3226" w:type="dxa"/>
            <w:vMerge/>
          </w:tcPr>
          <w:p w14:paraId="3B24619D" w14:textId="77777777" w:rsidR="00E4049E" w:rsidRPr="00E4049E" w:rsidRDefault="00E4049E" w:rsidP="004872CF">
            <w:pPr>
              <w:tabs>
                <w:tab w:val="left" w:pos="709"/>
              </w:tabs>
              <w:ind w:right="49"/>
              <w:jc w:val="both"/>
              <w:rPr>
                <w:rFonts w:ascii="Arial" w:hAnsi="Arial" w:cs="Arial"/>
                <w:b/>
                <w:bCs/>
                <w:sz w:val="22"/>
                <w:szCs w:val="22"/>
              </w:rPr>
            </w:pPr>
          </w:p>
        </w:tc>
        <w:tc>
          <w:tcPr>
            <w:tcW w:w="3857" w:type="dxa"/>
          </w:tcPr>
          <w:p w14:paraId="7DC1A67D" w14:textId="03F4B6E1" w:rsidR="00E4049E" w:rsidRPr="00E4049E" w:rsidRDefault="00E4049E" w:rsidP="00D92604">
            <w:pPr>
              <w:tabs>
                <w:tab w:val="left" w:pos="709"/>
              </w:tabs>
              <w:ind w:right="49"/>
              <w:jc w:val="right"/>
              <w:rPr>
                <w:rFonts w:ascii="Arial" w:hAnsi="Arial" w:cs="Arial"/>
                <w:sz w:val="22"/>
                <w:szCs w:val="22"/>
              </w:rPr>
            </w:pPr>
            <w:r w:rsidRPr="00E4049E">
              <w:rPr>
                <w:rFonts w:ascii="Arial" w:hAnsi="Arial" w:cs="Arial"/>
                <w:sz w:val="22"/>
                <w:szCs w:val="22"/>
              </w:rPr>
              <w:t>800.1 a 900</w:t>
            </w:r>
          </w:p>
        </w:tc>
        <w:tc>
          <w:tcPr>
            <w:tcW w:w="2595" w:type="dxa"/>
          </w:tcPr>
          <w:p w14:paraId="091CFD2E" w14:textId="77777777" w:rsidR="00E4049E" w:rsidRPr="00E4049E" w:rsidRDefault="00E4049E" w:rsidP="004872CF">
            <w:pPr>
              <w:tabs>
                <w:tab w:val="left" w:pos="709"/>
              </w:tabs>
              <w:ind w:right="49"/>
              <w:jc w:val="both"/>
              <w:rPr>
                <w:rFonts w:ascii="Arial" w:hAnsi="Arial" w:cs="Arial"/>
                <w:b/>
                <w:bCs/>
                <w:sz w:val="22"/>
                <w:szCs w:val="22"/>
              </w:rPr>
            </w:pPr>
          </w:p>
        </w:tc>
      </w:tr>
      <w:tr w:rsidR="00E4049E" w:rsidRPr="00E4049E" w14:paraId="02D1F2A6" w14:textId="77777777" w:rsidTr="00E4049E">
        <w:tc>
          <w:tcPr>
            <w:tcW w:w="3226" w:type="dxa"/>
            <w:vMerge/>
          </w:tcPr>
          <w:p w14:paraId="1A549C41" w14:textId="77777777" w:rsidR="00E4049E" w:rsidRPr="00E4049E" w:rsidRDefault="00E4049E" w:rsidP="004872CF">
            <w:pPr>
              <w:tabs>
                <w:tab w:val="left" w:pos="709"/>
              </w:tabs>
              <w:ind w:right="49"/>
              <w:jc w:val="both"/>
              <w:rPr>
                <w:rFonts w:ascii="Arial" w:hAnsi="Arial" w:cs="Arial"/>
                <w:b/>
                <w:bCs/>
                <w:sz w:val="22"/>
                <w:szCs w:val="22"/>
              </w:rPr>
            </w:pPr>
          </w:p>
        </w:tc>
        <w:tc>
          <w:tcPr>
            <w:tcW w:w="3857" w:type="dxa"/>
          </w:tcPr>
          <w:p w14:paraId="3AFB31D8" w14:textId="190FF0D0" w:rsidR="00E4049E" w:rsidRPr="00E4049E" w:rsidRDefault="00E4049E" w:rsidP="00D92604">
            <w:pPr>
              <w:tabs>
                <w:tab w:val="left" w:pos="709"/>
              </w:tabs>
              <w:ind w:right="49"/>
              <w:jc w:val="right"/>
              <w:rPr>
                <w:rFonts w:ascii="Arial" w:hAnsi="Arial" w:cs="Arial"/>
                <w:sz w:val="22"/>
                <w:szCs w:val="22"/>
              </w:rPr>
            </w:pPr>
            <w:r w:rsidRPr="00E4049E">
              <w:rPr>
                <w:rFonts w:ascii="Arial" w:hAnsi="Arial" w:cs="Arial"/>
                <w:sz w:val="22"/>
                <w:szCs w:val="22"/>
              </w:rPr>
              <w:t>900.1 a 1000</w:t>
            </w:r>
          </w:p>
        </w:tc>
        <w:tc>
          <w:tcPr>
            <w:tcW w:w="2595" w:type="dxa"/>
          </w:tcPr>
          <w:p w14:paraId="51B40934" w14:textId="77777777" w:rsidR="00E4049E" w:rsidRPr="00E4049E" w:rsidRDefault="00E4049E" w:rsidP="004872CF">
            <w:pPr>
              <w:tabs>
                <w:tab w:val="left" w:pos="709"/>
              </w:tabs>
              <w:ind w:right="49"/>
              <w:jc w:val="both"/>
              <w:rPr>
                <w:rFonts w:ascii="Arial" w:hAnsi="Arial" w:cs="Arial"/>
                <w:b/>
                <w:bCs/>
                <w:sz w:val="22"/>
                <w:szCs w:val="22"/>
              </w:rPr>
            </w:pPr>
          </w:p>
        </w:tc>
      </w:tr>
      <w:tr w:rsidR="00E4049E" w:rsidRPr="00E4049E" w14:paraId="13CDDA11" w14:textId="77777777" w:rsidTr="00E4049E">
        <w:tc>
          <w:tcPr>
            <w:tcW w:w="3226" w:type="dxa"/>
            <w:vMerge/>
          </w:tcPr>
          <w:p w14:paraId="6FBB63AB" w14:textId="77777777" w:rsidR="00E4049E" w:rsidRPr="00E4049E" w:rsidRDefault="00E4049E" w:rsidP="004872CF">
            <w:pPr>
              <w:tabs>
                <w:tab w:val="left" w:pos="709"/>
              </w:tabs>
              <w:ind w:right="49"/>
              <w:jc w:val="both"/>
              <w:rPr>
                <w:rFonts w:ascii="Arial" w:hAnsi="Arial" w:cs="Arial"/>
                <w:b/>
                <w:bCs/>
                <w:sz w:val="22"/>
                <w:szCs w:val="22"/>
              </w:rPr>
            </w:pPr>
          </w:p>
        </w:tc>
        <w:tc>
          <w:tcPr>
            <w:tcW w:w="3857" w:type="dxa"/>
          </w:tcPr>
          <w:p w14:paraId="02EB8AE4" w14:textId="688A3E80" w:rsidR="00E4049E" w:rsidRPr="00E4049E" w:rsidRDefault="00E4049E" w:rsidP="00D92604">
            <w:pPr>
              <w:tabs>
                <w:tab w:val="left" w:pos="709"/>
              </w:tabs>
              <w:ind w:right="49"/>
              <w:jc w:val="right"/>
              <w:rPr>
                <w:rFonts w:ascii="Arial" w:hAnsi="Arial" w:cs="Arial"/>
                <w:sz w:val="22"/>
                <w:szCs w:val="22"/>
              </w:rPr>
            </w:pPr>
            <w:r w:rsidRPr="00E4049E">
              <w:rPr>
                <w:rFonts w:ascii="Arial" w:hAnsi="Arial" w:cs="Arial"/>
                <w:sz w:val="22"/>
                <w:szCs w:val="22"/>
              </w:rPr>
              <w:t>Mayores a 1000</w:t>
            </w:r>
          </w:p>
        </w:tc>
        <w:tc>
          <w:tcPr>
            <w:tcW w:w="2595" w:type="dxa"/>
          </w:tcPr>
          <w:p w14:paraId="213BF25F" w14:textId="77777777" w:rsidR="00E4049E" w:rsidRPr="00E4049E" w:rsidRDefault="00E4049E" w:rsidP="004872CF">
            <w:pPr>
              <w:tabs>
                <w:tab w:val="left" w:pos="709"/>
              </w:tabs>
              <w:ind w:right="49"/>
              <w:jc w:val="both"/>
              <w:rPr>
                <w:rFonts w:ascii="Arial" w:hAnsi="Arial" w:cs="Arial"/>
                <w:b/>
                <w:bCs/>
                <w:sz w:val="22"/>
                <w:szCs w:val="22"/>
              </w:rPr>
            </w:pPr>
          </w:p>
        </w:tc>
      </w:tr>
    </w:tbl>
    <w:p w14:paraId="4661CF8D" w14:textId="77777777" w:rsidR="004872CF" w:rsidRDefault="004872CF" w:rsidP="00A76FAC">
      <w:pPr>
        <w:tabs>
          <w:tab w:val="left" w:pos="709"/>
        </w:tabs>
        <w:ind w:left="-142" w:right="49"/>
        <w:jc w:val="both"/>
        <w:rPr>
          <w:rFonts w:ascii="Arial" w:hAnsi="Arial" w:cs="Arial"/>
          <w:sz w:val="22"/>
          <w:szCs w:val="22"/>
        </w:rPr>
      </w:pPr>
    </w:p>
    <w:p w14:paraId="1BC0B41F" w14:textId="7EC6FB37" w:rsidR="00A76FAC" w:rsidRPr="00A76FAC" w:rsidRDefault="00A76FAC" w:rsidP="00A76FAC">
      <w:pPr>
        <w:tabs>
          <w:tab w:val="left" w:pos="709"/>
        </w:tabs>
        <w:ind w:left="-142" w:right="49"/>
        <w:rPr>
          <w:rFonts w:ascii="Arial" w:hAnsi="Arial" w:cs="Arial"/>
          <w:sz w:val="22"/>
          <w:szCs w:val="22"/>
        </w:rPr>
      </w:pPr>
      <w:r w:rsidRPr="00A76FAC">
        <w:rPr>
          <w:rFonts w:ascii="Arial" w:hAnsi="Arial" w:cs="Arial"/>
          <w:sz w:val="22"/>
          <w:szCs w:val="22"/>
        </w:rPr>
        <w:t xml:space="preserve">Dada en ______  a los  (        )__________ del mes de __________ </w:t>
      </w:r>
      <w:proofErr w:type="spellStart"/>
      <w:r w:rsidRPr="00A76FAC">
        <w:rPr>
          <w:rFonts w:ascii="Arial" w:hAnsi="Arial" w:cs="Arial"/>
          <w:sz w:val="22"/>
          <w:szCs w:val="22"/>
        </w:rPr>
        <w:t>de</w:t>
      </w:r>
      <w:proofErr w:type="spellEnd"/>
      <w:r w:rsidRPr="00A76FAC">
        <w:rPr>
          <w:rFonts w:ascii="Arial" w:hAnsi="Arial" w:cs="Arial"/>
          <w:sz w:val="22"/>
          <w:szCs w:val="22"/>
        </w:rPr>
        <w:t xml:space="preserve"> _______</w:t>
      </w:r>
    </w:p>
    <w:p w14:paraId="4ACAC488" w14:textId="6126CBEA" w:rsidR="00A76FAC" w:rsidRDefault="00A76FAC" w:rsidP="00A76FAC">
      <w:pPr>
        <w:tabs>
          <w:tab w:val="left" w:pos="709"/>
        </w:tabs>
        <w:ind w:left="-142" w:right="49"/>
        <w:jc w:val="both"/>
        <w:rPr>
          <w:rFonts w:ascii="Arial" w:hAnsi="Arial" w:cs="Arial"/>
          <w:sz w:val="22"/>
          <w:szCs w:val="22"/>
        </w:rPr>
      </w:pPr>
    </w:p>
    <w:p w14:paraId="32830B42" w14:textId="77777777" w:rsidR="00A76FAC" w:rsidRDefault="00A76FAC" w:rsidP="00A76FAC">
      <w:pPr>
        <w:tabs>
          <w:tab w:val="left" w:pos="709"/>
        </w:tabs>
        <w:ind w:left="-142" w:right="49"/>
        <w:jc w:val="both"/>
        <w:rPr>
          <w:rFonts w:ascii="Arial" w:hAnsi="Arial" w:cs="Arial"/>
          <w:sz w:val="22"/>
          <w:szCs w:val="22"/>
        </w:rPr>
      </w:pPr>
    </w:p>
    <w:p w14:paraId="5941AFCB" w14:textId="77777777" w:rsidR="00A76FAC" w:rsidRPr="00C276BD" w:rsidRDefault="00A76FAC" w:rsidP="00A76FAC">
      <w:pPr>
        <w:ind w:right="49"/>
        <w:jc w:val="both"/>
        <w:rPr>
          <w:rFonts w:ascii="Arial" w:hAnsi="Arial" w:cs="Arial"/>
          <w:sz w:val="22"/>
          <w:szCs w:val="22"/>
        </w:rPr>
      </w:pPr>
      <w:r w:rsidRPr="00C276BD">
        <w:rPr>
          <w:rFonts w:ascii="Arial" w:hAnsi="Arial" w:cs="Arial"/>
          <w:sz w:val="22"/>
          <w:szCs w:val="22"/>
        </w:rPr>
        <w:t>Firma del Proponente o Representante Legal.</w:t>
      </w:r>
    </w:p>
    <w:p w14:paraId="4801F2F6" w14:textId="77777777" w:rsidR="00A76FAC" w:rsidRPr="00C276BD" w:rsidRDefault="00A76FAC" w:rsidP="00A76FAC">
      <w:pPr>
        <w:ind w:right="49"/>
        <w:jc w:val="both"/>
        <w:rPr>
          <w:rFonts w:ascii="Arial" w:hAnsi="Arial" w:cs="Arial"/>
          <w:sz w:val="22"/>
          <w:szCs w:val="22"/>
        </w:rPr>
      </w:pPr>
      <w:r w:rsidRPr="00C276BD">
        <w:rPr>
          <w:rFonts w:ascii="Arial" w:hAnsi="Arial" w:cs="Arial"/>
          <w:sz w:val="22"/>
          <w:szCs w:val="22"/>
        </w:rPr>
        <w:t>Nombre del Proponente</w:t>
      </w:r>
      <w:r w:rsidRPr="00C276BD">
        <w:rPr>
          <w:rFonts w:ascii="Arial" w:hAnsi="Arial" w:cs="Arial"/>
          <w:sz w:val="22"/>
          <w:szCs w:val="22"/>
        </w:rPr>
        <w:tab/>
        <w:t>_______________________________________</w:t>
      </w:r>
    </w:p>
    <w:p w14:paraId="0DD296A5" w14:textId="77777777" w:rsidR="00A76FAC" w:rsidRPr="00C276BD" w:rsidRDefault="00A76FAC" w:rsidP="00A76FAC">
      <w:pPr>
        <w:ind w:right="49"/>
        <w:jc w:val="both"/>
        <w:rPr>
          <w:rFonts w:ascii="Arial" w:hAnsi="Arial" w:cs="Arial"/>
          <w:sz w:val="22"/>
          <w:szCs w:val="22"/>
        </w:rPr>
      </w:pPr>
      <w:r w:rsidRPr="00C276BD">
        <w:rPr>
          <w:rFonts w:ascii="Arial" w:hAnsi="Arial" w:cs="Arial"/>
          <w:sz w:val="22"/>
          <w:szCs w:val="22"/>
        </w:rPr>
        <w:t>Nombre del representante legal</w:t>
      </w:r>
      <w:r w:rsidRPr="00C276BD">
        <w:rPr>
          <w:rFonts w:ascii="Arial" w:hAnsi="Arial" w:cs="Arial"/>
          <w:sz w:val="22"/>
          <w:szCs w:val="22"/>
        </w:rPr>
        <w:tab/>
        <w:t>__________________________________</w:t>
      </w:r>
    </w:p>
    <w:p w14:paraId="62E9F229" w14:textId="77777777" w:rsidR="00A76FAC" w:rsidRPr="00C276BD" w:rsidRDefault="00A76FAC" w:rsidP="00A76FAC">
      <w:pPr>
        <w:ind w:right="49"/>
        <w:jc w:val="both"/>
        <w:rPr>
          <w:rFonts w:ascii="Arial" w:hAnsi="Arial" w:cs="Arial"/>
          <w:sz w:val="22"/>
          <w:szCs w:val="22"/>
        </w:rPr>
      </w:pPr>
      <w:r w:rsidRPr="00C276BD">
        <w:rPr>
          <w:rFonts w:ascii="Arial" w:hAnsi="Arial" w:cs="Arial"/>
          <w:sz w:val="22"/>
          <w:szCs w:val="22"/>
        </w:rPr>
        <w:t xml:space="preserve">C. C. </w:t>
      </w:r>
      <w:r w:rsidRPr="00C276BD">
        <w:rPr>
          <w:rFonts w:ascii="Arial" w:hAnsi="Arial" w:cs="Arial"/>
          <w:sz w:val="22"/>
          <w:szCs w:val="22"/>
        </w:rPr>
        <w:tab/>
        <w:t>_____________________ de _______________</w:t>
      </w:r>
    </w:p>
    <w:p w14:paraId="43FBEDE7" w14:textId="77777777" w:rsidR="00A76FAC" w:rsidRPr="00C276BD" w:rsidRDefault="00A76FAC" w:rsidP="00A76FAC">
      <w:pPr>
        <w:ind w:right="49"/>
        <w:jc w:val="both"/>
        <w:rPr>
          <w:rFonts w:ascii="Arial" w:hAnsi="Arial" w:cs="Arial"/>
          <w:sz w:val="22"/>
          <w:szCs w:val="22"/>
        </w:rPr>
      </w:pPr>
      <w:r w:rsidRPr="00C276BD">
        <w:rPr>
          <w:rFonts w:ascii="Arial" w:hAnsi="Arial" w:cs="Arial"/>
          <w:sz w:val="22"/>
          <w:szCs w:val="22"/>
        </w:rPr>
        <w:t>Dirección de correo</w:t>
      </w:r>
      <w:r w:rsidRPr="00C276BD">
        <w:rPr>
          <w:rFonts w:ascii="Arial" w:hAnsi="Arial" w:cs="Arial"/>
          <w:sz w:val="22"/>
          <w:szCs w:val="22"/>
        </w:rPr>
        <w:tab/>
        <w:t>_______________________________________</w:t>
      </w:r>
    </w:p>
    <w:p w14:paraId="32E29D0C" w14:textId="77777777" w:rsidR="00A76FAC" w:rsidRPr="00C276BD" w:rsidRDefault="00A76FAC" w:rsidP="00A76FAC">
      <w:pPr>
        <w:ind w:right="49"/>
        <w:jc w:val="both"/>
        <w:rPr>
          <w:rFonts w:ascii="Arial" w:hAnsi="Arial" w:cs="Arial"/>
          <w:sz w:val="22"/>
          <w:szCs w:val="22"/>
        </w:rPr>
      </w:pPr>
      <w:r w:rsidRPr="00C276BD">
        <w:rPr>
          <w:rFonts w:ascii="Arial" w:hAnsi="Arial" w:cs="Arial"/>
          <w:sz w:val="22"/>
          <w:szCs w:val="22"/>
        </w:rPr>
        <w:t>Correo electrónico</w:t>
      </w:r>
      <w:r w:rsidRPr="00C276BD">
        <w:rPr>
          <w:rFonts w:ascii="Arial" w:hAnsi="Arial" w:cs="Arial"/>
          <w:sz w:val="22"/>
          <w:szCs w:val="22"/>
        </w:rPr>
        <w:tab/>
        <w:t>_______________________________________</w:t>
      </w:r>
    </w:p>
    <w:p w14:paraId="3AAF9EF1" w14:textId="77777777" w:rsidR="00A76FAC" w:rsidRPr="00C276BD" w:rsidRDefault="00A76FAC" w:rsidP="00A76FAC">
      <w:pPr>
        <w:ind w:right="49"/>
        <w:jc w:val="both"/>
        <w:rPr>
          <w:rFonts w:ascii="Arial" w:hAnsi="Arial" w:cs="Arial"/>
          <w:sz w:val="22"/>
          <w:szCs w:val="22"/>
        </w:rPr>
      </w:pPr>
      <w:r w:rsidRPr="00C276BD">
        <w:rPr>
          <w:rFonts w:ascii="Arial" w:hAnsi="Arial" w:cs="Arial"/>
          <w:sz w:val="22"/>
          <w:szCs w:val="22"/>
        </w:rPr>
        <w:t>Telefax</w:t>
      </w:r>
      <w:r w:rsidRPr="00C276BD">
        <w:rPr>
          <w:rFonts w:ascii="Arial" w:hAnsi="Arial" w:cs="Arial"/>
          <w:sz w:val="22"/>
          <w:szCs w:val="22"/>
        </w:rPr>
        <w:tab/>
        <w:t>_______________________________________</w:t>
      </w:r>
    </w:p>
    <w:p w14:paraId="7C1553ED" w14:textId="0945D296" w:rsidR="00A76FAC" w:rsidRPr="00A76FAC" w:rsidRDefault="00A76FAC" w:rsidP="00A76FAC">
      <w:pPr>
        <w:tabs>
          <w:tab w:val="left" w:pos="709"/>
        </w:tabs>
        <w:ind w:left="-142" w:right="49"/>
        <w:jc w:val="both"/>
        <w:rPr>
          <w:rFonts w:ascii="Arial" w:hAnsi="Arial" w:cs="Arial"/>
          <w:sz w:val="22"/>
          <w:szCs w:val="22"/>
        </w:rPr>
      </w:pPr>
      <w:r>
        <w:rPr>
          <w:rFonts w:ascii="Arial" w:hAnsi="Arial" w:cs="Arial"/>
          <w:sz w:val="22"/>
          <w:szCs w:val="22"/>
        </w:rPr>
        <w:t xml:space="preserve">  </w:t>
      </w:r>
      <w:r w:rsidRPr="00C276BD">
        <w:rPr>
          <w:rFonts w:ascii="Arial" w:hAnsi="Arial" w:cs="Arial"/>
          <w:sz w:val="22"/>
          <w:szCs w:val="22"/>
        </w:rPr>
        <w:t>Ciudad</w:t>
      </w:r>
      <w:r w:rsidRPr="00C276BD">
        <w:rPr>
          <w:rFonts w:ascii="Arial" w:hAnsi="Arial" w:cs="Arial"/>
          <w:sz w:val="22"/>
          <w:szCs w:val="22"/>
        </w:rPr>
        <w:tab/>
        <w:t>_______________________________________</w:t>
      </w:r>
    </w:p>
    <w:p w14:paraId="5FE262E1" w14:textId="77777777" w:rsidR="00A76FAC" w:rsidRPr="00D11C4C" w:rsidRDefault="00A76FAC" w:rsidP="00A76FAC">
      <w:pPr>
        <w:tabs>
          <w:tab w:val="left" w:pos="709"/>
        </w:tabs>
        <w:ind w:left="-142" w:right="-93"/>
        <w:jc w:val="both"/>
        <w:rPr>
          <w:rFonts w:ascii="Arial Narrow" w:hAnsi="Arial Narrow" w:cs="Arial"/>
          <w:sz w:val="20"/>
          <w:szCs w:val="20"/>
        </w:rPr>
      </w:pPr>
    </w:p>
    <w:p w14:paraId="0AF84AE7" w14:textId="77777777" w:rsidR="00A76FAC" w:rsidRPr="00D11C4C" w:rsidRDefault="00A76FAC" w:rsidP="00A76FAC">
      <w:pPr>
        <w:tabs>
          <w:tab w:val="left" w:pos="709"/>
        </w:tabs>
        <w:ind w:left="-142" w:right="-93"/>
        <w:jc w:val="both"/>
        <w:rPr>
          <w:rFonts w:ascii="Arial Narrow" w:hAnsi="Arial Narrow" w:cs="Arial"/>
          <w:sz w:val="20"/>
          <w:szCs w:val="20"/>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14:paraId="6D82FAB0" w14:textId="54DB563A" w:rsidR="00A76FAC" w:rsidRDefault="00A76FAC" w:rsidP="00A76FAC">
      <w:pPr>
        <w:rPr>
          <w:rFonts w:ascii="Arial Narrow" w:hAnsi="Arial Narrow"/>
          <w:sz w:val="20"/>
          <w:szCs w:val="20"/>
        </w:rPr>
      </w:pPr>
      <w:r w:rsidRPr="00D11C4C">
        <w:rPr>
          <w:rFonts w:ascii="Arial Narrow" w:hAnsi="Arial Narrow"/>
          <w:sz w:val="20"/>
          <w:szCs w:val="20"/>
        </w:rPr>
        <w:t xml:space="preserve">                                                                       </w:t>
      </w:r>
    </w:p>
    <w:p w14:paraId="53D40CF9" w14:textId="7D87C828" w:rsidR="00A76FAC" w:rsidRPr="00D11C4C" w:rsidRDefault="00A76FAC" w:rsidP="00A76FAC">
      <w:pPr>
        <w:rPr>
          <w:rFonts w:ascii="Arial Narrow" w:hAnsi="Arial Narrow"/>
          <w:sz w:val="20"/>
          <w:szCs w:val="20"/>
        </w:rPr>
      </w:pPr>
      <w:r w:rsidRPr="00D11C4C">
        <w:rPr>
          <w:rFonts w:ascii="Arial Narrow" w:hAnsi="Arial Narrow"/>
          <w:sz w:val="20"/>
          <w:szCs w:val="20"/>
        </w:rPr>
        <w:t xml:space="preserve">                                     </w:t>
      </w:r>
    </w:p>
    <w:p w14:paraId="1B25F95E" w14:textId="77777777" w:rsidR="00983AEE" w:rsidRPr="00977AA3" w:rsidRDefault="00983AEE" w:rsidP="00983AEE">
      <w:pPr>
        <w:pStyle w:val="NormalWeb"/>
        <w:shd w:val="clear" w:color="auto" w:fill="FFFFFF" w:themeFill="background1"/>
        <w:spacing w:before="0" w:beforeAutospacing="0" w:after="0" w:afterAutospacing="0" w:line="276" w:lineRule="auto"/>
        <w:jc w:val="center"/>
        <w:rPr>
          <w:rFonts w:ascii="Arial" w:hAnsi="Arial" w:cs="Arial"/>
          <w:sz w:val="22"/>
          <w:szCs w:val="22"/>
          <w:lang w:val="es-CO"/>
        </w:rPr>
      </w:pPr>
    </w:p>
    <w:sectPr w:rsidR="00983AEE" w:rsidRPr="00977AA3" w:rsidSect="00592F0E">
      <w:headerReference w:type="even" r:id="rId11"/>
      <w:headerReference w:type="default" r:id="rId12"/>
      <w:footerReference w:type="even" r:id="rId13"/>
      <w:footerReference w:type="default" r:id="rId14"/>
      <w:pgSz w:w="12240" w:h="18720" w:code="14"/>
      <w:pgMar w:top="699" w:right="1134" w:bottom="1134" w:left="1418" w:header="284"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0D36C" w14:textId="77777777" w:rsidR="00592F0E" w:rsidRDefault="00592F0E">
      <w:r>
        <w:separator/>
      </w:r>
    </w:p>
  </w:endnote>
  <w:endnote w:type="continuationSeparator" w:id="0">
    <w:p w14:paraId="013CB99E" w14:textId="77777777" w:rsidR="00592F0E" w:rsidRDefault="0059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Futura Std Light">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EBB2" w14:textId="77777777" w:rsidR="002344BD" w:rsidRDefault="001147CA">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43EF" w14:textId="25E44985" w:rsidR="005747C4" w:rsidRDefault="005747C4" w:rsidP="00F04A05">
    <w:pPr>
      <w:pStyle w:val="Piedepgina"/>
      <w:rPr>
        <w:rFonts w:ascii="Arial" w:hAnsi="Arial" w:cs="Arial"/>
        <w:b/>
        <w:color w:val="808080"/>
        <w:sz w:val="18"/>
        <w:szCs w:val="18"/>
      </w:rPr>
    </w:pPr>
  </w:p>
  <w:p w14:paraId="715B8005" w14:textId="60086284" w:rsidR="007C7FDF" w:rsidRDefault="007C7FDF" w:rsidP="00977AA3">
    <w:pPr>
      <w:pStyle w:val="Piedepgina"/>
      <w:jc w:val="right"/>
      <w:rPr>
        <w:rFonts w:ascii="Arial" w:hAnsi="Arial" w:cs="Arial"/>
        <w:b/>
        <w:sz w:val="16"/>
        <w:szCs w:val="16"/>
      </w:rPr>
    </w:pPr>
  </w:p>
  <w:p w14:paraId="5E4B403E" w14:textId="6F399412" w:rsidR="00A36FA8" w:rsidRPr="004C3B4E" w:rsidRDefault="00A36FA8" w:rsidP="007C7FDF">
    <w:pPr>
      <w:pStyle w:val="Piedepgina"/>
      <w:jc w:val="right"/>
      <w:rPr>
        <w:rFonts w:ascii="Arial" w:hAnsi="Arial" w:cs="Arial"/>
        <w:b/>
        <w:sz w:val="16"/>
        <w:szCs w:val="16"/>
      </w:rPr>
    </w:pPr>
  </w:p>
  <w:p w14:paraId="5E3A2816" w14:textId="55800CF6" w:rsidR="00F04A05" w:rsidRPr="00E836AE" w:rsidRDefault="00CA7426" w:rsidP="00057688">
    <w:pPr>
      <w:pStyle w:val="Piedepgina"/>
      <w:jc w:val="right"/>
      <w:rPr>
        <w:rFonts w:ascii="Arial" w:hAnsi="Arial" w:cs="Arial"/>
        <w:b/>
        <w:color w:val="336600"/>
        <w:sz w:val="18"/>
        <w:szCs w:val="18"/>
      </w:rPr>
    </w:pPr>
    <w:r w:rsidRPr="00E836AE">
      <w:rPr>
        <w:rFonts w:ascii="Arial" w:hAnsi="Arial" w:cs="Arial"/>
        <w:b/>
        <w:color w:val="336600"/>
        <w:sz w:val="18"/>
        <w:szCs w:val="18"/>
      </w:rPr>
      <w:t xml:space="preserve">      </w:t>
    </w:r>
    <w:r w:rsidR="009040EA" w:rsidRPr="00E836AE">
      <w:rPr>
        <w:rFonts w:ascii="Arial" w:hAnsi="Arial" w:cs="Arial"/>
        <w:b/>
        <w:color w:val="336600"/>
        <w:sz w:val="18"/>
        <w:szCs w:val="18"/>
      </w:rPr>
      <w:t xml:space="preserve">                    </w:t>
    </w:r>
    <w:r w:rsidR="008D68CE" w:rsidRPr="00E836AE">
      <w:rPr>
        <w:rFonts w:ascii="Arial" w:hAnsi="Arial" w:cs="Arial"/>
        <w:b/>
        <w:color w:val="336600"/>
        <w:sz w:val="18"/>
        <w:szCs w:val="18"/>
      </w:rPr>
      <w:t xml:space="preserve">  </w:t>
    </w:r>
  </w:p>
  <w:p w14:paraId="7820BC4A" w14:textId="77777777" w:rsidR="00B9431B" w:rsidRPr="00AA6E9F" w:rsidRDefault="00B9431B" w:rsidP="00890CA8">
    <w:pPr>
      <w:pStyle w:val="Piedepgina"/>
      <w:jc w:val="center"/>
      <w:rPr>
        <w:rFonts w:ascii="Futura Std Light" w:hAnsi="Futura Std Light" w:cs="Arial"/>
        <w:b/>
        <w:color w:val="336600"/>
        <w:sz w:val="16"/>
        <w:szCs w:val="16"/>
      </w:rPr>
    </w:pPr>
    <w:r w:rsidRPr="00AA6E9F">
      <w:rPr>
        <w:rFonts w:ascii="Futura Std Light" w:hAnsi="Futura Std Light" w:cs="Arial"/>
        <w:b/>
        <w:color w:val="336600"/>
        <w:sz w:val="16"/>
        <w:szCs w:val="16"/>
      </w:rPr>
      <w:t>Unidad Administrativa Especial de Gestión de Restitución de Tierras Despojadas - Sede Central</w:t>
    </w:r>
  </w:p>
  <w:p w14:paraId="1AE45D18" w14:textId="53447516" w:rsidR="00B9431B" w:rsidRPr="00AA6E9F" w:rsidRDefault="00B9431B" w:rsidP="00890CA8">
    <w:pPr>
      <w:pStyle w:val="Piedepgina"/>
      <w:jc w:val="center"/>
      <w:rPr>
        <w:rFonts w:ascii="Futura Std Light" w:hAnsi="Futura Std Light"/>
        <w:bCs/>
        <w:color w:val="336600"/>
        <w:sz w:val="16"/>
        <w:szCs w:val="16"/>
      </w:rPr>
    </w:pPr>
    <w:r w:rsidRPr="00AA6E9F">
      <w:rPr>
        <w:rFonts w:ascii="Futura Std Light" w:hAnsi="Futura Std Light"/>
        <w:noProof/>
        <w:color w:val="336600"/>
        <w:sz w:val="16"/>
        <w:szCs w:val="16"/>
        <w:lang w:val="es-CO" w:eastAsia="es-CO"/>
      </w:rPr>
      <mc:AlternateContent>
        <mc:Choice Requires="wps">
          <w:drawing>
            <wp:anchor distT="0" distB="0" distL="114300" distR="114300" simplePos="0" relativeHeight="251661312" behindDoc="0" locked="0" layoutInCell="1" allowOverlap="1" wp14:anchorId="36C14D41" wp14:editId="11574BA4">
              <wp:simplePos x="0" y="0"/>
              <wp:positionH relativeFrom="column">
                <wp:posOffset>238760</wp:posOffset>
              </wp:positionH>
              <wp:positionV relativeFrom="paragraph">
                <wp:posOffset>38100</wp:posOffset>
              </wp:positionV>
              <wp:extent cx="5521325" cy="0"/>
              <wp:effectExtent l="10160" t="9525" r="12065" b="9525"/>
              <wp:wrapNone/>
              <wp:docPr id="1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1325" cy="0"/>
                      </a:xfrm>
                      <a:prstGeom prst="line">
                        <a:avLst/>
                      </a:prstGeom>
                      <a:noFill/>
                      <a:ln w="9525">
                        <a:solidFill>
                          <a:srgbClr val="4E61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96B83C3"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" strokecolor="#4e6128"/>
          </w:pict>
        </mc:Fallback>
      </mc:AlternateContent>
    </w:r>
    <w:r w:rsidR="009609DA">
      <w:rPr>
        <w:rFonts w:ascii="Futura Std Light" w:hAnsi="Futura Std Light"/>
        <w:bCs/>
        <w:color w:val="336600"/>
        <w:sz w:val="16"/>
        <w:szCs w:val="16"/>
      </w:rPr>
      <w:t xml:space="preserve"> </w:t>
    </w:r>
  </w:p>
  <w:p w14:paraId="45D41F16" w14:textId="6AEF6220" w:rsidR="00890CA8" w:rsidRDefault="00F77EAE" w:rsidP="00890CA8">
    <w:pPr>
      <w:pStyle w:val="Piedepgina"/>
      <w:jc w:val="center"/>
      <w:rPr>
        <w:rFonts w:ascii="Futura Std Light" w:hAnsi="Futura Std Light" w:cs="Calibri"/>
        <w:bCs/>
        <w:color w:val="336600"/>
        <w:sz w:val="14"/>
        <w:szCs w:val="14"/>
      </w:rPr>
    </w:pPr>
    <w:bookmarkStart w:id="35" w:name="_Hlk99371558"/>
    <w:r>
      <w:rPr>
        <w:rFonts w:ascii="Futura Std Light" w:hAnsi="Futura Std Light" w:cs="Calibri"/>
        <w:bCs/>
        <w:color w:val="336600"/>
        <w:sz w:val="14"/>
        <w:szCs w:val="14"/>
      </w:rPr>
      <w:t>Carrera 13</w:t>
    </w:r>
    <w:r w:rsidR="00734D51">
      <w:rPr>
        <w:rFonts w:ascii="Futura Std Light" w:hAnsi="Futura Std Light" w:cs="Calibri"/>
        <w:bCs/>
        <w:color w:val="336600"/>
        <w:sz w:val="14"/>
        <w:szCs w:val="14"/>
      </w:rPr>
      <w:t>A</w:t>
    </w:r>
    <w:r>
      <w:rPr>
        <w:rFonts w:ascii="Futura Std Light" w:hAnsi="Futura Std Light" w:cs="Calibri"/>
        <w:bCs/>
        <w:color w:val="336600"/>
        <w:sz w:val="14"/>
        <w:szCs w:val="14"/>
      </w:rPr>
      <w:t xml:space="preserve"> No. 29-24</w:t>
    </w:r>
    <w:r w:rsidR="00890CA8" w:rsidRPr="00890CA8">
      <w:rPr>
        <w:rFonts w:ascii="Futura Std Light" w:hAnsi="Futura Std Light" w:cs="Calibri"/>
        <w:bCs/>
        <w:color w:val="336600"/>
        <w:sz w:val="14"/>
        <w:szCs w:val="14"/>
      </w:rPr>
      <w:t xml:space="preserve"> (Piso</w:t>
    </w:r>
    <w:r w:rsidR="009609DA">
      <w:rPr>
        <w:rFonts w:ascii="Futura Std Light" w:hAnsi="Futura Std Light" w:cs="Calibri"/>
        <w:bCs/>
        <w:color w:val="336600"/>
        <w:sz w:val="14"/>
        <w:szCs w:val="14"/>
      </w:rPr>
      <w:t xml:space="preserve">s del 8 al </w:t>
    </w:r>
    <w:r>
      <w:rPr>
        <w:rFonts w:ascii="Futura Std Light" w:hAnsi="Futura Std Light" w:cs="Calibri"/>
        <w:bCs/>
        <w:color w:val="336600"/>
        <w:sz w:val="14"/>
        <w:szCs w:val="14"/>
      </w:rPr>
      <w:t>1</w:t>
    </w:r>
    <w:r w:rsidR="009609DA">
      <w:rPr>
        <w:rFonts w:ascii="Futura Std Light" w:hAnsi="Futura Std Light" w:cs="Calibri"/>
        <w:bCs/>
        <w:color w:val="336600"/>
        <w:sz w:val="14"/>
        <w:szCs w:val="14"/>
      </w:rPr>
      <w:t>3</w:t>
    </w:r>
    <w:r w:rsidR="00890CA8" w:rsidRPr="00890CA8">
      <w:rPr>
        <w:rFonts w:ascii="Futura Std Light" w:hAnsi="Futura Std Light" w:cs="Calibri"/>
        <w:bCs/>
        <w:color w:val="336600"/>
        <w:sz w:val="14"/>
        <w:szCs w:val="14"/>
      </w:rPr>
      <w:t>)</w:t>
    </w:r>
    <w:r w:rsidR="00890CA8">
      <w:rPr>
        <w:rFonts w:ascii="Futura Std Light" w:hAnsi="Futura Std Light" w:cs="Calibri"/>
        <w:bCs/>
        <w:color w:val="336600"/>
        <w:sz w:val="14"/>
        <w:szCs w:val="14"/>
      </w:rPr>
      <w:t xml:space="preserve"> - Teléfonos (</w:t>
    </w:r>
    <w:r w:rsidR="003B21C7">
      <w:rPr>
        <w:rFonts w:ascii="Futura Std Light" w:hAnsi="Futura Std Light" w:cs="Calibri"/>
        <w:bCs/>
        <w:color w:val="336600"/>
        <w:sz w:val="14"/>
        <w:szCs w:val="14"/>
      </w:rPr>
      <w:t>601</w:t>
    </w:r>
    <w:r w:rsidR="00B9431B" w:rsidRPr="00AA6E9F">
      <w:rPr>
        <w:rFonts w:ascii="Futura Std Light" w:hAnsi="Futura Std Light" w:cs="Calibri"/>
        <w:bCs/>
        <w:color w:val="336600"/>
        <w:sz w:val="14"/>
        <w:szCs w:val="14"/>
      </w:rPr>
      <w:t>) 3770300</w:t>
    </w:r>
    <w:r w:rsidR="00890CA8">
      <w:rPr>
        <w:rFonts w:ascii="Futura Std Light" w:hAnsi="Futura Std Light" w:cs="Calibri"/>
        <w:bCs/>
        <w:color w:val="336600"/>
        <w:sz w:val="14"/>
        <w:szCs w:val="14"/>
      </w:rPr>
      <w:t xml:space="preserve">, </w:t>
    </w:r>
    <w:r w:rsidR="00890CA8" w:rsidRPr="00890CA8">
      <w:rPr>
        <w:rFonts w:ascii="Futura Std Light" w:hAnsi="Futura Std Light" w:cs="Calibri"/>
        <w:bCs/>
        <w:color w:val="336600"/>
        <w:sz w:val="14"/>
        <w:szCs w:val="14"/>
      </w:rPr>
      <w:t>4279299</w:t>
    </w:r>
    <w:r w:rsidR="00B9431B" w:rsidRPr="00AA6E9F">
      <w:rPr>
        <w:rFonts w:ascii="Futura Std Light" w:hAnsi="Futura Std Light" w:cs="Calibri"/>
        <w:bCs/>
        <w:color w:val="336600"/>
        <w:sz w:val="14"/>
        <w:szCs w:val="14"/>
      </w:rPr>
      <w:t xml:space="preserve"> – </w:t>
    </w:r>
    <w:r w:rsidR="00890CA8" w:rsidRPr="00890CA8">
      <w:rPr>
        <w:rFonts w:ascii="Futura Std Light" w:hAnsi="Futura Std Light" w:cs="Calibri"/>
        <w:bCs/>
        <w:color w:val="336600"/>
        <w:sz w:val="14"/>
        <w:szCs w:val="14"/>
      </w:rPr>
      <w:t>Línea Gratuita Nacional: 01 8000 124212</w:t>
    </w:r>
  </w:p>
  <w:p w14:paraId="7964FBD5" w14:textId="00ABDF7B" w:rsidR="00590891" w:rsidRDefault="00590891" w:rsidP="00890CA8">
    <w:pPr>
      <w:pStyle w:val="Piedepgina"/>
      <w:jc w:val="center"/>
      <w:rPr>
        <w:rFonts w:ascii="Futura Std Light" w:hAnsi="Futura Std Light" w:cs="Calibri"/>
        <w:bCs/>
        <w:color w:val="336600"/>
        <w:sz w:val="14"/>
        <w:szCs w:val="14"/>
      </w:rPr>
    </w:pPr>
    <w:r>
      <w:rPr>
        <w:rFonts w:ascii="Futura Std Light" w:hAnsi="Futura Std Light" w:cs="Calibri"/>
        <w:bCs/>
        <w:color w:val="336600"/>
        <w:sz w:val="14"/>
        <w:szCs w:val="14"/>
      </w:rPr>
      <w:t xml:space="preserve">Atención Grupo de Servicio al Ciudadano </w:t>
    </w:r>
    <w:r w:rsidRPr="00590891">
      <w:rPr>
        <w:rFonts w:ascii="Futura Std Light" w:hAnsi="Futura Std Light" w:cs="Calibri"/>
        <w:bCs/>
        <w:color w:val="336600"/>
        <w:sz w:val="14"/>
        <w:szCs w:val="14"/>
      </w:rPr>
      <w:t>Carrera 13ª No. 28-38 Locales 165 - 166 Manzana 2</w:t>
    </w:r>
  </w:p>
  <w:p w14:paraId="75B95FC3" w14:textId="77777777" w:rsidR="00B9431B" w:rsidRPr="00AA6E9F" w:rsidRDefault="00B9431B" w:rsidP="00890CA8">
    <w:pPr>
      <w:pStyle w:val="Piedepgina"/>
      <w:jc w:val="center"/>
      <w:rPr>
        <w:rFonts w:ascii="Futura Std Light" w:hAnsi="Futura Std Light" w:cs="Calibri"/>
        <w:b/>
        <w:bCs/>
        <w:color w:val="336600"/>
        <w:sz w:val="14"/>
        <w:szCs w:val="14"/>
      </w:rPr>
    </w:pPr>
    <w:r w:rsidRPr="00AA6E9F">
      <w:rPr>
        <w:rFonts w:ascii="Futura Std Light" w:hAnsi="Futura Std Light" w:cs="Calibri"/>
        <w:bCs/>
        <w:color w:val="336600"/>
        <w:sz w:val="14"/>
        <w:szCs w:val="14"/>
      </w:rPr>
      <w:t>Bogotá, D.C., - Colombia</w:t>
    </w:r>
  </w:p>
  <w:p w14:paraId="639BB4B3" w14:textId="36E7174C" w:rsidR="007E6231" w:rsidRPr="006957D9" w:rsidRDefault="00000000" w:rsidP="00890CA8">
    <w:pPr>
      <w:pStyle w:val="Piedepgina"/>
      <w:jc w:val="center"/>
      <w:rPr>
        <w:rFonts w:ascii="Futura Std Light" w:hAnsi="Futura Std Light" w:cs="Calibri"/>
        <w:b/>
        <w:bCs/>
        <w:color w:val="4F6228"/>
        <w:sz w:val="14"/>
        <w:szCs w:val="14"/>
      </w:rPr>
    </w:pPr>
    <w:hyperlink r:id="rId1" w:history="1">
      <w:r w:rsidR="00796583" w:rsidRPr="007069C0">
        <w:rPr>
          <w:rStyle w:val="Hipervnculo"/>
          <w:rFonts w:ascii="Futura Std Light" w:hAnsi="Futura Std Light" w:cs="Calibri"/>
          <w:bCs/>
          <w:sz w:val="14"/>
          <w:szCs w:val="14"/>
        </w:rPr>
        <w:t>www.urt.gov.co</w:t>
      </w:r>
    </w:hyperlink>
    <w:r w:rsidR="00B9431B" w:rsidRPr="00AA6E9F">
      <w:rPr>
        <w:rFonts w:ascii="Futura Std Light" w:hAnsi="Futura Std Light" w:cs="Calibri"/>
        <w:b/>
        <w:bCs/>
        <w:color w:val="336600"/>
        <w:sz w:val="14"/>
        <w:szCs w:val="14"/>
      </w:rPr>
      <w:t xml:space="preserve">      </w:t>
    </w:r>
    <w:r w:rsidR="00B9431B" w:rsidRPr="00AA6E9F">
      <w:rPr>
        <w:rFonts w:ascii="Futura Std Light" w:hAnsi="Futura Std Light" w:cs="Calibri"/>
        <w:bCs/>
        <w:color w:val="336600"/>
        <w:sz w:val="14"/>
        <w:szCs w:val="14"/>
      </w:rPr>
      <w:t xml:space="preserve">Síganos en:   </w:t>
    </w:r>
    <w:r w:rsidR="00B9431B" w:rsidRPr="00AA6E9F">
      <w:rPr>
        <w:rFonts w:ascii="Futura Std Light" w:hAnsi="Futura Std Light" w:cs="Calibri"/>
        <w:b/>
        <w:bCs/>
        <w:color w:val="336600"/>
        <w:sz w:val="14"/>
        <w:szCs w:val="14"/>
      </w:rPr>
      <w:t>@URestitucion</w:t>
    </w:r>
  </w:p>
  <w:bookmarkEnd w:id="35"/>
  <w:p w14:paraId="6770106A" w14:textId="77777777" w:rsidR="007E6231" w:rsidRPr="006957D9" w:rsidRDefault="007E6231" w:rsidP="007E6231">
    <w:pPr>
      <w:pStyle w:val="Piedepgina"/>
      <w:jc w:val="center"/>
      <w:rPr>
        <w:rFonts w:ascii="Futura Std Light" w:hAnsi="Futura Std Light" w:cs="Calibri"/>
        <w:bCs/>
        <w:color w:val="4F6228"/>
        <w:sz w:val="14"/>
        <w:szCs w:val="14"/>
      </w:rPr>
    </w:pPr>
  </w:p>
  <w:p w14:paraId="5132A718" w14:textId="77777777" w:rsidR="00824D98" w:rsidRPr="00EE48AE" w:rsidRDefault="00824D98" w:rsidP="00EE48AE">
    <w:pPr>
      <w:pStyle w:val="Piedepgina"/>
      <w:jc w:val="right"/>
      <w:rPr>
        <w:rFonts w:ascii="Arial Narrow" w:hAnsi="Arial Narrow"/>
        <w:b/>
        <w:bCs/>
        <w:color w:val="80808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31530" w14:textId="77777777" w:rsidR="00592F0E" w:rsidRDefault="00592F0E">
      <w:r>
        <w:separator/>
      </w:r>
    </w:p>
  </w:footnote>
  <w:footnote w:type="continuationSeparator" w:id="0">
    <w:p w14:paraId="26B06FEA" w14:textId="77777777" w:rsidR="00592F0E" w:rsidRDefault="00592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8B76" w14:textId="77777777" w:rsidR="002344BD" w:rsidRDefault="001147CA">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9015" w14:textId="714BBFE6" w:rsidR="009262E1" w:rsidRDefault="00FA0C60" w:rsidP="009262E1">
    <w:pPr>
      <w:pStyle w:val="Encabezado"/>
    </w:pPr>
    <w:r>
      <w:rPr>
        <w:noProof/>
      </w:rPr>
      <w:drawing>
        <wp:anchor distT="0" distB="0" distL="114300" distR="114300" simplePos="0" relativeHeight="251663360" behindDoc="0" locked="0" layoutInCell="1" allowOverlap="1" wp14:anchorId="12E8BFFD" wp14:editId="78953A29">
          <wp:simplePos x="0" y="0"/>
          <wp:positionH relativeFrom="margin">
            <wp:posOffset>-1095375</wp:posOffset>
          </wp:positionH>
          <wp:positionV relativeFrom="paragraph">
            <wp:posOffset>12700</wp:posOffset>
          </wp:positionV>
          <wp:extent cx="7766050" cy="901700"/>
          <wp:effectExtent l="0" t="0" r="0" b="0"/>
          <wp:wrapNone/>
          <wp:docPr id="964401158" name="Imagen 964401158" descr="Fondo negro con letras blanc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401158" name="Imagen 964401158" descr="Fondo negro con letras blancas&#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b="90200"/>
                  <a:stretch/>
                </pic:blipFill>
                <pic:spPr bwMode="auto">
                  <a:xfrm>
                    <a:off x="0" y="0"/>
                    <a:ext cx="7766050" cy="901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7426">
      <w:rPr>
        <w:rFonts w:ascii="Arial" w:hAnsi="Arial" w:cs="Arial"/>
        <w:b/>
        <w:color w:val="808080"/>
        <w:sz w:val="18"/>
        <w:szCs w:val="18"/>
        <w:lang w:val="es-CO"/>
      </w:rPr>
      <w:t xml:space="preserve">                                                                                                           </w:t>
    </w:r>
  </w:p>
  <w:p w14:paraId="626C5B9B" w14:textId="1F072CBB" w:rsidR="00FB6B53" w:rsidRDefault="00FB6B53" w:rsidP="000960DF">
    <w:pPr>
      <w:pStyle w:val="Encabezado"/>
      <w:rPr>
        <w:rFonts w:ascii="Verdana" w:hAnsi="Verdana"/>
        <w:sz w:val="14"/>
        <w:lang w:val="en-GB"/>
      </w:rPr>
    </w:pPr>
  </w:p>
  <w:p w14:paraId="72032B50" w14:textId="77777777" w:rsidR="009262E1" w:rsidRDefault="00CA7426" w:rsidP="000960DF">
    <w:pPr>
      <w:pStyle w:val="Encabezado"/>
      <w:rPr>
        <w:rFonts w:ascii="Verdana" w:hAnsi="Verdana"/>
        <w:sz w:val="14"/>
        <w:lang w:val="en-GB"/>
      </w:rPr>
    </w:pPr>
    <w:r>
      <w:rPr>
        <w:rFonts w:ascii="Arial" w:hAnsi="Arial" w:cs="Arial"/>
        <w:b/>
        <w:color w:val="808080"/>
        <w:sz w:val="18"/>
        <w:szCs w:val="18"/>
        <w:lang w:val="es-CO"/>
      </w:rPr>
      <w:t xml:space="preserve">                                                                                                            </w:t>
    </w:r>
    <w:r>
      <w:rPr>
        <w:rFonts w:ascii="Arial" w:hAnsi="Arial" w:cs="Arial"/>
        <w:b/>
        <w:color w:val="808080"/>
        <w:sz w:val="18"/>
        <w:szCs w:val="18"/>
      </w:rPr>
      <w:t xml:space="preserve">  </w:t>
    </w:r>
  </w:p>
  <w:p w14:paraId="7EA18C60" w14:textId="77777777" w:rsidR="009262E1" w:rsidRDefault="009262E1" w:rsidP="000960DF">
    <w:pPr>
      <w:pStyle w:val="Encabezado"/>
      <w:rPr>
        <w:rFonts w:ascii="Verdana" w:hAnsi="Verdana"/>
        <w:sz w:val="14"/>
        <w:lang w:val="en-GB"/>
      </w:rPr>
    </w:pPr>
  </w:p>
  <w:p w14:paraId="169349DF" w14:textId="77777777" w:rsidR="009262E1" w:rsidRDefault="009262E1" w:rsidP="000960DF">
    <w:pPr>
      <w:pStyle w:val="Encabezado"/>
      <w:rPr>
        <w:rFonts w:ascii="Verdana" w:hAnsi="Verdana"/>
        <w:sz w:val="14"/>
        <w:lang w:val="en-GB"/>
      </w:rPr>
    </w:pPr>
  </w:p>
  <w:p w14:paraId="2B85A164" w14:textId="77777777" w:rsidR="009262E1" w:rsidRDefault="009262E1" w:rsidP="000960DF">
    <w:pPr>
      <w:pStyle w:val="Encabezado"/>
      <w:rPr>
        <w:rFonts w:ascii="Verdana" w:hAnsi="Verdana"/>
        <w:sz w:val="14"/>
        <w:lang w:val="en-GB"/>
      </w:rPr>
    </w:pPr>
  </w:p>
  <w:p w14:paraId="408D47B4" w14:textId="77777777" w:rsidR="009262E1" w:rsidRDefault="009262E1" w:rsidP="000960DF">
    <w:pPr>
      <w:pStyle w:val="Encabezado"/>
      <w:rPr>
        <w:rFonts w:ascii="Verdana" w:hAnsi="Verdana"/>
        <w:sz w:val="14"/>
        <w:lang w:val="en-GB"/>
      </w:rPr>
    </w:pPr>
  </w:p>
  <w:p w14:paraId="3CEACA59" w14:textId="77777777" w:rsidR="009262E1" w:rsidRDefault="009262E1" w:rsidP="000960DF">
    <w:pPr>
      <w:pStyle w:val="Encabezado"/>
      <w:rPr>
        <w:rFonts w:ascii="Verdana" w:hAnsi="Verdana"/>
        <w:sz w:val="14"/>
        <w:lang w:val="en-GB"/>
      </w:rPr>
    </w:pPr>
  </w:p>
  <w:p w14:paraId="16618B21" w14:textId="77777777" w:rsidR="009262E1" w:rsidRPr="00FB6B53" w:rsidRDefault="009262E1" w:rsidP="000960DF">
    <w:pPr>
      <w:pStyle w:val="Encabezado"/>
      <w:rPr>
        <w:rFonts w:ascii="Verdana" w:hAnsi="Verdana"/>
        <w:sz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54B47E1"/>
    <w:multiLevelType w:val="multilevel"/>
    <w:tmpl w:val="9B907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517BA"/>
    <w:multiLevelType w:val="hybridMultilevel"/>
    <w:tmpl w:val="626AECA0"/>
    <w:lvl w:ilvl="0" w:tplc="FE629F5E">
      <w:numFmt w:val="bullet"/>
      <w:lvlText w:val="-"/>
      <w:lvlJc w:val="left"/>
      <w:pPr>
        <w:ind w:left="720" w:hanging="360"/>
      </w:pPr>
      <w:rPr>
        <w:rFonts w:ascii="Arial" w:eastAsia="Times New Roman" w:hAnsi="Arial" w:cs="Arial" w:hint="default"/>
        <w:color w:val="000000"/>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DB3F98"/>
    <w:multiLevelType w:val="hybridMultilevel"/>
    <w:tmpl w:val="19648D74"/>
    <w:lvl w:ilvl="0" w:tplc="8BA84C06">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0B04B2"/>
    <w:multiLevelType w:val="hybridMultilevel"/>
    <w:tmpl w:val="D444F63A"/>
    <w:lvl w:ilvl="0" w:tplc="998E6562">
      <w:start w:val="3"/>
      <w:numFmt w:val="bullet"/>
      <w:lvlText w:val="-"/>
      <w:lvlJc w:val="left"/>
      <w:pPr>
        <w:ind w:left="1065" w:hanging="360"/>
      </w:pPr>
      <w:rPr>
        <w:rFonts w:ascii="Arial" w:eastAsia="Times New Roman" w:hAnsi="Arial" w:cs="Arial"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5" w15:restartNumberingAfterBreak="0">
    <w:nsid w:val="0D7F736A"/>
    <w:multiLevelType w:val="hybridMultilevel"/>
    <w:tmpl w:val="7B7EF4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0C806BA"/>
    <w:multiLevelType w:val="hybridMultilevel"/>
    <w:tmpl w:val="77047AF2"/>
    <w:lvl w:ilvl="0" w:tplc="09987D7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2643A6A"/>
    <w:multiLevelType w:val="hybridMultilevel"/>
    <w:tmpl w:val="5414FD8E"/>
    <w:lvl w:ilvl="0" w:tplc="240A000B">
      <w:start w:val="1"/>
      <w:numFmt w:val="bullet"/>
      <w:lvlText w:val=""/>
      <w:lvlJc w:val="left"/>
      <w:pPr>
        <w:ind w:left="578" w:hanging="360"/>
      </w:pPr>
      <w:rPr>
        <w:rFonts w:ascii="Wingdings" w:hAnsi="Wingdings"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8" w15:restartNumberingAfterBreak="0">
    <w:nsid w:val="138501B9"/>
    <w:multiLevelType w:val="hybridMultilevel"/>
    <w:tmpl w:val="10A8707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5145760"/>
    <w:multiLevelType w:val="hybridMultilevel"/>
    <w:tmpl w:val="3B20876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59B1674"/>
    <w:multiLevelType w:val="hybridMultilevel"/>
    <w:tmpl w:val="47726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FE6D04"/>
    <w:multiLevelType w:val="hybridMultilevel"/>
    <w:tmpl w:val="FDB25B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D8E1113"/>
    <w:multiLevelType w:val="hybridMultilevel"/>
    <w:tmpl w:val="AD44ABD0"/>
    <w:lvl w:ilvl="0" w:tplc="FFB691E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8E17748"/>
    <w:multiLevelType w:val="hybridMultilevel"/>
    <w:tmpl w:val="ECCE25DC"/>
    <w:lvl w:ilvl="0" w:tplc="513CE14E">
      <w:numFmt w:val="bullet"/>
      <w:lvlText w:val=""/>
      <w:lvlJc w:val="left"/>
      <w:pPr>
        <w:ind w:left="720" w:hanging="360"/>
      </w:pPr>
      <w:rPr>
        <w:rFonts w:ascii="Symbol" w:eastAsia="Times New Roman" w:hAnsi="Symbol" w:cs="Arial"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0A3158B"/>
    <w:multiLevelType w:val="hybridMultilevel"/>
    <w:tmpl w:val="55EE01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3724E00"/>
    <w:multiLevelType w:val="hybridMultilevel"/>
    <w:tmpl w:val="FFFFFFFF"/>
    <w:lvl w:ilvl="0" w:tplc="0C0A000F">
      <w:start w:val="1"/>
      <w:numFmt w:val="decimal"/>
      <w:lvlText w:val="%1."/>
      <w:lvlJc w:val="left"/>
      <w:pPr>
        <w:ind w:left="720" w:hanging="360"/>
      </w:pPr>
      <w:rPr>
        <w:rFont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77D741E"/>
    <w:multiLevelType w:val="hybridMultilevel"/>
    <w:tmpl w:val="6EECD9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661799"/>
    <w:multiLevelType w:val="hybridMultilevel"/>
    <w:tmpl w:val="9642E7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1941363"/>
    <w:multiLevelType w:val="multilevel"/>
    <w:tmpl w:val="FC26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4C211D"/>
    <w:multiLevelType w:val="hybridMultilevel"/>
    <w:tmpl w:val="F7F89AE4"/>
    <w:lvl w:ilvl="0" w:tplc="5880B950">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A0B4C11"/>
    <w:multiLevelType w:val="hybridMultilevel"/>
    <w:tmpl w:val="3788AE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C2E4A1E"/>
    <w:multiLevelType w:val="hybridMultilevel"/>
    <w:tmpl w:val="438E2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CBA380E"/>
    <w:multiLevelType w:val="hybridMultilevel"/>
    <w:tmpl w:val="02EA4B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229328E"/>
    <w:multiLevelType w:val="hybridMultilevel"/>
    <w:tmpl w:val="6BC28C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3176734"/>
    <w:multiLevelType w:val="hybridMultilevel"/>
    <w:tmpl w:val="EBDC11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9722B1D"/>
    <w:multiLevelType w:val="hybridMultilevel"/>
    <w:tmpl w:val="EC6A57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D63785B"/>
    <w:multiLevelType w:val="hybridMultilevel"/>
    <w:tmpl w:val="E03284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E2210AF"/>
    <w:multiLevelType w:val="hybridMultilevel"/>
    <w:tmpl w:val="04988F10"/>
    <w:lvl w:ilvl="0" w:tplc="04BE3956">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E27482B"/>
    <w:multiLevelType w:val="hybridMultilevel"/>
    <w:tmpl w:val="1F10FC0E"/>
    <w:lvl w:ilvl="0" w:tplc="5880B950">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1C21263"/>
    <w:multiLevelType w:val="hybridMultilevel"/>
    <w:tmpl w:val="08866D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2BB5FBC"/>
    <w:multiLevelType w:val="hybridMultilevel"/>
    <w:tmpl w:val="C41CE2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5472AAE"/>
    <w:multiLevelType w:val="hybridMultilevel"/>
    <w:tmpl w:val="9DF2E8FE"/>
    <w:lvl w:ilvl="0" w:tplc="F41A1E3E">
      <w:start w:val="1"/>
      <w:numFmt w:val="bullet"/>
      <w:lvlText w:val="-"/>
      <w:lvlJc w:val="left"/>
      <w:pPr>
        <w:ind w:left="720" w:hanging="360"/>
      </w:pPr>
      <w:rPr>
        <w:rFonts w:ascii="Times New Roman" w:eastAsia="Times New Roman" w:hAnsi="Times New Roman" w:cs="Times New Roman"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D6451AD"/>
    <w:multiLevelType w:val="hybridMultilevel"/>
    <w:tmpl w:val="3E20B460"/>
    <w:lvl w:ilvl="0" w:tplc="0C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14125D8"/>
    <w:multiLevelType w:val="multilevel"/>
    <w:tmpl w:val="F4BC86A4"/>
    <w:lvl w:ilvl="0">
      <w:start w:val="1"/>
      <w:numFmt w:val="lowerLetter"/>
      <w:lvlText w:val="%1."/>
      <w:lvlJc w:val="left"/>
      <w:pPr>
        <w:tabs>
          <w:tab w:val="num" w:pos="1776"/>
        </w:tabs>
        <w:ind w:left="1776" w:hanging="360"/>
      </w:pPr>
    </w:lvl>
    <w:lvl w:ilvl="1" w:tentative="1">
      <w:start w:val="1"/>
      <w:numFmt w:val="lowerLetter"/>
      <w:lvlText w:val="%2."/>
      <w:lvlJc w:val="left"/>
      <w:pPr>
        <w:tabs>
          <w:tab w:val="num" w:pos="2496"/>
        </w:tabs>
        <w:ind w:left="2496" w:hanging="360"/>
      </w:pPr>
    </w:lvl>
    <w:lvl w:ilvl="2" w:tentative="1">
      <w:start w:val="1"/>
      <w:numFmt w:val="lowerLetter"/>
      <w:lvlText w:val="%3."/>
      <w:lvlJc w:val="left"/>
      <w:pPr>
        <w:tabs>
          <w:tab w:val="num" w:pos="3216"/>
        </w:tabs>
        <w:ind w:left="3216" w:hanging="360"/>
      </w:pPr>
    </w:lvl>
    <w:lvl w:ilvl="3" w:tentative="1">
      <w:start w:val="1"/>
      <w:numFmt w:val="lowerLetter"/>
      <w:lvlText w:val="%4."/>
      <w:lvlJc w:val="left"/>
      <w:pPr>
        <w:tabs>
          <w:tab w:val="num" w:pos="3936"/>
        </w:tabs>
        <w:ind w:left="3936" w:hanging="360"/>
      </w:pPr>
    </w:lvl>
    <w:lvl w:ilvl="4" w:tentative="1">
      <w:start w:val="1"/>
      <w:numFmt w:val="lowerLetter"/>
      <w:lvlText w:val="%5."/>
      <w:lvlJc w:val="left"/>
      <w:pPr>
        <w:tabs>
          <w:tab w:val="num" w:pos="4656"/>
        </w:tabs>
        <w:ind w:left="4656" w:hanging="360"/>
      </w:pPr>
    </w:lvl>
    <w:lvl w:ilvl="5" w:tentative="1">
      <w:start w:val="1"/>
      <w:numFmt w:val="lowerLetter"/>
      <w:lvlText w:val="%6."/>
      <w:lvlJc w:val="left"/>
      <w:pPr>
        <w:tabs>
          <w:tab w:val="num" w:pos="5376"/>
        </w:tabs>
        <w:ind w:left="5376" w:hanging="360"/>
      </w:pPr>
    </w:lvl>
    <w:lvl w:ilvl="6" w:tentative="1">
      <w:start w:val="1"/>
      <w:numFmt w:val="lowerLetter"/>
      <w:lvlText w:val="%7."/>
      <w:lvlJc w:val="left"/>
      <w:pPr>
        <w:tabs>
          <w:tab w:val="num" w:pos="6096"/>
        </w:tabs>
        <w:ind w:left="6096" w:hanging="360"/>
      </w:pPr>
    </w:lvl>
    <w:lvl w:ilvl="7" w:tentative="1">
      <w:start w:val="1"/>
      <w:numFmt w:val="lowerLetter"/>
      <w:lvlText w:val="%8."/>
      <w:lvlJc w:val="left"/>
      <w:pPr>
        <w:tabs>
          <w:tab w:val="num" w:pos="6816"/>
        </w:tabs>
        <w:ind w:left="6816" w:hanging="360"/>
      </w:pPr>
    </w:lvl>
    <w:lvl w:ilvl="8" w:tentative="1">
      <w:start w:val="1"/>
      <w:numFmt w:val="lowerLetter"/>
      <w:lvlText w:val="%9."/>
      <w:lvlJc w:val="left"/>
      <w:pPr>
        <w:tabs>
          <w:tab w:val="num" w:pos="7536"/>
        </w:tabs>
        <w:ind w:left="7536" w:hanging="360"/>
      </w:pPr>
    </w:lvl>
  </w:abstractNum>
  <w:abstractNum w:abstractNumId="34" w15:restartNumberingAfterBreak="0">
    <w:nsid w:val="76FB546D"/>
    <w:multiLevelType w:val="hybridMultilevel"/>
    <w:tmpl w:val="BE4C0204"/>
    <w:lvl w:ilvl="0" w:tplc="245085A0">
      <w:start w:val="292"/>
      <w:numFmt w:val="bullet"/>
      <w:lvlText w:val="-"/>
      <w:lvlJc w:val="left"/>
      <w:pPr>
        <w:ind w:left="720" w:hanging="360"/>
      </w:pPr>
      <w:rPr>
        <w:rFonts w:ascii="Arial" w:eastAsia="Times New Roman" w:hAnsi="Arial" w:cs="Arial" w:hint="default"/>
        <w:color w:val="000000"/>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846647C"/>
    <w:multiLevelType w:val="hybridMultilevel"/>
    <w:tmpl w:val="48847E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BEC6AA9"/>
    <w:multiLevelType w:val="hybridMultilevel"/>
    <w:tmpl w:val="44803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C924433"/>
    <w:multiLevelType w:val="hybridMultilevel"/>
    <w:tmpl w:val="32BA6A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F007D95"/>
    <w:multiLevelType w:val="hybridMultilevel"/>
    <w:tmpl w:val="167C0632"/>
    <w:lvl w:ilvl="0" w:tplc="8208DAB6">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476608123">
    <w:abstractNumId w:val="11"/>
  </w:num>
  <w:num w:numId="2" w16cid:durableId="685254039">
    <w:abstractNumId w:val="26"/>
  </w:num>
  <w:num w:numId="3" w16cid:durableId="243996729">
    <w:abstractNumId w:val="35"/>
  </w:num>
  <w:num w:numId="4" w16cid:durableId="920798743">
    <w:abstractNumId w:val="22"/>
  </w:num>
  <w:num w:numId="5" w16cid:durableId="1412704216">
    <w:abstractNumId w:val="9"/>
  </w:num>
  <w:num w:numId="6" w16cid:durableId="1911958508">
    <w:abstractNumId w:val="23"/>
  </w:num>
  <w:num w:numId="7" w16cid:durableId="693768784">
    <w:abstractNumId w:val="14"/>
  </w:num>
  <w:num w:numId="8" w16cid:durableId="265163109">
    <w:abstractNumId w:val="21"/>
  </w:num>
  <w:num w:numId="9" w16cid:durableId="323240966">
    <w:abstractNumId w:val="20"/>
  </w:num>
  <w:num w:numId="10" w16cid:durableId="617833536">
    <w:abstractNumId w:val="37"/>
  </w:num>
  <w:num w:numId="11" w16cid:durableId="170265691">
    <w:abstractNumId w:val="6"/>
  </w:num>
  <w:num w:numId="12" w16cid:durableId="1815828068">
    <w:abstractNumId w:val="24"/>
  </w:num>
  <w:num w:numId="13" w16cid:durableId="934752838">
    <w:abstractNumId w:val="36"/>
  </w:num>
  <w:num w:numId="14" w16cid:durableId="401488839">
    <w:abstractNumId w:val="16"/>
  </w:num>
  <w:num w:numId="15" w16cid:durableId="1804734668">
    <w:abstractNumId w:val="13"/>
  </w:num>
  <w:num w:numId="16" w16cid:durableId="1041587545">
    <w:abstractNumId w:val="12"/>
  </w:num>
  <w:num w:numId="17" w16cid:durableId="599685916">
    <w:abstractNumId w:val="32"/>
  </w:num>
  <w:num w:numId="18" w16cid:durableId="1995522901">
    <w:abstractNumId w:val="29"/>
  </w:num>
  <w:num w:numId="19" w16cid:durableId="1256862195">
    <w:abstractNumId w:val="25"/>
  </w:num>
  <w:num w:numId="20" w16cid:durableId="496456559">
    <w:abstractNumId w:val="8"/>
  </w:num>
  <w:num w:numId="21" w16cid:durableId="1127432791">
    <w:abstractNumId w:val="17"/>
  </w:num>
  <w:num w:numId="22" w16cid:durableId="377435936">
    <w:abstractNumId w:val="10"/>
  </w:num>
  <w:num w:numId="23" w16cid:durableId="1362166869">
    <w:abstractNumId w:val="30"/>
  </w:num>
  <w:num w:numId="24" w16cid:durableId="1314217488">
    <w:abstractNumId w:val="3"/>
  </w:num>
  <w:num w:numId="25" w16cid:durableId="663582743">
    <w:abstractNumId w:val="5"/>
  </w:num>
  <w:num w:numId="26" w16cid:durableId="1820341195">
    <w:abstractNumId w:val="38"/>
  </w:num>
  <w:num w:numId="27" w16cid:durableId="1226526949">
    <w:abstractNumId w:val="4"/>
  </w:num>
  <w:num w:numId="28" w16cid:durableId="1616214673">
    <w:abstractNumId w:val="33"/>
  </w:num>
  <w:num w:numId="29" w16cid:durableId="1129668967">
    <w:abstractNumId w:val="19"/>
  </w:num>
  <w:num w:numId="30" w16cid:durableId="615330149">
    <w:abstractNumId w:val="18"/>
  </w:num>
  <w:num w:numId="31" w16cid:durableId="937982847">
    <w:abstractNumId w:val="1"/>
  </w:num>
  <w:num w:numId="32" w16cid:durableId="635183196">
    <w:abstractNumId w:val="34"/>
  </w:num>
  <w:num w:numId="33" w16cid:durableId="453789506">
    <w:abstractNumId w:val="31"/>
  </w:num>
  <w:num w:numId="34" w16cid:durableId="490759284">
    <w:abstractNumId w:val="27"/>
  </w:num>
  <w:num w:numId="35" w16cid:durableId="221450627">
    <w:abstractNumId w:val="28"/>
  </w:num>
  <w:num w:numId="36" w16cid:durableId="1413700924">
    <w:abstractNumId w:val="2"/>
  </w:num>
  <w:num w:numId="37" w16cid:durableId="501353345">
    <w:abstractNumId w:val="15"/>
  </w:num>
  <w:num w:numId="38" w16cid:durableId="140687481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styl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C4A"/>
    <w:rsid w:val="00001E7B"/>
    <w:rsid w:val="000027CC"/>
    <w:rsid w:val="00002F8F"/>
    <w:rsid w:val="00006ED8"/>
    <w:rsid w:val="00007570"/>
    <w:rsid w:val="000101AA"/>
    <w:rsid w:val="0001196B"/>
    <w:rsid w:val="00012E52"/>
    <w:rsid w:val="000135EE"/>
    <w:rsid w:val="00013754"/>
    <w:rsid w:val="000147B0"/>
    <w:rsid w:val="00017620"/>
    <w:rsid w:val="00020474"/>
    <w:rsid w:val="00020CCE"/>
    <w:rsid w:val="000226C8"/>
    <w:rsid w:val="00025016"/>
    <w:rsid w:val="000258C3"/>
    <w:rsid w:val="00026AF4"/>
    <w:rsid w:val="00026EEF"/>
    <w:rsid w:val="00027804"/>
    <w:rsid w:val="00033082"/>
    <w:rsid w:val="00036A0F"/>
    <w:rsid w:val="000415C3"/>
    <w:rsid w:val="00041E52"/>
    <w:rsid w:val="00042F01"/>
    <w:rsid w:val="000434F7"/>
    <w:rsid w:val="000438DA"/>
    <w:rsid w:val="00045FFD"/>
    <w:rsid w:val="00046368"/>
    <w:rsid w:val="000514EB"/>
    <w:rsid w:val="00051608"/>
    <w:rsid w:val="00051BAB"/>
    <w:rsid w:val="00052053"/>
    <w:rsid w:val="000523F5"/>
    <w:rsid w:val="00053E98"/>
    <w:rsid w:val="0005433D"/>
    <w:rsid w:val="00055210"/>
    <w:rsid w:val="00055274"/>
    <w:rsid w:val="00055744"/>
    <w:rsid w:val="00057688"/>
    <w:rsid w:val="00057B02"/>
    <w:rsid w:val="000647CB"/>
    <w:rsid w:val="00064FF1"/>
    <w:rsid w:val="0006549C"/>
    <w:rsid w:val="00065D0E"/>
    <w:rsid w:val="000671C1"/>
    <w:rsid w:val="000673F1"/>
    <w:rsid w:val="00067C4E"/>
    <w:rsid w:val="00067F93"/>
    <w:rsid w:val="0007047B"/>
    <w:rsid w:val="00072F25"/>
    <w:rsid w:val="000736D1"/>
    <w:rsid w:val="00074DB2"/>
    <w:rsid w:val="00074DBC"/>
    <w:rsid w:val="000758EA"/>
    <w:rsid w:val="00080570"/>
    <w:rsid w:val="000821F7"/>
    <w:rsid w:val="00082718"/>
    <w:rsid w:val="00082FB9"/>
    <w:rsid w:val="00084C4F"/>
    <w:rsid w:val="00085231"/>
    <w:rsid w:val="00090C9C"/>
    <w:rsid w:val="000927A7"/>
    <w:rsid w:val="000930E1"/>
    <w:rsid w:val="0009410A"/>
    <w:rsid w:val="00095BF2"/>
    <w:rsid w:val="000960DF"/>
    <w:rsid w:val="000A145D"/>
    <w:rsid w:val="000A15A8"/>
    <w:rsid w:val="000A18D1"/>
    <w:rsid w:val="000A25F0"/>
    <w:rsid w:val="000A344E"/>
    <w:rsid w:val="000A4500"/>
    <w:rsid w:val="000A5A38"/>
    <w:rsid w:val="000A641D"/>
    <w:rsid w:val="000A6CFA"/>
    <w:rsid w:val="000A7736"/>
    <w:rsid w:val="000B00E7"/>
    <w:rsid w:val="000B1511"/>
    <w:rsid w:val="000B27FF"/>
    <w:rsid w:val="000B78BE"/>
    <w:rsid w:val="000C08E7"/>
    <w:rsid w:val="000C11FF"/>
    <w:rsid w:val="000C1D27"/>
    <w:rsid w:val="000C352A"/>
    <w:rsid w:val="000C5BDB"/>
    <w:rsid w:val="000C6267"/>
    <w:rsid w:val="000C6661"/>
    <w:rsid w:val="000C7665"/>
    <w:rsid w:val="000D06C2"/>
    <w:rsid w:val="000D0B7A"/>
    <w:rsid w:val="000D11BD"/>
    <w:rsid w:val="000D2103"/>
    <w:rsid w:val="000D28BC"/>
    <w:rsid w:val="000D29D8"/>
    <w:rsid w:val="000D38BE"/>
    <w:rsid w:val="000D47F6"/>
    <w:rsid w:val="000D4B47"/>
    <w:rsid w:val="000D4FCE"/>
    <w:rsid w:val="000D654A"/>
    <w:rsid w:val="000D6DED"/>
    <w:rsid w:val="000D6E8B"/>
    <w:rsid w:val="000D710C"/>
    <w:rsid w:val="000E262E"/>
    <w:rsid w:val="000E2A93"/>
    <w:rsid w:val="000E2FA5"/>
    <w:rsid w:val="000E30DA"/>
    <w:rsid w:val="000E42D0"/>
    <w:rsid w:val="000E602D"/>
    <w:rsid w:val="000E6769"/>
    <w:rsid w:val="000E6A22"/>
    <w:rsid w:val="000E6A63"/>
    <w:rsid w:val="000E6DF3"/>
    <w:rsid w:val="000E7C78"/>
    <w:rsid w:val="000F2467"/>
    <w:rsid w:val="000F3F4E"/>
    <w:rsid w:val="000F5EC3"/>
    <w:rsid w:val="000F74F2"/>
    <w:rsid w:val="000F7AC9"/>
    <w:rsid w:val="00104056"/>
    <w:rsid w:val="00105812"/>
    <w:rsid w:val="00106F66"/>
    <w:rsid w:val="00107516"/>
    <w:rsid w:val="00111E45"/>
    <w:rsid w:val="00113873"/>
    <w:rsid w:val="00114641"/>
    <w:rsid w:val="001147CA"/>
    <w:rsid w:val="00114A95"/>
    <w:rsid w:val="001165B5"/>
    <w:rsid w:val="001175D2"/>
    <w:rsid w:val="001217E2"/>
    <w:rsid w:val="00121803"/>
    <w:rsid w:val="00123462"/>
    <w:rsid w:val="00123B6C"/>
    <w:rsid w:val="00124A96"/>
    <w:rsid w:val="00124FC4"/>
    <w:rsid w:val="001256B0"/>
    <w:rsid w:val="00125DFD"/>
    <w:rsid w:val="00125FE3"/>
    <w:rsid w:val="00126740"/>
    <w:rsid w:val="00126DE0"/>
    <w:rsid w:val="00130E7A"/>
    <w:rsid w:val="001328D7"/>
    <w:rsid w:val="00133923"/>
    <w:rsid w:val="0013445A"/>
    <w:rsid w:val="00134FF0"/>
    <w:rsid w:val="00135827"/>
    <w:rsid w:val="00137156"/>
    <w:rsid w:val="001405A5"/>
    <w:rsid w:val="00141048"/>
    <w:rsid w:val="001413B5"/>
    <w:rsid w:val="0014240D"/>
    <w:rsid w:val="00144DEA"/>
    <w:rsid w:val="00146921"/>
    <w:rsid w:val="001470CB"/>
    <w:rsid w:val="00147D7C"/>
    <w:rsid w:val="0015112F"/>
    <w:rsid w:val="001511EE"/>
    <w:rsid w:val="001520CC"/>
    <w:rsid w:val="001520D6"/>
    <w:rsid w:val="0015488C"/>
    <w:rsid w:val="001552AB"/>
    <w:rsid w:val="00155FA9"/>
    <w:rsid w:val="0015758A"/>
    <w:rsid w:val="00160B6A"/>
    <w:rsid w:val="00161F4E"/>
    <w:rsid w:val="00162639"/>
    <w:rsid w:val="00163652"/>
    <w:rsid w:val="001639AD"/>
    <w:rsid w:val="00164797"/>
    <w:rsid w:val="00165088"/>
    <w:rsid w:val="00165AC7"/>
    <w:rsid w:val="00167DD4"/>
    <w:rsid w:val="00170588"/>
    <w:rsid w:val="001721F8"/>
    <w:rsid w:val="00172DEE"/>
    <w:rsid w:val="001736CE"/>
    <w:rsid w:val="00176CC8"/>
    <w:rsid w:val="0018096B"/>
    <w:rsid w:val="001837F3"/>
    <w:rsid w:val="0018755B"/>
    <w:rsid w:val="00190C35"/>
    <w:rsid w:val="0019103A"/>
    <w:rsid w:val="001927E9"/>
    <w:rsid w:val="00192B64"/>
    <w:rsid w:val="00192ECC"/>
    <w:rsid w:val="00193D13"/>
    <w:rsid w:val="001A0131"/>
    <w:rsid w:val="001A03A4"/>
    <w:rsid w:val="001A048A"/>
    <w:rsid w:val="001A0B95"/>
    <w:rsid w:val="001A1C75"/>
    <w:rsid w:val="001A1D8F"/>
    <w:rsid w:val="001A26E9"/>
    <w:rsid w:val="001A3D5D"/>
    <w:rsid w:val="001A49AA"/>
    <w:rsid w:val="001A4FA7"/>
    <w:rsid w:val="001B0F2F"/>
    <w:rsid w:val="001B1180"/>
    <w:rsid w:val="001B1D20"/>
    <w:rsid w:val="001B2414"/>
    <w:rsid w:val="001B2BB5"/>
    <w:rsid w:val="001B5824"/>
    <w:rsid w:val="001B6A68"/>
    <w:rsid w:val="001C0FDB"/>
    <w:rsid w:val="001C101B"/>
    <w:rsid w:val="001C1BF4"/>
    <w:rsid w:val="001C1CFB"/>
    <w:rsid w:val="001C1F63"/>
    <w:rsid w:val="001C3CE0"/>
    <w:rsid w:val="001C4EB2"/>
    <w:rsid w:val="001C5E77"/>
    <w:rsid w:val="001D12B0"/>
    <w:rsid w:val="001D7EDF"/>
    <w:rsid w:val="001E1CF4"/>
    <w:rsid w:val="001E32D2"/>
    <w:rsid w:val="001E44A8"/>
    <w:rsid w:val="001E4A11"/>
    <w:rsid w:val="001E55C5"/>
    <w:rsid w:val="001E5EDE"/>
    <w:rsid w:val="001E6BFB"/>
    <w:rsid w:val="001E784E"/>
    <w:rsid w:val="001F11F8"/>
    <w:rsid w:val="001F15AB"/>
    <w:rsid w:val="001F1963"/>
    <w:rsid w:val="001F1FC4"/>
    <w:rsid w:val="001F2434"/>
    <w:rsid w:val="001F2E99"/>
    <w:rsid w:val="001F3CBA"/>
    <w:rsid w:val="001F42A5"/>
    <w:rsid w:val="001F45F2"/>
    <w:rsid w:val="001F46D0"/>
    <w:rsid w:val="001F508D"/>
    <w:rsid w:val="001F647B"/>
    <w:rsid w:val="001F6967"/>
    <w:rsid w:val="001F6EB1"/>
    <w:rsid w:val="00201626"/>
    <w:rsid w:val="00202219"/>
    <w:rsid w:val="00204E01"/>
    <w:rsid w:val="00206E1E"/>
    <w:rsid w:val="00206EB6"/>
    <w:rsid w:val="00213306"/>
    <w:rsid w:val="00214376"/>
    <w:rsid w:val="0021648C"/>
    <w:rsid w:val="0021657D"/>
    <w:rsid w:val="00217401"/>
    <w:rsid w:val="00220736"/>
    <w:rsid w:val="00220D6F"/>
    <w:rsid w:val="00221C60"/>
    <w:rsid w:val="002224AD"/>
    <w:rsid w:val="0022302A"/>
    <w:rsid w:val="00224F36"/>
    <w:rsid w:val="002256FB"/>
    <w:rsid w:val="00225C13"/>
    <w:rsid w:val="00226CF5"/>
    <w:rsid w:val="00227A4E"/>
    <w:rsid w:val="00227DFF"/>
    <w:rsid w:val="00227FBB"/>
    <w:rsid w:val="002300EF"/>
    <w:rsid w:val="00230A66"/>
    <w:rsid w:val="00232F63"/>
    <w:rsid w:val="002344BD"/>
    <w:rsid w:val="00235E76"/>
    <w:rsid w:val="00236B6A"/>
    <w:rsid w:val="00236C01"/>
    <w:rsid w:val="002401C2"/>
    <w:rsid w:val="00240D00"/>
    <w:rsid w:val="00241534"/>
    <w:rsid w:val="00241AF7"/>
    <w:rsid w:val="00245CA7"/>
    <w:rsid w:val="00245E9C"/>
    <w:rsid w:val="00245F60"/>
    <w:rsid w:val="002460CB"/>
    <w:rsid w:val="00254294"/>
    <w:rsid w:val="00255013"/>
    <w:rsid w:val="002561EB"/>
    <w:rsid w:val="00256AD7"/>
    <w:rsid w:val="0026013A"/>
    <w:rsid w:val="002612B3"/>
    <w:rsid w:val="00262CE6"/>
    <w:rsid w:val="0026514A"/>
    <w:rsid w:val="002663AC"/>
    <w:rsid w:val="00270158"/>
    <w:rsid w:val="00270A1E"/>
    <w:rsid w:val="00271827"/>
    <w:rsid w:val="00273185"/>
    <w:rsid w:val="002735DE"/>
    <w:rsid w:val="0027367A"/>
    <w:rsid w:val="00273D3F"/>
    <w:rsid w:val="00273F2A"/>
    <w:rsid w:val="002742B2"/>
    <w:rsid w:val="00274A2B"/>
    <w:rsid w:val="00274E43"/>
    <w:rsid w:val="002750B5"/>
    <w:rsid w:val="00276332"/>
    <w:rsid w:val="0027713E"/>
    <w:rsid w:val="0028289D"/>
    <w:rsid w:val="002831BC"/>
    <w:rsid w:val="00283AF1"/>
    <w:rsid w:val="00285DB3"/>
    <w:rsid w:val="00287D40"/>
    <w:rsid w:val="00290952"/>
    <w:rsid w:val="0029406C"/>
    <w:rsid w:val="002979F5"/>
    <w:rsid w:val="002A18AE"/>
    <w:rsid w:val="002A5A65"/>
    <w:rsid w:val="002A6C92"/>
    <w:rsid w:val="002A6FC7"/>
    <w:rsid w:val="002A7B5B"/>
    <w:rsid w:val="002B0D9C"/>
    <w:rsid w:val="002B1C39"/>
    <w:rsid w:val="002B46FD"/>
    <w:rsid w:val="002B47C5"/>
    <w:rsid w:val="002B50FD"/>
    <w:rsid w:val="002B7A35"/>
    <w:rsid w:val="002C00A0"/>
    <w:rsid w:val="002C0400"/>
    <w:rsid w:val="002C126C"/>
    <w:rsid w:val="002C19F0"/>
    <w:rsid w:val="002C20CA"/>
    <w:rsid w:val="002C2AD9"/>
    <w:rsid w:val="002C35E9"/>
    <w:rsid w:val="002D0C5F"/>
    <w:rsid w:val="002D211C"/>
    <w:rsid w:val="002D4E2A"/>
    <w:rsid w:val="002E0C9D"/>
    <w:rsid w:val="002E12D3"/>
    <w:rsid w:val="002E26F0"/>
    <w:rsid w:val="002E28B1"/>
    <w:rsid w:val="002E2EAE"/>
    <w:rsid w:val="002E7617"/>
    <w:rsid w:val="002E784A"/>
    <w:rsid w:val="002F06C9"/>
    <w:rsid w:val="002F3D28"/>
    <w:rsid w:val="002F4695"/>
    <w:rsid w:val="002F5096"/>
    <w:rsid w:val="002F6693"/>
    <w:rsid w:val="002F7AB4"/>
    <w:rsid w:val="00300875"/>
    <w:rsid w:val="00300DC3"/>
    <w:rsid w:val="00300DD3"/>
    <w:rsid w:val="003018AF"/>
    <w:rsid w:val="00301AC6"/>
    <w:rsid w:val="00301D27"/>
    <w:rsid w:val="003020D2"/>
    <w:rsid w:val="00302C44"/>
    <w:rsid w:val="0030319C"/>
    <w:rsid w:val="003042F9"/>
    <w:rsid w:val="00304B99"/>
    <w:rsid w:val="00305260"/>
    <w:rsid w:val="00305A1A"/>
    <w:rsid w:val="00310572"/>
    <w:rsid w:val="00310E21"/>
    <w:rsid w:val="00312F80"/>
    <w:rsid w:val="00314BD0"/>
    <w:rsid w:val="00316315"/>
    <w:rsid w:val="00317C39"/>
    <w:rsid w:val="00322036"/>
    <w:rsid w:val="00324B43"/>
    <w:rsid w:val="00325989"/>
    <w:rsid w:val="00327189"/>
    <w:rsid w:val="00327ADD"/>
    <w:rsid w:val="0033051F"/>
    <w:rsid w:val="003316BA"/>
    <w:rsid w:val="00331F35"/>
    <w:rsid w:val="00332AB8"/>
    <w:rsid w:val="00332B0F"/>
    <w:rsid w:val="00333D64"/>
    <w:rsid w:val="003350F9"/>
    <w:rsid w:val="00335E0F"/>
    <w:rsid w:val="00336197"/>
    <w:rsid w:val="00341856"/>
    <w:rsid w:val="00341D7C"/>
    <w:rsid w:val="003430B2"/>
    <w:rsid w:val="0034444C"/>
    <w:rsid w:val="00344E72"/>
    <w:rsid w:val="00345197"/>
    <w:rsid w:val="00345387"/>
    <w:rsid w:val="003465FA"/>
    <w:rsid w:val="003466F4"/>
    <w:rsid w:val="0034718A"/>
    <w:rsid w:val="0035262C"/>
    <w:rsid w:val="00353849"/>
    <w:rsid w:val="00353BD6"/>
    <w:rsid w:val="00354A45"/>
    <w:rsid w:val="003557A9"/>
    <w:rsid w:val="0036166E"/>
    <w:rsid w:val="0036235F"/>
    <w:rsid w:val="00364CA8"/>
    <w:rsid w:val="00366A5D"/>
    <w:rsid w:val="00367886"/>
    <w:rsid w:val="00367B14"/>
    <w:rsid w:val="00367F73"/>
    <w:rsid w:val="003700AB"/>
    <w:rsid w:val="0037117E"/>
    <w:rsid w:val="003736F2"/>
    <w:rsid w:val="00373BFF"/>
    <w:rsid w:val="00374739"/>
    <w:rsid w:val="00374EFE"/>
    <w:rsid w:val="00377A44"/>
    <w:rsid w:val="00377EAA"/>
    <w:rsid w:val="003807D1"/>
    <w:rsid w:val="0038126C"/>
    <w:rsid w:val="00381983"/>
    <w:rsid w:val="00382BF7"/>
    <w:rsid w:val="00384F1E"/>
    <w:rsid w:val="00385114"/>
    <w:rsid w:val="00385A41"/>
    <w:rsid w:val="003874B0"/>
    <w:rsid w:val="00387BC9"/>
    <w:rsid w:val="00390956"/>
    <w:rsid w:val="00390E1E"/>
    <w:rsid w:val="00391966"/>
    <w:rsid w:val="0039270F"/>
    <w:rsid w:val="0039286A"/>
    <w:rsid w:val="00393388"/>
    <w:rsid w:val="003943F0"/>
    <w:rsid w:val="0039733A"/>
    <w:rsid w:val="00397B3D"/>
    <w:rsid w:val="003A4365"/>
    <w:rsid w:val="003A4AD7"/>
    <w:rsid w:val="003A5693"/>
    <w:rsid w:val="003A7F7C"/>
    <w:rsid w:val="003B0595"/>
    <w:rsid w:val="003B1302"/>
    <w:rsid w:val="003B1329"/>
    <w:rsid w:val="003B1723"/>
    <w:rsid w:val="003B21C7"/>
    <w:rsid w:val="003B2E16"/>
    <w:rsid w:val="003B3F4A"/>
    <w:rsid w:val="003B52BF"/>
    <w:rsid w:val="003B563C"/>
    <w:rsid w:val="003B5A1C"/>
    <w:rsid w:val="003B630C"/>
    <w:rsid w:val="003B6FF3"/>
    <w:rsid w:val="003B7A35"/>
    <w:rsid w:val="003C1F0C"/>
    <w:rsid w:val="003C2288"/>
    <w:rsid w:val="003C4DC7"/>
    <w:rsid w:val="003C58B8"/>
    <w:rsid w:val="003C5D6C"/>
    <w:rsid w:val="003D1890"/>
    <w:rsid w:val="003D1E3C"/>
    <w:rsid w:val="003D39A1"/>
    <w:rsid w:val="003D3EFE"/>
    <w:rsid w:val="003D52A7"/>
    <w:rsid w:val="003D5A01"/>
    <w:rsid w:val="003E08C5"/>
    <w:rsid w:val="003E0B5E"/>
    <w:rsid w:val="003E1156"/>
    <w:rsid w:val="003E2CE0"/>
    <w:rsid w:val="003E2DCB"/>
    <w:rsid w:val="003E4D59"/>
    <w:rsid w:val="003E6070"/>
    <w:rsid w:val="003E60CF"/>
    <w:rsid w:val="003E6875"/>
    <w:rsid w:val="003E76BD"/>
    <w:rsid w:val="003F11DE"/>
    <w:rsid w:val="003F32A2"/>
    <w:rsid w:val="003F4137"/>
    <w:rsid w:val="003F6171"/>
    <w:rsid w:val="00400868"/>
    <w:rsid w:val="00402C91"/>
    <w:rsid w:val="00404552"/>
    <w:rsid w:val="0040523D"/>
    <w:rsid w:val="00407689"/>
    <w:rsid w:val="00410AB5"/>
    <w:rsid w:val="00411970"/>
    <w:rsid w:val="00411A8A"/>
    <w:rsid w:val="004125B9"/>
    <w:rsid w:val="00414907"/>
    <w:rsid w:val="00414D83"/>
    <w:rsid w:val="0041685F"/>
    <w:rsid w:val="00416BE1"/>
    <w:rsid w:val="00421027"/>
    <w:rsid w:val="004212EA"/>
    <w:rsid w:val="00422EA2"/>
    <w:rsid w:val="00424929"/>
    <w:rsid w:val="004260E7"/>
    <w:rsid w:val="00426376"/>
    <w:rsid w:val="004264A7"/>
    <w:rsid w:val="00427E80"/>
    <w:rsid w:val="004311CA"/>
    <w:rsid w:val="00434315"/>
    <w:rsid w:val="00436807"/>
    <w:rsid w:val="00441575"/>
    <w:rsid w:val="00442460"/>
    <w:rsid w:val="00443B99"/>
    <w:rsid w:val="0044444C"/>
    <w:rsid w:val="004458C7"/>
    <w:rsid w:val="004462F3"/>
    <w:rsid w:val="004526E5"/>
    <w:rsid w:val="00452F61"/>
    <w:rsid w:val="00454A7D"/>
    <w:rsid w:val="004556E4"/>
    <w:rsid w:val="00455BFD"/>
    <w:rsid w:val="004579CB"/>
    <w:rsid w:val="004603EF"/>
    <w:rsid w:val="00461816"/>
    <w:rsid w:val="004627BB"/>
    <w:rsid w:val="00463D27"/>
    <w:rsid w:val="00466F3A"/>
    <w:rsid w:val="00470449"/>
    <w:rsid w:val="004718CE"/>
    <w:rsid w:val="004730FF"/>
    <w:rsid w:val="00476080"/>
    <w:rsid w:val="00476376"/>
    <w:rsid w:val="004764DD"/>
    <w:rsid w:val="00476D9F"/>
    <w:rsid w:val="00477C4E"/>
    <w:rsid w:val="00482316"/>
    <w:rsid w:val="0048491E"/>
    <w:rsid w:val="00484A6C"/>
    <w:rsid w:val="00484E58"/>
    <w:rsid w:val="00484EE3"/>
    <w:rsid w:val="004850B4"/>
    <w:rsid w:val="004863FF"/>
    <w:rsid w:val="004872CF"/>
    <w:rsid w:val="0048752C"/>
    <w:rsid w:val="00487BB0"/>
    <w:rsid w:val="00487BB2"/>
    <w:rsid w:val="00490FC2"/>
    <w:rsid w:val="00491395"/>
    <w:rsid w:val="00492336"/>
    <w:rsid w:val="00493971"/>
    <w:rsid w:val="004946C2"/>
    <w:rsid w:val="00494946"/>
    <w:rsid w:val="004958FF"/>
    <w:rsid w:val="00496211"/>
    <w:rsid w:val="00497A8C"/>
    <w:rsid w:val="004A2EE8"/>
    <w:rsid w:val="004A3848"/>
    <w:rsid w:val="004A6F12"/>
    <w:rsid w:val="004B0424"/>
    <w:rsid w:val="004B067F"/>
    <w:rsid w:val="004B1876"/>
    <w:rsid w:val="004B27C5"/>
    <w:rsid w:val="004B5F92"/>
    <w:rsid w:val="004C030F"/>
    <w:rsid w:val="004C1128"/>
    <w:rsid w:val="004C139C"/>
    <w:rsid w:val="004C152B"/>
    <w:rsid w:val="004C1974"/>
    <w:rsid w:val="004C22A7"/>
    <w:rsid w:val="004C2DA7"/>
    <w:rsid w:val="004C3B4E"/>
    <w:rsid w:val="004C643A"/>
    <w:rsid w:val="004C648E"/>
    <w:rsid w:val="004C6AD9"/>
    <w:rsid w:val="004C7129"/>
    <w:rsid w:val="004D112D"/>
    <w:rsid w:val="004D1826"/>
    <w:rsid w:val="004D1EDF"/>
    <w:rsid w:val="004D25C2"/>
    <w:rsid w:val="004D2A03"/>
    <w:rsid w:val="004D45B0"/>
    <w:rsid w:val="004D4DBF"/>
    <w:rsid w:val="004D5C57"/>
    <w:rsid w:val="004D69B4"/>
    <w:rsid w:val="004D70E5"/>
    <w:rsid w:val="004D733C"/>
    <w:rsid w:val="004D7BD4"/>
    <w:rsid w:val="004E0B66"/>
    <w:rsid w:val="004E1CF3"/>
    <w:rsid w:val="004E2541"/>
    <w:rsid w:val="004E2673"/>
    <w:rsid w:val="004E2A40"/>
    <w:rsid w:val="004E3D92"/>
    <w:rsid w:val="004F0DCF"/>
    <w:rsid w:val="004F107F"/>
    <w:rsid w:val="004F14DB"/>
    <w:rsid w:val="004F1B92"/>
    <w:rsid w:val="004F228D"/>
    <w:rsid w:val="004F2574"/>
    <w:rsid w:val="004F3265"/>
    <w:rsid w:val="004F44C1"/>
    <w:rsid w:val="004F5D55"/>
    <w:rsid w:val="004F6929"/>
    <w:rsid w:val="004F6E7D"/>
    <w:rsid w:val="004F6F04"/>
    <w:rsid w:val="004F70F0"/>
    <w:rsid w:val="004F7441"/>
    <w:rsid w:val="004F77F2"/>
    <w:rsid w:val="00500448"/>
    <w:rsid w:val="00503475"/>
    <w:rsid w:val="005048D3"/>
    <w:rsid w:val="00506169"/>
    <w:rsid w:val="00510141"/>
    <w:rsid w:val="005119B7"/>
    <w:rsid w:val="005123FB"/>
    <w:rsid w:val="00513011"/>
    <w:rsid w:val="005137B7"/>
    <w:rsid w:val="00515380"/>
    <w:rsid w:val="00520B29"/>
    <w:rsid w:val="00522B00"/>
    <w:rsid w:val="005253D0"/>
    <w:rsid w:val="00525E81"/>
    <w:rsid w:val="0052616C"/>
    <w:rsid w:val="00527964"/>
    <w:rsid w:val="00527B13"/>
    <w:rsid w:val="0053051B"/>
    <w:rsid w:val="00533E0F"/>
    <w:rsid w:val="00537A53"/>
    <w:rsid w:val="00540580"/>
    <w:rsid w:val="00545C4A"/>
    <w:rsid w:val="00546AF5"/>
    <w:rsid w:val="0055015E"/>
    <w:rsid w:val="005540BC"/>
    <w:rsid w:val="00554128"/>
    <w:rsid w:val="00554356"/>
    <w:rsid w:val="005544A7"/>
    <w:rsid w:val="00554972"/>
    <w:rsid w:val="00555C0E"/>
    <w:rsid w:val="00557A44"/>
    <w:rsid w:val="00560AA7"/>
    <w:rsid w:val="00566979"/>
    <w:rsid w:val="005715E1"/>
    <w:rsid w:val="005715F2"/>
    <w:rsid w:val="0057349B"/>
    <w:rsid w:val="00573999"/>
    <w:rsid w:val="005741F4"/>
    <w:rsid w:val="0057454F"/>
    <w:rsid w:val="005747C4"/>
    <w:rsid w:val="00574922"/>
    <w:rsid w:val="00574A71"/>
    <w:rsid w:val="0057569F"/>
    <w:rsid w:val="00577B97"/>
    <w:rsid w:val="0058247D"/>
    <w:rsid w:val="005831FE"/>
    <w:rsid w:val="0058502A"/>
    <w:rsid w:val="005869E9"/>
    <w:rsid w:val="00586D30"/>
    <w:rsid w:val="00590891"/>
    <w:rsid w:val="00591221"/>
    <w:rsid w:val="00592F0E"/>
    <w:rsid w:val="00595538"/>
    <w:rsid w:val="005A1742"/>
    <w:rsid w:val="005A1B1B"/>
    <w:rsid w:val="005A1D90"/>
    <w:rsid w:val="005A1F33"/>
    <w:rsid w:val="005A2821"/>
    <w:rsid w:val="005A2E4B"/>
    <w:rsid w:val="005A47DF"/>
    <w:rsid w:val="005A7428"/>
    <w:rsid w:val="005B2C09"/>
    <w:rsid w:val="005B3829"/>
    <w:rsid w:val="005B51DC"/>
    <w:rsid w:val="005B646E"/>
    <w:rsid w:val="005B6E27"/>
    <w:rsid w:val="005C0BBE"/>
    <w:rsid w:val="005C123B"/>
    <w:rsid w:val="005C14C8"/>
    <w:rsid w:val="005C1740"/>
    <w:rsid w:val="005C238F"/>
    <w:rsid w:val="005C3728"/>
    <w:rsid w:val="005D0C8A"/>
    <w:rsid w:val="005D1191"/>
    <w:rsid w:val="005D5162"/>
    <w:rsid w:val="005D5857"/>
    <w:rsid w:val="005D7081"/>
    <w:rsid w:val="005D72AE"/>
    <w:rsid w:val="005E04FA"/>
    <w:rsid w:val="005E1D09"/>
    <w:rsid w:val="005E3AE1"/>
    <w:rsid w:val="005E492E"/>
    <w:rsid w:val="005E4F94"/>
    <w:rsid w:val="005E5CCE"/>
    <w:rsid w:val="005E64D6"/>
    <w:rsid w:val="005E654D"/>
    <w:rsid w:val="005E66AF"/>
    <w:rsid w:val="005E72EB"/>
    <w:rsid w:val="005F04AD"/>
    <w:rsid w:val="005F0809"/>
    <w:rsid w:val="005F1280"/>
    <w:rsid w:val="005F227C"/>
    <w:rsid w:val="005F69E5"/>
    <w:rsid w:val="00602186"/>
    <w:rsid w:val="00604741"/>
    <w:rsid w:val="00605B8A"/>
    <w:rsid w:val="0060778D"/>
    <w:rsid w:val="00611A7B"/>
    <w:rsid w:val="00613EB5"/>
    <w:rsid w:val="00621EFA"/>
    <w:rsid w:val="00622BE2"/>
    <w:rsid w:val="006263F3"/>
    <w:rsid w:val="00633B63"/>
    <w:rsid w:val="00637C5C"/>
    <w:rsid w:val="006417CA"/>
    <w:rsid w:val="00641E4D"/>
    <w:rsid w:val="00641E7F"/>
    <w:rsid w:val="00643A89"/>
    <w:rsid w:val="00643E69"/>
    <w:rsid w:val="006441BE"/>
    <w:rsid w:val="00644447"/>
    <w:rsid w:val="006458D6"/>
    <w:rsid w:val="006467D9"/>
    <w:rsid w:val="00646A33"/>
    <w:rsid w:val="0064732D"/>
    <w:rsid w:val="0064798A"/>
    <w:rsid w:val="00653312"/>
    <w:rsid w:val="00653343"/>
    <w:rsid w:val="0065419F"/>
    <w:rsid w:val="0065515B"/>
    <w:rsid w:val="00655BAC"/>
    <w:rsid w:val="0065639C"/>
    <w:rsid w:val="00656D0A"/>
    <w:rsid w:val="006571EF"/>
    <w:rsid w:val="006575B4"/>
    <w:rsid w:val="006645D7"/>
    <w:rsid w:val="00665A7F"/>
    <w:rsid w:val="0066650A"/>
    <w:rsid w:val="006707E8"/>
    <w:rsid w:val="00671D2B"/>
    <w:rsid w:val="006741DA"/>
    <w:rsid w:val="00675462"/>
    <w:rsid w:val="00675DA5"/>
    <w:rsid w:val="006765C6"/>
    <w:rsid w:val="00676929"/>
    <w:rsid w:val="00676EC4"/>
    <w:rsid w:val="006777BF"/>
    <w:rsid w:val="006777DF"/>
    <w:rsid w:val="00682C98"/>
    <w:rsid w:val="0068319C"/>
    <w:rsid w:val="00683F96"/>
    <w:rsid w:val="00685F7B"/>
    <w:rsid w:val="00687EB1"/>
    <w:rsid w:val="0069081D"/>
    <w:rsid w:val="00691547"/>
    <w:rsid w:val="006957D9"/>
    <w:rsid w:val="006972E1"/>
    <w:rsid w:val="006975C2"/>
    <w:rsid w:val="006A2AF6"/>
    <w:rsid w:val="006A7543"/>
    <w:rsid w:val="006A7850"/>
    <w:rsid w:val="006A7A45"/>
    <w:rsid w:val="006A7E45"/>
    <w:rsid w:val="006B1651"/>
    <w:rsid w:val="006B1720"/>
    <w:rsid w:val="006B2BAD"/>
    <w:rsid w:val="006B4D6F"/>
    <w:rsid w:val="006B54E7"/>
    <w:rsid w:val="006B655F"/>
    <w:rsid w:val="006C1496"/>
    <w:rsid w:val="006C2E7E"/>
    <w:rsid w:val="006C4003"/>
    <w:rsid w:val="006C40EA"/>
    <w:rsid w:val="006C5D73"/>
    <w:rsid w:val="006D1896"/>
    <w:rsid w:val="006D2D80"/>
    <w:rsid w:val="006D3B80"/>
    <w:rsid w:val="006D47D7"/>
    <w:rsid w:val="006D4D9A"/>
    <w:rsid w:val="006D5015"/>
    <w:rsid w:val="006D5AAA"/>
    <w:rsid w:val="006D6285"/>
    <w:rsid w:val="006D653D"/>
    <w:rsid w:val="006D65B8"/>
    <w:rsid w:val="006D666D"/>
    <w:rsid w:val="006D6ADB"/>
    <w:rsid w:val="006D6E16"/>
    <w:rsid w:val="006E041A"/>
    <w:rsid w:val="006E0485"/>
    <w:rsid w:val="006E2022"/>
    <w:rsid w:val="006E21A6"/>
    <w:rsid w:val="006E2C47"/>
    <w:rsid w:val="006E301D"/>
    <w:rsid w:val="006E49E5"/>
    <w:rsid w:val="006E4E02"/>
    <w:rsid w:val="006F0B27"/>
    <w:rsid w:val="006F36F5"/>
    <w:rsid w:val="006F4AB0"/>
    <w:rsid w:val="006F67DF"/>
    <w:rsid w:val="006F73FA"/>
    <w:rsid w:val="006F7401"/>
    <w:rsid w:val="00701734"/>
    <w:rsid w:val="00703E14"/>
    <w:rsid w:val="00704344"/>
    <w:rsid w:val="0070670A"/>
    <w:rsid w:val="00707260"/>
    <w:rsid w:val="00707F42"/>
    <w:rsid w:val="00711E5A"/>
    <w:rsid w:val="00712538"/>
    <w:rsid w:val="00713F6E"/>
    <w:rsid w:val="007158CF"/>
    <w:rsid w:val="00716BCF"/>
    <w:rsid w:val="0071707C"/>
    <w:rsid w:val="00717505"/>
    <w:rsid w:val="00720300"/>
    <w:rsid w:val="007228FA"/>
    <w:rsid w:val="00723F59"/>
    <w:rsid w:val="00727115"/>
    <w:rsid w:val="00731BAA"/>
    <w:rsid w:val="00732DC2"/>
    <w:rsid w:val="00733BD0"/>
    <w:rsid w:val="007340D9"/>
    <w:rsid w:val="00734D1A"/>
    <w:rsid w:val="00734D51"/>
    <w:rsid w:val="0073543D"/>
    <w:rsid w:val="007357EB"/>
    <w:rsid w:val="007358E9"/>
    <w:rsid w:val="007379AE"/>
    <w:rsid w:val="00737DB6"/>
    <w:rsid w:val="007435A9"/>
    <w:rsid w:val="00745897"/>
    <w:rsid w:val="007462DB"/>
    <w:rsid w:val="0075107F"/>
    <w:rsid w:val="00752779"/>
    <w:rsid w:val="007537F0"/>
    <w:rsid w:val="00753EC3"/>
    <w:rsid w:val="007540F9"/>
    <w:rsid w:val="007542B7"/>
    <w:rsid w:val="007555DE"/>
    <w:rsid w:val="007557A7"/>
    <w:rsid w:val="007561D9"/>
    <w:rsid w:val="00761FE0"/>
    <w:rsid w:val="00762EA1"/>
    <w:rsid w:val="00766BFC"/>
    <w:rsid w:val="00766F0C"/>
    <w:rsid w:val="00767DFA"/>
    <w:rsid w:val="00776CAE"/>
    <w:rsid w:val="00776E4D"/>
    <w:rsid w:val="00777602"/>
    <w:rsid w:val="00781691"/>
    <w:rsid w:val="0078180C"/>
    <w:rsid w:val="00781C28"/>
    <w:rsid w:val="00781CF7"/>
    <w:rsid w:val="00782B8B"/>
    <w:rsid w:val="007834BE"/>
    <w:rsid w:val="0078356B"/>
    <w:rsid w:val="007856FD"/>
    <w:rsid w:val="00785D3D"/>
    <w:rsid w:val="00786371"/>
    <w:rsid w:val="00786BE9"/>
    <w:rsid w:val="00787DA5"/>
    <w:rsid w:val="00791B39"/>
    <w:rsid w:val="00792D03"/>
    <w:rsid w:val="00792FED"/>
    <w:rsid w:val="00793C14"/>
    <w:rsid w:val="00793DF6"/>
    <w:rsid w:val="007942FB"/>
    <w:rsid w:val="0079557F"/>
    <w:rsid w:val="0079606A"/>
    <w:rsid w:val="00796583"/>
    <w:rsid w:val="00797739"/>
    <w:rsid w:val="007A0C32"/>
    <w:rsid w:val="007A42CC"/>
    <w:rsid w:val="007A4EC7"/>
    <w:rsid w:val="007A6F1E"/>
    <w:rsid w:val="007A6FB6"/>
    <w:rsid w:val="007A7CEC"/>
    <w:rsid w:val="007B0600"/>
    <w:rsid w:val="007B0FC1"/>
    <w:rsid w:val="007B1301"/>
    <w:rsid w:val="007B17D0"/>
    <w:rsid w:val="007B2E66"/>
    <w:rsid w:val="007B35FC"/>
    <w:rsid w:val="007B5D05"/>
    <w:rsid w:val="007B622A"/>
    <w:rsid w:val="007B6877"/>
    <w:rsid w:val="007B706D"/>
    <w:rsid w:val="007C0B00"/>
    <w:rsid w:val="007C20DE"/>
    <w:rsid w:val="007C404D"/>
    <w:rsid w:val="007C44B7"/>
    <w:rsid w:val="007C517E"/>
    <w:rsid w:val="007C54D6"/>
    <w:rsid w:val="007C5E9C"/>
    <w:rsid w:val="007C722D"/>
    <w:rsid w:val="007C74EB"/>
    <w:rsid w:val="007C7FDF"/>
    <w:rsid w:val="007D0AB0"/>
    <w:rsid w:val="007D0F8A"/>
    <w:rsid w:val="007D1D4C"/>
    <w:rsid w:val="007D1D74"/>
    <w:rsid w:val="007D2AEE"/>
    <w:rsid w:val="007D447B"/>
    <w:rsid w:val="007D4A7B"/>
    <w:rsid w:val="007D5805"/>
    <w:rsid w:val="007D595B"/>
    <w:rsid w:val="007D5E34"/>
    <w:rsid w:val="007D6780"/>
    <w:rsid w:val="007E0048"/>
    <w:rsid w:val="007E1B67"/>
    <w:rsid w:val="007E2648"/>
    <w:rsid w:val="007E30EC"/>
    <w:rsid w:val="007E3A43"/>
    <w:rsid w:val="007E5FDD"/>
    <w:rsid w:val="007E6231"/>
    <w:rsid w:val="007F004F"/>
    <w:rsid w:val="007F01EF"/>
    <w:rsid w:val="007F1BE9"/>
    <w:rsid w:val="007F1DE2"/>
    <w:rsid w:val="007F58BA"/>
    <w:rsid w:val="007F606B"/>
    <w:rsid w:val="00801C0F"/>
    <w:rsid w:val="00801D9C"/>
    <w:rsid w:val="00804A02"/>
    <w:rsid w:val="00804A1F"/>
    <w:rsid w:val="00804F90"/>
    <w:rsid w:val="00807D80"/>
    <w:rsid w:val="00810920"/>
    <w:rsid w:val="00812F80"/>
    <w:rsid w:val="008135E5"/>
    <w:rsid w:val="00814944"/>
    <w:rsid w:val="00814A8B"/>
    <w:rsid w:val="00815AAB"/>
    <w:rsid w:val="008176FC"/>
    <w:rsid w:val="00822F93"/>
    <w:rsid w:val="00823B08"/>
    <w:rsid w:val="00823BDA"/>
    <w:rsid w:val="00823FA7"/>
    <w:rsid w:val="00824D98"/>
    <w:rsid w:val="008250E1"/>
    <w:rsid w:val="00826B0D"/>
    <w:rsid w:val="00827EC1"/>
    <w:rsid w:val="0083242B"/>
    <w:rsid w:val="00833329"/>
    <w:rsid w:val="00833791"/>
    <w:rsid w:val="00833A61"/>
    <w:rsid w:val="00834061"/>
    <w:rsid w:val="00834759"/>
    <w:rsid w:val="00834DCB"/>
    <w:rsid w:val="00837901"/>
    <w:rsid w:val="00837A94"/>
    <w:rsid w:val="00842FF9"/>
    <w:rsid w:val="00844503"/>
    <w:rsid w:val="00845DDD"/>
    <w:rsid w:val="00846171"/>
    <w:rsid w:val="00846767"/>
    <w:rsid w:val="00846B36"/>
    <w:rsid w:val="008514DC"/>
    <w:rsid w:val="00851F74"/>
    <w:rsid w:val="00852739"/>
    <w:rsid w:val="0085289F"/>
    <w:rsid w:val="00852978"/>
    <w:rsid w:val="0085363C"/>
    <w:rsid w:val="0085583A"/>
    <w:rsid w:val="00855980"/>
    <w:rsid w:val="008559AB"/>
    <w:rsid w:val="0085617A"/>
    <w:rsid w:val="008574D6"/>
    <w:rsid w:val="008607ED"/>
    <w:rsid w:val="00863066"/>
    <w:rsid w:val="008645CE"/>
    <w:rsid w:val="008662A5"/>
    <w:rsid w:val="0086770C"/>
    <w:rsid w:val="008678D7"/>
    <w:rsid w:val="00871A57"/>
    <w:rsid w:val="0087254D"/>
    <w:rsid w:val="00872B3E"/>
    <w:rsid w:val="00872E1A"/>
    <w:rsid w:val="00873472"/>
    <w:rsid w:val="008742F3"/>
    <w:rsid w:val="008748D5"/>
    <w:rsid w:val="00875401"/>
    <w:rsid w:val="0087566B"/>
    <w:rsid w:val="0088006D"/>
    <w:rsid w:val="008800DA"/>
    <w:rsid w:val="00880142"/>
    <w:rsid w:val="00880E70"/>
    <w:rsid w:val="00880F2A"/>
    <w:rsid w:val="00881050"/>
    <w:rsid w:val="00881DD0"/>
    <w:rsid w:val="0088254F"/>
    <w:rsid w:val="00882AE0"/>
    <w:rsid w:val="00883D07"/>
    <w:rsid w:val="00884AA8"/>
    <w:rsid w:val="0088567F"/>
    <w:rsid w:val="00886835"/>
    <w:rsid w:val="00886973"/>
    <w:rsid w:val="00890A35"/>
    <w:rsid w:val="00890CA8"/>
    <w:rsid w:val="00894A10"/>
    <w:rsid w:val="00895F73"/>
    <w:rsid w:val="008969E4"/>
    <w:rsid w:val="00896A9E"/>
    <w:rsid w:val="008970D5"/>
    <w:rsid w:val="008973B2"/>
    <w:rsid w:val="00897A7E"/>
    <w:rsid w:val="008A11A2"/>
    <w:rsid w:val="008A14A0"/>
    <w:rsid w:val="008A1644"/>
    <w:rsid w:val="008A334E"/>
    <w:rsid w:val="008A42B0"/>
    <w:rsid w:val="008A4CAC"/>
    <w:rsid w:val="008A583C"/>
    <w:rsid w:val="008B0EC0"/>
    <w:rsid w:val="008B1508"/>
    <w:rsid w:val="008B2BA1"/>
    <w:rsid w:val="008B465D"/>
    <w:rsid w:val="008B4ACE"/>
    <w:rsid w:val="008B5098"/>
    <w:rsid w:val="008B50E3"/>
    <w:rsid w:val="008B58F8"/>
    <w:rsid w:val="008B6A95"/>
    <w:rsid w:val="008C0AC6"/>
    <w:rsid w:val="008C0F05"/>
    <w:rsid w:val="008C17BA"/>
    <w:rsid w:val="008C1E28"/>
    <w:rsid w:val="008C1FED"/>
    <w:rsid w:val="008C4BDE"/>
    <w:rsid w:val="008C75DB"/>
    <w:rsid w:val="008C760F"/>
    <w:rsid w:val="008C7AFD"/>
    <w:rsid w:val="008D0040"/>
    <w:rsid w:val="008D0F8C"/>
    <w:rsid w:val="008D3DD0"/>
    <w:rsid w:val="008D54D5"/>
    <w:rsid w:val="008D68CE"/>
    <w:rsid w:val="008D691A"/>
    <w:rsid w:val="008E1056"/>
    <w:rsid w:val="008E23F8"/>
    <w:rsid w:val="008E2D82"/>
    <w:rsid w:val="008E2F79"/>
    <w:rsid w:val="008E3C60"/>
    <w:rsid w:val="008E4432"/>
    <w:rsid w:val="008E4C3C"/>
    <w:rsid w:val="008E69D1"/>
    <w:rsid w:val="008F0E55"/>
    <w:rsid w:val="008F1E66"/>
    <w:rsid w:val="008F5088"/>
    <w:rsid w:val="008F526B"/>
    <w:rsid w:val="008F6CC3"/>
    <w:rsid w:val="008F6D61"/>
    <w:rsid w:val="008F6DA2"/>
    <w:rsid w:val="008F6EA1"/>
    <w:rsid w:val="00900865"/>
    <w:rsid w:val="009040EA"/>
    <w:rsid w:val="00904ED4"/>
    <w:rsid w:val="0090508C"/>
    <w:rsid w:val="009057D6"/>
    <w:rsid w:val="00905D6B"/>
    <w:rsid w:val="0090611D"/>
    <w:rsid w:val="009079C7"/>
    <w:rsid w:val="00911B65"/>
    <w:rsid w:val="00911C11"/>
    <w:rsid w:val="009129DC"/>
    <w:rsid w:val="009144FF"/>
    <w:rsid w:val="0091485B"/>
    <w:rsid w:val="00914F67"/>
    <w:rsid w:val="009177A9"/>
    <w:rsid w:val="009202D9"/>
    <w:rsid w:val="00924293"/>
    <w:rsid w:val="00924922"/>
    <w:rsid w:val="009249CF"/>
    <w:rsid w:val="009262E1"/>
    <w:rsid w:val="0093303B"/>
    <w:rsid w:val="00933CD8"/>
    <w:rsid w:val="00934C36"/>
    <w:rsid w:val="00941530"/>
    <w:rsid w:val="00941924"/>
    <w:rsid w:val="00942085"/>
    <w:rsid w:val="0094233F"/>
    <w:rsid w:val="009505BD"/>
    <w:rsid w:val="00951E4B"/>
    <w:rsid w:val="00953A08"/>
    <w:rsid w:val="00953DAC"/>
    <w:rsid w:val="00953F5C"/>
    <w:rsid w:val="00955140"/>
    <w:rsid w:val="009551BA"/>
    <w:rsid w:val="00955CC0"/>
    <w:rsid w:val="009569AB"/>
    <w:rsid w:val="00956CBB"/>
    <w:rsid w:val="00956EA1"/>
    <w:rsid w:val="0096056E"/>
    <w:rsid w:val="009609DA"/>
    <w:rsid w:val="00961453"/>
    <w:rsid w:val="00961913"/>
    <w:rsid w:val="009622A5"/>
    <w:rsid w:val="00964C9F"/>
    <w:rsid w:val="00965982"/>
    <w:rsid w:val="009669CF"/>
    <w:rsid w:val="00966A00"/>
    <w:rsid w:val="00967749"/>
    <w:rsid w:val="00967BEE"/>
    <w:rsid w:val="0097024A"/>
    <w:rsid w:val="00970D42"/>
    <w:rsid w:val="00977AA3"/>
    <w:rsid w:val="00983AEE"/>
    <w:rsid w:val="00990261"/>
    <w:rsid w:val="00992426"/>
    <w:rsid w:val="0099419E"/>
    <w:rsid w:val="0099421A"/>
    <w:rsid w:val="00997AB6"/>
    <w:rsid w:val="009A203E"/>
    <w:rsid w:val="009A29CB"/>
    <w:rsid w:val="009A37DE"/>
    <w:rsid w:val="009A47F4"/>
    <w:rsid w:val="009A5352"/>
    <w:rsid w:val="009A730E"/>
    <w:rsid w:val="009B144E"/>
    <w:rsid w:val="009B1AE2"/>
    <w:rsid w:val="009B2653"/>
    <w:rsid w:val="009B2B58"/>
    <w:rsid w:val="009B7728"/>
    <w:rsid w:val="009C319B"/>
    <w:rsid w:val="009C364C"/>
    <w:rsid w:val="009C3F31"/>
    <w:rsid w:val="009C5CCF"/>
    <w:rsid w:val="009C61FA"/>
    <w:rsid w:val="009C68FE"/>
    <w:rsid w:val="009C6D25"/>
    <w:rsid w:val="009D0A42"/>
    <w:rsid w:val="009D50B5"/>
    <w:rsid w:val="009D54FE"/>
    <w:rsid w:val="009D7CFD"/>
    <w:rsid w:val="009D7EE8"/>
    <w:rsid w:val="009E1413"/>
    <w:rsid w:val="009E1D45"/>
    <w:rsid w:val="009E4E37"/>
    <w:rsid w:val="009E5AD9"/>
    <w:rsid w:val="009F2587"/>
    <w:rsid w:val="009F5925"/>
    <w:rsid w:val="009F5F91"/>
    <w:rsid w:val="009F721B"/>
    <w:rsid w:val="00A000BA"/>
    <w:rsid w:val="00A010C8"/>
    <w:rsid w:val="00A011E4"/>
    <w:rsid w:val="00A019C7"/>
    <w:rsid w:val="00A10578"/>
    <w:rsid w:val="00A128C5"/>
    <w:rsid w:val="00A1337F"/>
    <w:rsid w:val="00A155B3"/>
    <w:rsid w:val="00A16860"/>
    <w:rsid w:val="00A17DC9"/>
    <w:rsid w:val="00A2187E"/>
    <w:rsid w:val="00A21F13"/>
    <w:rsid w:val="00A24867"/>
    <w:rsid w:val="00A257CB"/>
    <w:rsid w:val="00A26240"/>
    <w:rsid w:val="00A3055E"/>
    <w:rsid w:val="00A30907"/>
    <w:rsid w:val="00A3359F"/>
    <w:rsid w:val="00A33880"/>
    <w:rsid w:val="00A36FA8"/>
    <w:rsid w:val="00A37B66"/>
    <w:rsid w:val="00A40147"/>
    <w:rsid w:val="00A43BCC"/>
    <w:rsid w:val="00A45DA3"/>
    <w:rsid w:val="00A47DAC"/>
    <w:rsid w:val="00A504A4"/>
    <w:rsid w:val="00A50CE5"/>
    <w:rsid w:val="00A544AC"/>
    <w:rsid w:val="00A54658"/>
    <w:rsid w:val="00A551D2"/>
    <w:rsid w:val="00A5791C"/>
    <w:rsid w:val="00A57C5E"/>
    <w:rsid w:val="00A61011"/>
    <w:rsid w:val="00A61B5C"/>
    <w:rsid w:val="00A621A2"/>
    <w:rsid w:val="00A6236B"/>
    <w:rsid w:val="00A623E5"/>
    <w:rsid w:val="00A62B27"/>
    <w:rsid w:val="00A62CF6"/>
    <w:rsid w:val="00A65C53"/>
    <w:rsid w:val="00A6697F"/>
    <w:rsid w:val="00A7106B"/>
    <w:rsid w:val="00A710C4"/>
    <w:rsid w:val="00A71217"/>
    <w:rsid w:val="00A7178A"/>
    <w:rsid w:val="00A73613"/>
    <w:rsid w:val="00A76FAC"/>
    <w:rsid w:val="00A776C9"/>
    <w:rsid w:val="00A77C31"/>
    <w:rsid w:val="00A802B0"/>
    <w:rsid w:val="00A80370"/>
    <w:rsid w:val="00A81C63"/>
    <w:rsid w:val="00A8586B"/>
    <w:rsid w:val="00A85C35"/>
    <w:rsid w:val="00A86206"/>
    <w:rsid w:val="00A90B6B"/>
    <w:rsid w:val="00A90E39"/>
    <w:rsid w:val="00A9109D"/>
    <w:rsid w:val="00A9160C"/>
    <w:rsid w:val="00A91AB3"/>
    <w:rsid w:val="00A92F56"/>
    <w:rsid w:val="00A93F25"/>
    <w:rsid w:val="00A944A2"/>
    <w:rsid w:val="00A945FB"/>
    <w:rsid w:val="00A94AF5"/>
    <w:rsid w:val="00A95897"/>
    <w:rsid w:val="00A95B20"/>
    <w:rsid w:val="00A968A6"/>
    <w:rsid w:val="00A96D65"/>
    <w:rsid w:val="00A96E2E"/>
    <w:rsid w:val="00A978F4"/>
    <w:rsid w:val="00AA00B4"/>
    <w:rsid w:val="00AA2974"/>
    <w:rsid w:val="00AA3183"/>
    <w:rsid w:val="00AA3407"/>
    <w:rsid w:val="00AA38BC"/>
    <w:rsid w:val="00AA3AC9"/>
    <w:rsid w:val="00AA51AA"/>
    <w:rsid w:val="00AA59E8"/>
    <w:rsid w:val="00AA6246"/>
    <w:rsid w:val="00AA64A3"/>
    <w:rsid w:val="00AA6580"/>
    <w:rsid w:val="00AA68B0"/>
    <w:rsid w:val="00AA6E7E"/>
    <w:rsid w:val="00AB0761"/>
    <w:rsid w:val="00AB150D"/>
    <w:rsid w:val="00AB1D7C"/>
    <w:rsid w:val="00AB1FEC"/>
    <w:rsid w:val="00AB38B9"/>
    <w:rsid w:val="00AB3A0C"/>
    <w:rsid w:val="00AB3EA1"/>
    <w:rsid w:val="00AB43C7"/>
    <w:rsid w:val="00AB6412"/>
    <w:rsid w:val="00AC16F2"/>
    <w:rsid w:val="00AC2186"/>
    <w:rsid w:val="00AC31E6"/>
    <w:rsid w:val="00AC373D"/>
    <w:rsid w:val="00AC3FD1"/>
    <w:rsid w:val="00AC4DCE"/>
    <w:rsid w:val="00AC6206"/>
    <w:rsid w:val="00AC6F05"/>
    <w:rsid w:val="00AC7125"/>
    <w:rsid w:val="00AC742A"/>
    <w:rsid w:val="00AC7A8B"/>
    <w:rsid w:val="00AC7ADD"/>
    <w:rsid w:val="00AD09DB"/>
    <w:rsid w:val="00AD0D06"/>
    <w:rsid w:val="00AD21D1"/>
    <w:rsid w:val="00AD239E"/>
    <w:rsid w:val="00AD5C50"/>
    <w:rsid w:val="00AD6219"/>
    <w:rsid w:val="00AD6604"/>
    <w:rsid w:val="00AD6A4C"/>
    <w:rsid w:val="00AE05A5"/>
    <w:rsid w:val="00AE3CED"/>
    <w:rsid w:val="00AE4D0E"/>
    <w:rsid w:val="00AE5984"/>
    <w:rsid w:val="00AE5B47"/>
    <w:rsid w:val="00AE65DA"/>
    <w:rsid w:val="00AE74CB"/>
    <w:rsid w:val="00AE7C7D"/>
    <w:rsid w:val="00AF055D"/>
    <w:rsid w:val="00AF0741"/>
    <w:rsid w:val="00AF0A21"/>
    <w:rsid w:val="00AF3BCD"/>
    <w:rsid w:val="00AF7959"/>
    <w:rsid w:val="00B07689"/>
    <w:rsid w:val="00B079AF"/>
    <w:rsid w:val="00B07DD4"/>
    <w:rsid w:val="00B07FCB"/>
    <w:rsid w:val="00B11796"/>
    <w:rsid w:val="00B117DF"/>
    <w:rsid w:val="00B12BDE"/>
    <w:rsid w:val="00B14048"/>
    <w:rsid w:val="00B152B5"/>
    <w:rsid w:val="00B17307"/>
    <w:rsid w:val="00B205A7"/>
    <w:rsid w:val="00B20DF3"/>
    <w:rsid w:val="00B25495"/>
    <w:rsid w:val="00B25CDE"/>
    <w:rsid w:val="00B2628B"/>
    <w:rsid w:val="00B26732"/>
    <w:rsid w:val="00B27CDB"/>
    <w:rsid w:val="00B30310"/>
    <w:rsid w:val="00B306D3"/>
    <w:rsid w:val="00B30C1B"/>
    <w:rsid w:val="00B31292"/>
    <w:rsid w:val="00B341F1"/>
    <w:rsid w:val="00B3506D"/>
    <w:rsid w:val="00B4442E"/>
    <w:rsid w:val="00B450D5"/>
    <w:rsid w:val="00B47044"/>
    <w:rsid w:val="00B47504"/>
    <w:rsid w:val="00B532A3"/>
    <w:rsid w:val="00B53354"/>
    <w:rsid w:val="00B540C8"/>
    <w:rsid w:val="00B56F44"/>
    <w:rsid w:val="00B56F5B"/>
    <w:rsid w:val="00B57A88"/>
    <w:rsid w:val="00B60E1C"/>
    <w:rsid w:val="00B628FD"/>
    <w:rsid w:val="00B638A8"/>
    <w:rsid w:val="00B64A81"/>
    <w:rsid w:val="00B6505D"/>
    <w:rsid w:val="00B67CA0"/>
    <w:rsid w:val="00B67D78"/>
    <w:rsid w:val="00B67E6C"/>
    <w:rsid w:val="00B70E1E"/>
    <w:rsid w:val="00B71984"/>
    <w:rsid w:val="00B71C19"/>
    <w:rsid w:val="00B72251"/>
    <w:rsid w:val="00B75DDB"/>
    <w:rsid w:val="00B7686B"/>
    <w:rsid w:val="00B76F3C"/>
    <w:rsid w:val="00B770D0"/>
    <w:rsid w:val="00B7752F"/>
    <w:rsid w:val="00B817E9"/>
    <w:rsid w:val="00B84989"/>
    <w:rsid w:val="00B84E98"/>
    <w:rsid w:val="00B85212"/>
    <w:rsid w:val="00B85395"/>
    <w:rsid w:val="00B8547E"/>
    <w:rsid w:val="00B867B4"/>
    <w:rsid w:val="00B90135"/>
    <w:rsid w:val="00B90356"/>
    <w:rsid w:val="00B90DCC"/>
    <w:rsid w:val="00B91838"/>
    <w:rsid w:val="00B9201E"/>
    <w:rsid w:val="00B9431B"/>
    <w:rsid w:val="00B95829"/>
    <w:rsid w:val="00B961D5"/>
    <w:rsid w:val="00B9638A"/>
    <w:rsid w:val="00B97BAE"/>
    <w:rsid w:val="00BA0A30"/>
    <w:rsid w:val="00BA0CD6"/>
    <w:rsid w:val="00BA1373"/>
    <w:rsid w:val="00BA156E"/>
    <w:rsid w:val="00BA4B6A"/>
    <w:rsid w:val="00BA5CF9"/>
    <w:rsid w:val="00BA61C6"/>
    <w:rsid w:val="00BA68C7"/>
    <w:rsid w:val="00BA7506"/>
    <w:rsid w:val="00BB11EA"/>
    <w:rsid w:val="00BB1BFE"/>
    <w:rsid w:val="00BB2048"/>
    <w:rsid w:val="00BB3A2A"/>
    <w:rsid w:val="00BB4212"/>
    <w:rsid w:val="00BB50EE"/>
    <w:rsid w:val="00BB53D6"/>
    <w:rsid w:val="00BB642F"/>
    <w:rsid w:val="00BB6C6B"/>
    <w:rsid w:val="00BB72FA"/>
    <w:rsid w:val="00BB75E9"/>
    <w:rsid w:val="00BB77E9"/>
    <w:rsid w:val="00BB7BC9"/>
    <w:rsid w:val="00BC3E03"/>
    <w:rsid w:val="00BC48B2"/>
    <w:rsid w:val="00BC6391"/>
    <w:rsid w:val="00BC6BE3"/>
    <w:rsid w:val="00BC6FBC"/>
    <w:rsid w:val="00BD2AD3"/>
    <w:rsid w:val="00BD4B18"/>
    <w:rsid w:val="00BD666D"/>
    <w:rsid w:val="00BE0928"/>
    <w:rsid w:val="00BE2131"/>
    <w:rsid w:val="00BE27D1"/>
    <w:rsid w:val="00BE35F6"/>
    <w:rsid w:val="00BE4D66"/>
    <w:rsid w:val="00BE5EE9"/>
    <w:rsid w:val="00BE6FF3"/>
    <w:rsid w:val="00BE7069"/>
    <w:rsid w:val="00BF02A3"/>
    <w:rsid w:val="00BF02BE"/>
    <w:rsid w:val="00BF1DBF"/>
    <w:rsid w:val="00BF1FE5"/>
    <w:rsid w:val="00BF2248"/>
    <w:rsid w:val="00BF2652"/>
    <w:rsid w:val="00BF2B95"/>
    <w:rsid w:val="00BF3F8F"/>
    <w:rsid w:val="00BF50F4"/>
    <w:rsid w:val="00BF6748"/>
    <w:rsid w:val="00BF6A6D"/>
    <w:rsid w:val="00BF6AF8"/>
    <w:rsid w:val="00BF75AB"/>
    <w:rsid w:val="00BF76AD"/>
    <w:rsid w:val="00C00D85"/>
    <w:rsid w:val="00C0131A"/>
    <w:rsid w:val="00C030DF"/>
    <w:rsid w:val="00C0333D"/>
    <w:rsid w:val="00C04F67"/>
    <w:rsid w:val="00C06061"/>
    <w:rsid w:val="00C06954"/>
    <w:rsid w:val="00C078A7"/>
    <w:rsid w:val="00C10758"/>
    <w:rsid w:val="00C11996"/>
    <w:rsid w:val="00C12B85"/>
    <w:rsid w:val="00C15B35"/>
    <w:rsid w:val="00C173E2"/>
    <w:rsid w:val="00C20638"/>
    <w:rsid w:val="00C226F4"/>
    <w:rsid w:val="00C23FC0"/>
    <w:rsid w:val="00C246C2"/>
    <w:rsid w:val="00C24735"/>
    <w:rsid w:val="00C247D5"/>
    <w:rsid w:val="00C276BD"/>
    <w:rsid w:val="00C27C33"/>
    <w:rsid w:val="00C30994"/>
    <w:rsid w:val="00C31342"/>
    <w:rsid w:val="00C31938"/>
    <w:rsid w:val="00C31ACF"/>
    <w:rsid w:val="00C32CF7"/>
    <w:rsid w:val="00C33C68"/>
    <w:rsid w:val="00C34523"/>
    <w:rsid w:val="00C34548"/>
    <w:rsid w:val="00C34BCD"/>
    <w:rsid w:val="00C36370"/>
    <w:rsid w:val="00C36FEC"/>
    <w:rsid w:val="00C4011F"/>
    <w:rsid w:val="00C40FF1"/>
    <w:rsid w:val="00C463E8"/>
    <w:rsid w:val="00C464ED"/>
    <w:rsid w:val="00C50B32"/>
    <w:rsid w:val="00C51F4C"/>
    <w:rsid w:val="00C524B4"/>
    <w:rsid w:val="00C52785"/>
    <w:rsid w:val="00C537D9"/>
    <w:rsid w:val="00C56EEC"/>
    <w:rsid w:val="00C57B2C"/>
    <w:rsid w:val="00C60F85"/>
    <w:rsid w:val="00C61A73"/>
    <w:rsid w:val="00C63054"/>
    <w:rsid w:val="00C64650"/>
    <w:rsid w:val="00C70824"/>
    <w:rsid w:val="00C7795A"/>
    <w:rsid w:val="00C77A40"/>
    <w:rsid w:val="00C77A9D"/>
    <w:rsid w:val="00C77C1C"/>
    <w:rsid w:val="00C77DC8"/>
    <w:rsid w:val="00C8015A"/>
    <w:rsid w:val="00C80E14"/>
    <w:rsid w:val="00C8173D"/>
    <w:rsid w:val="00C81A92"/>
    <w:rsid w:val="00C81C0F"/>
    <w:rsid w:val="00C8264D"/>
    <w:rsid w:val="00C82742"/>
    <w:rsid w:val="00C85516"/>
    <w:rsid w:val="00C8612A"/>
    <w:rsid w:val="00C862AA"/>
    <w:rsid w:val="00C86CE2"/>
    <w:rsid w:val="00C87B1D"/>
    <w:rsid w:val="00C87C9D"/>
    <w:rsid w:val="00C90028"/>
    <w:rsid w:val="00C9054B"/>
    <w:rsid w:val="00C90842"/>
    <w:rsid w:val="00C9111B"/>
    <w:rsid w:val="00C91A6A"/>
    <w:rsid w:val="00C95B8F"/>
    <w:rsid w:val="00C96D6A"/>
    <w:rsid w:val="00C97039"/>
    <w:rsid w:val="00C97C05"/>
    <w:rsid w:val="00CA01B5"/>
    <w:rsid w:val="00CA1873"/>
    <w:rsid w:val="00CA47D4"/>
    <w:rsid w:val="00CA7426"/>
    <w:rsid w:val="00CA7FE6"/>
    <w:rsid w:val="00CB10AF"/>
    <w:rsid w:val="00CB3A01"/>
    <w:rsid w:val="00CB4F02"/>
    <w:rsid w:val="00CB6042"/>
    <w:rsid w:val="00CB6EE4"/>
    <w:rsid w:val="00CB6FC6"/>
    <w:rsid w:val="00CC0292"/>
    <w:rsid w:val="00CC0653"/>
    <w:rsid w:val="00CC0CC6"/>
    <w:rsid w:val="00CC26BC"/>
    <w:rsid w:val="00CC2943"/>
    <w:rsid w:val="00CC2C2E"/>
    <w:rsid w:val="00CC4551"/>
    <w:rsid w:val="00CC5512"/>
    <w:rsid w:val="00CC7744"/>
    <w:rsid w:val="00CC7E93"/>
    <w:rsid w:val="00CD27B5"/>
    <w:rsid w:val="00CD2FFF"/>
    <w:rsid w:val="00CD4977"/>
    <w:rsid w:val="00CD4D44"/>
    <w:rsid w:val="00CD56C2"/>
    <w:rsid w:val="00CD573C"/>
    <w:rsid w:val="00CD680A"/>
    <w:rsid w:val="00CD7058"/>
    <w:rsid w:val="00CE048C"/>
    <w:rsid w:val="00CE5F6C"/>
    <w:rsid w:val="00CF244E"/>
    <w:rsid w:val="00CF2C6F"/>
    <w:rsid w:val="00CF58B7"/>
    <w:rsid w:val="00CF665D"/>
    <w:rsid w:val="00CF7BDE"/>
    <w:rsid w:val="00D0235E"/>
    <w:rsid w:val="00D028F2"/>
    <w:rsid w:val="00D0343A"/>
    <w:rsid w:val="00D10ECD"/>
    <w:rsid w:val="00D1102B"/>
    <w:rsid w:val="00D118BA"/>
    <w:rsid w:val="00D14B48"/>
    <w:rsid w:val="00D1501F"/>
    <w:rsid w:val="00D15EBD"/>
    <w:rsid w:val="00D2002E"/>
    <w:rsid w:val="00D20F51"/>
    <w:rsid w:val="00D2106C"/>
    <w:rsid w:val="00D21469"/>
    <w:rsid w:val="00D23B3D"/>
    <w:rsid w:val="00D23F2D"/>
    <w:rsid w:val="00D244F4"/>
    <w:rsid w:val="00D247AC"/>
    <w:rsid w:val="00D25508"/>
    <w:rsid w:val="00D255A2"/>
    <w:rsid w:val="00D264D0"/>
    <w:rsid w:val="00D26BEA"/>
    <w:rsid w:val="00D27054"/>
    <w:rsid w:val="00D31C4D"/>
    <w:rsid w:val="00D323AE"/>
    <w:rsid w:val="00D32DF2"/>
    <w:rsid w:val="00D32F7F"/>
    <w:rsid w:val="00D332DA"/>
    <w:rsid w:val="00D33473"/>
    <w:rsid w:val="00D34D45"/>
    <w:rsid w:val="00D36BF4"/>
    <w:rsid w:val="00D37AA9"/>
    <w:rsid w:val="00D37D4D"/>
    <w:rsid w:val="00D37EB3"/>
    <w:rsid w:val="00D408C1"/>
    <w:rsid w:val="00D41728"/>
    <w:rsid w:val="00D420D1"/>
    <w:rsid w:val="00D44494"/>
    <w:rsid w:val="00D44C42"/>
    <w:rsid w:val="00D44F4A"/>
    <w:rsid w:val="00D44FB0"/>
    <w:rsid w:val="00D45AB7"/>
    <w:rsid w:val="00D4684E"/>
    <w:rsid w:val="00D47BF4"/>
    <w:rsid w:val="00D527E4"/>
    <w:rsid w:val="00D52807"/>
    <w:rsid w:val="00D52972"/>
    <w:rsid w:val="00D52FBF"/>
    <w:rsid w:val="00D55267"/>
    <w:rsid w:val="00D56CF4"/>
    <w:rsid w:val="00D56FB1"/>
    <w:rsid w:val="00D57906"/>
    <w:rsid w:val="00D600BF"/>
    <w:rsid w:val="00D62D2F"/>
    <w:rsid w:val="00D6310C"/>
    <w:rsid w:val="00D725DD"/>
    <w:rsid w:val="00D74223"/>
    <w:rsid w:val="00D75442"/>
    <w:rsid w:val="00D7566A"/>
    <w:rsid w:val="00D756D8"/>
    <w:rsid w:val="00D76606"/>
    <w:rsid w:val="00D768F2"/>
    <w:rsid w:val="00D76F1B"/>
    <w:rsid w:val="00D830E1"/>
    <w:rsid w:val="00D830E5"/>
    <w:rsid w:val="00D8333D"/>
    <w:rsid w:val="00D85148"/>
    <w:rsid w:val="00D851C7"/>
    <w:rsid w:val="00D86C37"/>
    <w:rsid w:val="00D86C92"/>
    <w:rsid w:val="00D86CDD"/>
    <w:rsid w:val="00D87053"/>
    <w:rsid w:val="00D879EB"/>
    <w:rsid w:val="00D9046E"/>
    <w:rsid w:val="00D91644"/>
    <w:rsid w:val="00D92604"/>
    <w:rsid w:val="00D95BCB"/>
    <w:rsid w:val="00D963D4"/>
    <w:rsid w:val="00DA03D9"/>
    <w:rsid w:val="00DA0C0F"/>
    <w:rsid w:val="00DA10A7"/>
    <w:rsid w:val="00DA160E"/>
    <w:rsid w:val="00DA2883"/>
    <w:rsid w:val="00DA2E1F"/>
    <w:rsid w:val="00DA4489"/>
    <w:rsid w:val="00DA45DE"/>
    <w:rsid w:val="00DA4D8E"/>
    <w:rsid w:val="00DA7556"/>
    <w:rsid w:val="00DA787D"/>
    <w:rsid w:val="00DA78AB"/>
    <w:rsid w:val="00DA79ED"/>
    <w:rsid w:val="00DB1422"/>
    <w:rsid w:val="00DB1E8E"/>
    <w:rsid w:val="00DB2039"/>
    <w:rsid w:val="00DB296B"/>
    <w:rsid w:val="00DB59AF"/>
    <w:rsid w:val="00DB5F33"/>
    <w:rsid w:val="00DB6FEA"/>
    <w:rsid w:val="00DB7495"/>
    <w:rsid w:val="00DC107C"/>
    <w:rsid w:val="00DC22A0"/>
    <w:rsid w:val="00DD0DF9"/>
    <w:rsid w:val="00DD1308"/>
    <w:rsid w:val="00DD153E"/>
    <w:rsid w:val="00DD26AA"/>
    <w:rsid w:val="00DD2F70"/>
    <w:rsid w:val="00DD3637"/>
    <w:rsid w:val="00DD5CE0"/>
    <w:rsid w:val="00DD5DA5"/>
    <w:rsid w:val="00DD6653"/>
    <w:rsid w:val="00DD6CE1"/>
    <w:rsid w:val="00DE0254"/>
    <w:rsid w:val="00DE46DA"/>
    <w:rsid w:val="00DE4844"/>
    <w:rsid w:val="00DE4C41"/>
    <w:rsid w:val="00DE5D23"/>
    <w:rsid w:val="00DE73A7"/>
    <w:rsid w:val="00DE7AC6"/>
    <w:rsid w:val="00DF0496"/>
    <w:rsid w:val="00DF0E48"/>
    <w:rsid w:val="00DF194B"/>
    <w:rsid w:val="00DF1EA4"/>
    <w:rsid w:val="00DF298D"/>
    <w:rsid w:val="00DF381E"/>
    <w:rsid w:val="00E00AA9"/>
    <w:rsid w:val="00E0125E"/>
    <w:rsid w:val="00E04209"/>
    <w:rsid w:val="00E05CF4"/>
    <w:rsid w:val="00E06054"/>
    <w:rsid w:val="00E066AB"/>
    <w:rsid w:val="00E075AD"/>
    <w:rsid w:val="00E11E93"/>
    <w:rsid w:val="00E12BE2"/>
    <w:rsid w:val="00E14ABD"/>
    <w:rsid w:val="00E15273"/>
    <w:rsid w:val="00E15560"/>
    <w:rsid w:val="00E15D44"/>
    <w:rsid w:val="00E1639B"/>
    <w:rsid w:val="00E20006"/>
    <w:rsid w:val="00E20212"/>
    <w:rsid w:val="00E202B6"/>
    <w:rsid w:val="00E21BD7"/>
    <w:rsid w:val="00E2250A"/>
    <w:rsid w:val="00E2296E"/>
    <w:rsid w:val="00E22E0C"/>
    <w:rsid w:val="00E25722"/>
    <w:rsid w:val="00E300D2"/>
    <w:rsid w:val="00E302E3"/>
    <w:rsid w:val="00E30592"/>
    <w:rsid w:val="00E30D7B"/>
    <w:rsid w:val="00E310C8"/>
    <w:rsid w:val="00E31796"/>
    <w:rsid w:val="00E318A3"/>
    <w:rsid w:val="00E321C2"/>
    <w:rsid w:val="00E3364A"/>
    <w:rsid w:val="00E37647"/>
    <w:rsid w:val="00E40082"/>
    <w:rsid w:val="00E4049E"/>
    <w:rsid w:val="00E418A9"/>
    <w:rsid w:val="00E41C53"/>
    <w:rsid w:val="00E41E79"/>
    <w:rsid w:val="00E42705"/>
    <w:rsid w:val="00E42C89"/>
    <w:rsid w:val="00E45996"/>
    <w:rsid w:val="00E47711"/>
    <w:rsid w:val="00E47B1E"/>
    <w:rsid w:val="00E50274"/>
    <w:rsid w:val="00E512B4"/>
    <w:rsid w:val="00E51346"/>
    <w:rsid w:val="00E51A7C"/>
    <w:rsid w:val="00E51EC0"/>
    <w:rsid w:val="00E54014"/>
    <w:rsid w:val="00E541BF"/>
    <w:rsid w:val="00E54D19"/>
    <w:rsid w:val="00E558D6"/>
    <w:rsid w:val="00E563C7"/>
    <w:rsid w:val="00E56DEE"/>
    <w:rsid w:val="00E6069B"/>
    <w:rsid w:val="00E62479"/>
    <w:rsid w:val="00E6365D"/>
    <w:rsid w:val="00E64A27"/>
    <w:rsid w:val="00E65830"/>
    <w:rsid w:val="00E706DA"/>
    <w:rsid w:val="00E70DD5"/>
    <w:rsid w:val="00E71C47"/>
    <w:rsid w:val="00E71FB4"/>
    <w:rsid w:val="00E731D8"/>
    <w:rsid w:val="00E73C58"/>
    <w:rsid w:val="00E75209"/>
    <w:rsid w:val="00E8100D"/>
    <w:rsid w:val="00E81DBA"/>
    <w:rsid w:val="00E82B0B"/>
    <w:rsid w:val="00E836AE"/>
    <w:rsid w:val="00E843F9"/>
    <w:rsid w:val="00E846D8"/>
    <w:rsid w:val="00E85C95"/>
    <w:rsid w:val="00E86B8E"/>
    <w:rsid w:val="00E87661"/>
    <w:rsid w:val="00E8771A"/>
    <w:rsid w:val="00E87FFC"/>
    <w:rsid w:val="00E925B4"/>
    <w:rsid w:val="00E9268A"/>
    <w:rsid w:val="00E92FD8"/>
    <w:rsid w:val="00E933F2"/>
    <w:rsid w:val="00E942AE"/>
    <w:rsid w:val="00E94AC5"/>
    <w:rsid w:val="00E95935"/>
    <w:rsid w:val="00E959CA"/>
    <w:rsid w:val="00E962B1"/>
    <w:rsid w:val="00E9686D"/>
    <w:rsid w:val="00E96B4F"/>
    <w:rsid w:val="00EA11EA"/>
    <w:rsid w:val="00EA1DDC"/>
    <w:rsid w:val="00EA4B09"/>
    <w:rsid w:val="00EA4B90"/>
    <w:rsid w:val="00EB1FBE"/>
    <w:rsid w:val="00EB3C90"/>
    <w:rsid w:val="00EC0993"/>
    <w:rsid w:val="00EC0E44"/>
    <w:rsid w:val="00EC18DF"/>
    <w:rsid w:val="00EC3AC8"/>
    <w:rsid w:val="00EC4505"/>
    <w:rsid w:val="00EC72D5"/>
    <w:rsid w:val="00EC7619"/>
    <w:rsid w:val="00ED076C"/>
    <w:rsid w:val="00ED172F"/>
    <w:rsid w:val="00ED20CA"/>
    <w:rsid w:val="00ED2ED5"/>
    <w:rsid w:val="00ED51E6"/>
    <w:rsid w:val="00ED6A00"/>
    <w:rsid w:val="00ED72B5"/>
    <w:rsid w:val="00EE02F7"/>
    <w:rsid w:val="00EE069C"/>
    <w:rsid w:val="00EE0B02"/>
    <w:rsid w:val="00EE1083"/>
    <w:rsid w:val="00EE46A1"/>
    <w:rsid w:val="00EE48AE"/>
    <w:rsid w:val="00EE4951"/>
    <w:rsid w:val="00EE5D79"/>
    <w:rsid w:val="00EE770E"/>
    <w:rsid w:val="00EE7BBB"/>
    <w:rsid w:val="00EF2A30"/>
    <w:rsid w:val="00EF4BCF"/>
    <w:rsid w:val="00EF5408"/>
    <w:rsid w:val="00EF6B3D"/>
    <w:rsid w:val="00EF6D04"/>
    <w:rsid w:val="00F0184F"/>
    <w:rsid w:val="00F029C7"/>
    <w:rsid w:val="00F03FB0"/>
    <w:rsid w:val="00F04186"/>
    <w:rsid w:val="00F04A05"/>
    <w:rsid w:val="00F05AEB"/>
    <w:rsid w:val="00F06869"/>
    <w:rsid w:val="00F070FD"/>
    <w:rsid w:val="00F07B93"/>
    <w:rsid w:val="00F07C1C"/>
    <w:rsid w:val="00F10C38"/>
    <w:rsid w:val="00F10CC0"/>
    <w:rsid w:val="00F20398"/>
    <w:rsid w:val="00F207E2"/>
    <w:rsid w:val="00F21045"/>
    <w:rsid w:val="00F2118C"/>
    <w:rsid w:val="00F219C8"/>
    <w:rsid w:val="00F22E5A"/>
    <w:rsid w:val="00F24660"/>
    <w:rsid w:val="00F306CA"/>
    <w:rsid w:val="00F32D2A"/>
    <w:rsid w:val="00F351DE"/>
    <w:rsid w:val="00F3608D"/>
    <w:rsid w:val="00F37D57"/>
    <w:rsid w:val="00F413EF"/>
    <w:rsid w:val="00F417CA"/>
    <w:rsid w:val="00F42635"/>
    <w:rsid w:val="00F4303A"/>
    <w:rsid w:val="00F43877"/>
    <w:rsid w:val="00F4395C"/>
    <w:rsid w:val="00F44EA8"/>
    <w:rsid w:val="00F4528C"/>
    <w:rsid w:val="00F46B8E"/>
    <w:rsid w:val="00F47AA0"/>
    <w:rsid w:val="00F47BF3"/>
    <w:rsid w:val="00F47DA6"/>
    <w:rsid w:val="00F507D2"/>
    <w:rsid w:val="00F544A2"/>
    <w:rsid w:val="00F54B65"/>
    <w:rsid w:val="00F55DBA"/>
    <w:rsid w:val="00F561EB"/>
    <w:rsid w:val="00F56434"/>
    <w:rsid w:val="00F617B9"/>
    <w:rsid w:val="00F622CF"/>
    <w:rsid w:val="00F6373F"/>
    <w:rsid w:val="00F640D8"/>
    <w:rsid w:val="00F65A0A"/>
    <w:rsid w:val="00F65F98"/>
    <w:rsid w:val="00F66CAD"/>
    <w:rsid w:val="00F66D96"/>
    <w:rsid w:val="00F702AF"/>
    <w:rsid w:val="00F70C1E"/>
    <w:rsid w:val="00F70F23"/>
    <w:rsid w:val="00F725EF"/>
    <w:rsid w:val="00F72E40"/>
    <w:rsid w:val="00F73928"/>
    <w:rsid w:val="00F75F6E"/>
    <w:rsid w:val="00F77EAE"/>
    <w:rsid w:val="00F77F80"/>
    <w:rsid w:val="00F8296F"/>
    <w:rsid w:val="00F87BEE"/>
    <w:rsid w:val="00F92B09"/>
    <w:rsid w:val="00F936A7"/>
    <w:rsid w:val="00F94482"/>
    <w:rsid w:val="00F94D2B"/>
    <w:rsid w:val="00F95CD0"/>
    <w:rsid w:val="00F96303"/>
    <w:rsid w:val="00F9694A"/>
    <w:rsid w:val="00F9749C"/>
    <w:rsid w:val="00FA0C60"/>
    <w:rsid w:val="00FA217A"/>
    <w:rsid w:val="00FA2DA5"/>
    <w:rsid w:val="00FA3F2B"/>
    <w:rsid w:val="00FA5B3A"/>
    <w:rsid w:val="00FA62FA"/>
    <w:rsid w:val="00FA6A92"/>
    <w:rsid w:val="00FA6C85"/>
    <w:rsid w:val="00FA74FF"/>
    <w:rsid w:val="00FB1999"/>
    <w:rsid w:val="00FB1FBF"/>
    <w:rsid w:val="00FB32C1"/>
    <w:rsid w:val="00FB6764"/>
    <w:rsid w:val="00FB6B53"/>
    <w:rsid w:val="00FB78F1"/>
    <w:rsid w:val="00FC0C3E"/>
    <w:rsid w:val="00FC1B41"/>
    <w:rsid w:val="00FC1D86"/>
    <w:rsid w:val="00FC1DE6"/>
    <w:rsid w:val="00FC489B"/>
    <w:rsid w:val="00FC5FF8"/>
    <w:rsid w:val="00FC6265"/>
    <w:rsid w:val="00FC6844"/>
    <w:rsid w:val="00FC6ACA"/>
    <w:rsid w:val="00FC7BED"/>
    <w:rsid w:val="00FD0088"/>
    <w:rsid w:val="00FD04FD"/>
    <w:rsid w:val="00FD10D9"/>
    <w:rsid w:val="00FD13D4"/>
    <w:rsid w:val="00FD1E08"/>
    <w:rsid w:val="00FD430E"/>
    <w:rsid w:val="00FD6421"/>
    <w:rsid w:val="00FD7A37"/>
    <w:rsid w:val="00FE36B1"/>
    <w:rsid w:val="00FE38D1"/>
    <w:rsid w:val="00FE47B4"/>
    <w:rsid w:val="00FE4CF5"/>
    <w:rsid w:val="00FE78E3"/>
    <w:rsid w:val="00FF116B"/>
    <w:rsid w:val="00FF2145"/>
    <w:rsid w:val="00FF2D6C"/>
    <w:rsid w:val="00FF3419"/>
    <w:rsid w:val="00FF35C2"/>
    <w:rsid w:val="00FF63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f" fillcolor="white" stroke="f">
      <v:fill color="white" on="f"/>
      <v:stroke on="f"/>
    </o:shapedefaults>
    <o:shapelayout v:ext="edit">
      <o:idmap v:ext="edit" data="2"/>
    </o:shapelayout>
  </w:shapeDefaults>
  <w:decimalSymbol w:val=","/>
  <w:listSeparator w:val=";"/>
  <w14:docId w14:val="440A7588"/>
  <w15:chartTrackingRefBased/>
  <w15:docId w15:val="{FEF5D913-AED6-480B-83EC-0CF05827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uiPriority="99" w:qFormat="1"/>
    <w:lsdException w:name="Normal (Web)" w:uiPriority="99"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jc w:val="right"/>
      <w:outlineLvl w:val="0"/>
    </w:pPr>
    <w:rPr>
      <w:rFonts w:ascii="Arial Narrow" w:hAnsi="Arial Narrow"/>
      <w:b/>
      <w:bCs/>
      <w:sz w:val="14"/>
    </w:rPr>
  </w:style>
  <w:style w:type="paragraph" w:styleId="Ttulo2">
    <w:name w:val="heading 2"/>
    <w:basedOn w:val="Normal"/>
    <w:next w:val="Normal"/>
    <w:link w:val="Ttulo2Car"/>
    <w:qFormat/>
    <w:pPr>
      <w:keepNext/>
      <w:jc w:val="center"/>
      <w:outlineLvl w:val="1"/>
    </w:pPr>
    <w:rPr>
      <w:rFonts w:ascii="Arial Narrow" w:hAnsi="Arial Narrow"/>
      <w:b/>
      <w:bCs/>
      <w:sz w:val="14"/>
      <w:lang w:val="x-none" w:eastAsia="x-none"/>
    </w:rPr>
  </w:style>
  <w:style w:type="paragraph" w:styleId="Ttulo3">
    <w:name w:val="heading 3"/>
    <w:basedOn w:val="Normal"/>
    <w:next w:val="Normal"/>
    <w:qFormat/>
    <w:pPr>
      <w:keepNext/>
      <w:jc w:val="right"/>
      <w:outlineLvl w:val="2"/>
    </w:pPr>
    <w:rPr>
      <w:b/>
      <w:sz w:val="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lang w:val="x-none" w:eastAsia="x-none"/>
    </w:rPr>
  </w:style>
  <w:style w:type="paragraph" w:styleId="Piedepgina">
    <w:name w:val="footer"/>
    <w:basedOn w:val="Normal"/>
    <w:link w:val="PiedepginaCar"/>
    <w:uiPriority w:val="99"/>
    <w:pPr>
      <w:tabs>
        <w:tab w:val="center" w:pos="4252"/>
        <w:tab w:val="right" w:pos="8504"/>
      </w:tabs>
    </w:pPr>
  </w:style>
  <w:style w:type="character" w:styleId="Hipervnculo">
    <w:name w:val="Hyperlink"/>
    <w:uiPriority w:val="99"/>
    <w:rPr>
      <w:color w:val="0000FF"/>
      <w:u w:val="single"/>
    </w:rPr>
  </w:style>
  <w:style w:type="paragraph" w:styleId="Textoindependiente">
    <w:name w:val="Body Text"/>
    <w:basedOn w:val="Normal"/>
    <w:link w:val="TextoindependienteCar"/>
    <w:rPr>
      <w:rFonts w:ascii="Arial Narrow" w:hAnsi="Arial Narrow"/>
      <w:b/>
      <w:sz w:val="9"/>
      <w:lang w:val="x-none" w:eastAsia="x-none"/>
    </w:rPr>
  </w:style>
  <w:style w:type="paragraph" w:styleId="Textonotapie">
    <w:name w:val="footnote text"/>
    <w:aliases w:val="Texto nota pie Car,Footnote Text Char Char Char Char Char,Footnote Text Char Char Char Char,FA Fu,FA Fuﬂnotentext,Footnote reference,texto de nota al pie,Footnote Text Char Char Char,Footnote Text Cha,FA Fußnotentext,FA Fu Car Car,ft"/>
    <w:basedOn w:val="Normal"/>
    <w:link w:val="TextonotapieCar1"/>
    <w:uiPriority w:val="99"/>
    <w:qFormat/>
    <w:rPr>
      <w:sz w:val="20"/>
      <w:szCs w:val="20"/>
    </w:rPr>
  </w:style>
  <w:style w:type="paragraph" w:customStyle="1" w:styleId="Ttulo10">
    <w:name w:val="Título1"/>
    <w:basedOn w:val="Normal"/>
    <w:qFormat/>
    <w:pPr>
      <w:jc w:val="center"/>
    </w:pPr>
    <w:rPr>
      <w:rFonts w:ascii="Arial" w:hAnsi="Arial" w:cs="Arial"/>
      <w:b/>
      <w:bCs/>
    </w:rPr>
  </w:style>
  <w:style w:type="character" w:customStyle="1" w:styleId="TextonotapieCar1">
    <w:name w:val="Texto nota pie Car1"/>
    <w:aliases w:val="Texto nota pie Car Car,Footnote Text Char Char Char Char Char Car,Footnote Text Char Char Char Char Car,FA Fu Car,FA Fuﬂnotentext Car,Footnote reference Car,texto de nota al pie Car,Footnote Text Char Char Char Car,FA Fu Car Car Car"/>
    <w:basedOn w:val="Fuentedeprrafopredeter"/>
    <w:link w:val="Textonotapie"/>
    <w:uiPriority w:val="99"/>
    <w:qFormat/>
    <w:rsid w:val="00310572"/>
  </w:style>
  <w:style w:type="character" w:customStyle="1" w:styleId="TextoindependienteCar">
    <w:name w:val="Texto independiente Car"/>
    <w:link w:val="Textoindependiente"/>
    <w:rsid w:val="00310572"/>
    <w:rPr>
      <w:rFonts w:ascii="Arial Narrow" w:hAnsi="Arial Narrow"/>
      <w:b/>
      <w:sz w:val="9"/>
      <w:szCs w:val="24"/>
    </w:rPr>
  </w:style>
  <w:style w:type="paragraph" w:styleId="Prrafodelista">
    <w:name w:val="List Paragraph"/>
    <w:aliases w:val="Bullets,List Paragraph1,Colorful List - Accent 11"/>
    <w:basedOn w:val="Normal"/>
    <w:link w:val="PrrafodelistaCar"/>
    <w:uiPriority w:val="34"/>
    <w:qFormat/>
    <w:rsid w:val="00D756D8"/>
    <w:pPr>
      <w:ind w:left="708"/>
    </w:pPr>
  </w:style>
  <w:style w:type="character" w:customStyle="1" w:styleId="apple-converted-space">
    <w:name w:val="apple-converted-space"/>
    <w:basedOn w:val="Fuentedeprrafopredeter"/>
    <w:uiPriority w:val="99"/>
    <w:rsid w:val="00D725DD"/>
  </w:style>
  <w:style w:type="paragraph" w:styleId="NormalWeb">
    <w:name w:val="Normal (Web)"/>
    <w:basedOn w:val="Normal"/>
    <w:uiPriority w:val="99"/>
    <w:qFormat/>
    <w:rsid w:val="006C1496"/>
    <w:pPr>
      <w:spacing w:before="100" w:beforeAutospacing="1" w:after="100" w:afterAutospacing="1"/>
    </w:pPr>
  </w:style>
  <w:style w:type="character" w:customStyle="1" w:styleId="EncabezadoCar">
    <w:name w:val="Encabezado Car"/>
    <w:link w:val="Encabezado"/>
    <w:uiPriority w:val="99"/>
    <w:rsid w:val="006C1496"/>
    <w:rPr>
      <w:sz w:val="24"/>
      <w:szCs w:val="24"/>
    </w:rPr>
  </w:style>
  <w:style w:type="table" w:styleId="Tablaconcuadrcula">
    <w:name w:val="Table Grid"/>
    <w:basedOn w:val="Tablanormal"/>
    <w:rsid w:val="00BA61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1">
    <w:name w:val="estilo1"/>
    <w:basedOn w:val="Fuentedeprrafopredeter"/>
    <w:rsid w:val="00B14048"/>
  </w:style>
  <w:style w:type="character" w:customStyle="1" w:styleId="Ttulo2Car">
    <w:name w:val="Título 2 Car"/>
    <w:link w:val="Ttulo2"/>
    <w:rsid w:val="00FA62FA"/>
    <w:rPr>
      <w:rFonts w:ascii="Arial Narrow" w:hAnsi="Arial Narrow"/>
      <w:b/>
      <w:bCs/>
      <w:sz w:val="14"/>
      <w:szCs w:val="24"/>
    </w:rPr>
  </w:style>
  <w:style w:type="paragraph" w:styleId="Textoindependiente2">
    <w:name w:val="Body Text 2"/>
    <w:basedOn w:val="Normal"/>
    <w:link w:val="Textoindependiente2Car"/>
    <w:rsid w:val="00B867B4"/>
    <w:pPr>
      <w:spacing w:after="120" w:line="480" w:lineRule="auto"/>
    </w:pPr>
    <w:rPr>
      <w:lang w:val="x-none" w:eastAsia="x-none"/>
    </w:rPr>
  </w:style>
  <w:style w:type="character" w:customStyle="1" w:styleId="Textoindependiente2Car">
    <w:name w:val="Texto independiente 2 Car"/>
    <w:link w:val="Textoindependiente2"/>
    <w:rsid w:val="00B867B4"/>
    <w:rPr>
      <w:sz w:val="24"/>
      <w:szCs w:val="24"/>
    </w:rPr>
  </w:style>
  <w:style w:type="character" w:customStyle="1" w:styleId="spipdocdescriptif">
    <w:name w:val="spip_doc_descriptif"/>
    <w:basedOn w:val="Fuentedeprrafopredeter"/>
    <w:rsid w:val="00FF6348"/>
  </w:style>
  <w:style w:type="character" w:customStyle="1" w:styleId="apple-style-span">
    <w:name w:val="apple-style-span"/>
    <w:basedOn w:val="Fuentedeprrafopredeter"/>
    <w:uiPriority w:val="99"/>
    <w:rsid w:val="00720300"/>
  </w:style>
  <w:style w:type="character" w:customStyle="1" w:styleId="textonavy">
    <w:name w:val="texto_navy"/>
    <w:basedOn w:val="Fuentedeprrafopredeter"/>
    <w:rsid w:val="00F95CD0"/>
  </w:style>
  <w:style w:type="character" w:styleId="Refdenotaalpie">
    <w:name w:val="footnote reference"/>
    <w:aliases w:val="Texto de nota al pie,Appel note de bas de page,referencia nota al pie,BVI fnr,Footnote symbol,Footnote,Ref. de nota al pie2,Nota de pie,Ref,de nota al pie,Pie de pagina,Ref. ...,Ref1,FC,Footnotes refss,Footnote number,f,4_G,16 Point"/>
    <w:link w:val="Char2"/>
    <w:uiPriority w:val="99"/>
    <w:qFormat/>
    <w:rsid w:val="00F95CD0"/>
    <w:rPr>
      <w:vertAlign w:val="superscript"/>
    </w:rPr>
  </w:style>
  <w:style w:type="character" w:styleId="nfasis">
    <w:name w:val="Emphasis"/>
    <w:uiPriority w:val="99"/>
    <w:qFormat/>
    <w:rsid w:val="00F95CD0"/>
    <w:rPr>
      <w:i/>
      <w:iCs/>
    </w:rPr>
  </w:style>
  <w:style w:type="paragraph" w:styleId="Sangradetextonormal">
    <w:name w:val="Body Text Indent"/>
    <w:basedOn w:val="Normal"/>
    <w:link w:val="SangradetextonormalCar"/>
    <w:rsid w:val="00FD430E"/>
    <w:pPr>
      <w:spacing w:after="120"/>
      <w:ind w:left="283"/>
    </w:pPr>
    <w:rPr>
      <w:lang w:val="x-none" w:eastAsia="x-none"/>
    </w:rPr>
  </w:style>
  <w:style w:type="character" w:customStyle="1" w:styleId="SangradetextonormalCar">
    <w:name w:val="Sangría de texto normal Car"/>
    <w:link w:val="Sangradetextonormal"/>
    <w:rsid w:val="00FD430E"/>
    <w:rPr>
      <w:sz w:val="24"/>
      <w:szCs w:val="24"/>
    </w:rPr>
  </w:style>
  <w:style w:type="character" w:styleId="nfasissutil">
    <w:name w:val="Subtle Emphasis"/>
    <w:uiPriority w:val="19"/>
    <w:qFormat/>
    <w:rsid w:val="00C11996"/>
    <w:rPr>
      <w:i/>
      <w:iCs/>
      <w:color w:val="808080"/>
    </w:rPr>
  </w:style>
  <w:style w:type="paragraph" w:customStyle="1" w:styleId="Default">
    <w:name w:val="Default"/>
    <w:rsid w:val="001736CE"/>
    <w:pPr>
      <w:autoSpaceDE w:val="0"/>
      <w:autoSpaceDN w:val="0"/>
      <w:adjustRightInd w:val="0"/>
    </w:pPr>
    <w:rPr>
      <w:rFonts w:ascii="Trebuchet MS" w:hAnsi="Trebuchet MS" w:cs="Trebuchet MS"/>
      <w:color w:val="000000"/>
      <w:sz w:val="24"/>
      <w:szCs w:val="24"/>
    </w:rPr>
  </w:style>
  <w:style w:type="paragraph" w:styleId="Textodeglobo">
    <w:name w:val="Balloon Text"/>
    <w:basedOn w:val="Normal"/>
    <w:link w:val="TextodegloboCar"/>
    <w:uiPriority w:val="99"/>
    <w:unhideWhenUsed/>
    <w:rsid w:val="00604741"/>
    <w:rPr>
      <w:rFonts w:ascii="Tahoma" w:eastAsia="Calibri" w:hAnsi="Tahoma" w:cs="Tahoma"/>
      <w:sz w:val="16"/>
      <w:szCs w:val="16"/>
      <w:lang w:eastAsia="en-US"/>
    </w:rPr>
  </w:style>
  <w:style w:type="character" w:customStyle="1" w:styleId="TextodegloboCar">
    <w:name w:val="Texto de globo Car"/>
    <w:link w:val="Textodeglobo"/>
    <w:uiPriority w:val="99"/>
    <w:rsid w:val="00604741"/>
    <w:rPr>
      <w:rFonts w:ascii="Tahoma" w:eastAsia="Calibri" w:hAnsi="Tahoma" w:cs="Tahoma"/>
      <w:sz w:val="16"/>
      <w:szCs w:val="16"/>
      <w:lang w:eastAsia="en-US"/>
    </w:rPr>
  </w:style>
  <w:style w:type="character" w:customStyle="1" w:styleId="yshortcuts">
    <w:name w:val="yshortcuts"/>
    <w:basedOn w:val="Fuentedeprrafopredeter"/>
    <w:rsid w:val="003042F9"/>
  </w:style>
  <w:style w:type="paragraph" w:styleId="Textonotaalfinal">
    <w:name w:val="endnote text"/>
    <w:basedOn w:val="Normal"/>
    <w:link w:val="TextonotaalfinalCar"/>
    <w:rsid w:val="00DB7495"/>
    <w:rPr>
      <w:sz w:val="20"/>
      <w:szCs w:val="20"/>
    </w:rPr>
  </w:style>
  <w:style w:type="character" w:customStyle="1" w:styleId="TextonotaalfinalCar">
    <w:name w:val="Texto nota al final Car"/>
    <w:basedOn w:val="Fuentedeprrafopredeter"/>
    <w:link w:val="Textonotaalfinal"/>
    <w:rsid w:val="00DB7495"/>
  </w:style>
  <w:style w:type="character" w:styleId="Refdenotaalfinal">
    <w:name w:val="endnote reference"/>
    <w:rsid w:val="00DB7495"/>
    <w:rPr>
      <w:vertAlign w:val="superscript"/>
    </w:rPr>
  </w:style>
  <w:style w:type="paragraph" w:styleId="Sinespaciado">
    <w:name w:val="No Spacing"/>
    <w:link w:val="SinespaciadoCar"/>
    <w:uiPriority w:val="1"/>
    <w:qFormat/>
    <w:rsid w:val="0021657D"/>
    <w:rPr>
      <w:sz w:val="24"/>
      <w:szCs w:val="24"/>
      <w:lang w:val="es-CO" w:eastAsia="en-US"/>
    </w:rPr>
  </w:style>
  <w:style w:type="character" w:customStyle="1" w:styleId="PiedepginaCar">
    <w:name w:val="Pie de página Car"/>
    <w:link w:val="Piedepgina"/>
    <w:uiPriority w:val="99"/>
    <w:rsid w:val="009262E1"/>
    <w:rPr>
      <w:sz w:val="24"/>
      <w:szCs w:val="24"/>
      <w:lang w:val="es-ES" w:eastAsia="es-ES"/>
    </w:rPr>
  </w:style>
  <w:style w:type="character" w:styleId="Mencinsinresolver">
    <w:name w:val="Unresolved Mention"/>
    <w:basedOn w:val="Fuentedeprrafopredeter"/>
    <w:uiPriority w:val="99"/>
    <w:semiHidden/>
    <w:unhideWhenUsed/>
    <w:rsid w:val="00796583"/>
    <w:rPr>
      <w:color w:val="605E5C"/>
      <w:shd w:val="clear" w:color="auto" w:fill="E1DFDD"/>
    </w:rPr>
  </w:style>
  <w:style w:type="character" w:customStyle="1" w:styleId="SinespaciadoCar">
    <w:name w:val="Sin espaciado Car"/>
    <w:link w:val="Sinespaciado"/>
    <w:uiPriority w:val="1"/>
    <w:locked/>
    <w:rsid w:val="00FF35C2"/>
    <w:rPr>
      <w:sz w:val="24"/>
      <w:szCs w:val="24"/>
      <w:lang w:val="es-CO" w:eastAsia="en-US"/>
    </w:rPr>
  </w:style>
  <w:style w:type="paragraph" w:customStyle="1" w:styleId="xmsonormal">
    <w:name w:val="x_msonormal"/>
    <w:basedOn w:val="Normal"/>
    <w:rsid w:val="003B0595"/>
    <w:pPr>
      <w:spacing w:before="100" w:beforeAutospacing="1" w:after="100" w:afterAutospacing="1"/>
    </w:pPr>
    <w:rPr>
      <w:lang w:val="es-CO" w:eastAsia="es-CO"/>
    </w:rPr>
  </w:style>
  <w:style w:type="character" w:customStyle="1" w:styleId="xcontentpasted3">
    <w:name w:val="x_contentpasted3"/>
    <w:basedOn w:val="Fuentedeprrafopredeter"/>
    <w:rsid w:val="003B0595"/>
  </w:style>
  <w:style w:type="character" w:customStyle="1" w:styleId="xcontentpasted0">
    <w:name w:val="x_contentpasted0"/>
    <w:basedOn w:val="Fuentedeprrafopredeter"/>
    <w:rsid w:val="00591221"/>
  </w:style>
  <w:style w:type="character" w:customStyle="1" w:styleId="xcontentpasted1">
    <w:name w:val="x_contentpasted1"/>
    <w:basedOn w:val="Fuentedeprrafopredeter"/>
    <w:rsid w:val="00591221"/>
  </w:style>
  <w:style w:type="character" w:customStyle="1" w:styleId="normaltextrun">
    <w:name w:val="normaltextrun"/>
    <w:basedOn w:val="Fuentedeprrafopredeter"/>
    <w:rsid w:val="00591221"/>
  </w:style>
  <w:style w:type="character" w:customStyle="1" w:styleId="PrrafodelistaCar">
    <w:name w:val="Párrafo de lista Car"/>
    <w:aliases w:val="Bullets Car,List Paragraph1 Car,Colorful List - Accent 11 Car"/>
    <w:link w:val="Prrafodelista"/>
    <w:uiPriority w:val="34"/>
    <w:qFormat/>
    <w:rsid w:val="00C82742"/>
    <w:rPr>
      <w:sz w:val="24"/>
      <w:szCs w:val="24"/>
    </w:rPr>
  </w:style>
  <w:style w:type="paragraph" w:customStyle="1" w:styleId="Char2">
    <w:name w:val="Char2"/>
    <w:basedOn w:val="Normal"/>
    <w:link w:val="Refdenotaalpie"/>
    <w:uiPriority w:val="99"/>
    <w:rsid w:val="00C82742"/>
    <w:pPr>
      <w:spacing w:after="160" w:line="240" w:lineRule="exact"/>
    </w:pPr>
    <w:rPr>
      <w:sz w:val="20"/>
      <w:szCs w:val="20"/>
      <w:vertAlign w:val="superscript"/>
    </w:rPr>
  </w:style>
  <w:style w:type="paragraph" w:customStyle="1" w:styleId="xdefault">
    <w:name w:val="x_default"/>
    <w:basedOn w:val="Normal"/>
    <w:rsid w:val="007540F9"/>
    <w:pPr>
      <w:spacing w:before="100" w:beforeAutospacing="1" w:after="100" w:afterAutospacing="1"/>
    </w:pPr>
    <w:rPr>
      <w:lang w:val="es-CO" w:eastAsia="es-CO"/>
    </w:rPr>
  </w:style>
  <w:style w:type="character" w:customStyle="1" w:styleId="mark3gas4jh2e">
    <w:name w:val="mark3gas4jh2e"/>
    <w:basedOn w:val="Fuentedeprrafopredeter"/>
    <w:rsid w:val="007540F9"/>
  </w:style>
  <w:style w:type="character" w:customStyle="1" w:styleId="CharacterStyle2">
    <w:name w:val="Character Style 2"/>
    <w:rsid w:val="00C276B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2369">
      <w:bodyDiv w:val="1"/>
      <w:marLeft w:val="0"/>
      <w:marRight w:val="0"/>
      <w:marTop w:val="0"/>
      <w:marBottom w:val="0"/>
      <w:divBdr>
        <w:top w:val="none" w:sz="0" w:space="0" w:color="auto"/>
        <w:left w:val="none" w:sz="0" w:space="0" w:color="auto"/>
        <w:bottom w:val="none" w:sz="0" w:space="0" w:color="auto"/>
        <w:right w:val="none" w:sz="0" w:space="0" w:color="auto"/>
      </w:divBdr>
    </w:div>
    <w:div w:id="55016259">
      <w:bodyDiv w:val="1"/>
      <w:marLeft w:val="0"/>
      <w:marRight w:val="0"/>
      <w:marTop w:val="0"/>
      <w:marBottom w:val="0"/>
      <w:divBdr>
        <w:top w:val="none" w:sz="0" w:space="0" w:color="auto"/>
        <w:left w:val="none" w:sz="0" w:space="0" w:color="auto"/>
        <w:bottom w:val="none" w:sz="0" w:space="0" w:color="auto"/>
        <w:right w:val="none" w:sz="0" w:space="0" w:color="auto"/>
      </w:divBdr>
    </w:div>
    <w:div w:id="105462851">
      <w:bodyDiv w:val="1"/>
      <w:marLeft w:val="0"/>
      <w:marRight w:val="0"/>
      <w:marTop w:val="0"/>
      <w:marBottom w:val="0"/>
      <w:divBdr>
        <w:top w:val="none" w:sz="0" w:space="0" w:color="auto"/>
        <w:left w:val="none" w:sz="0" w:space="0" w:color="auto"/>
        <w:bottom w:val="none" w:sz="0" w:space="0" w:color="auto"/>
        <w:right w:val="none" w:sz="0" w:space="0" w:color="auto"/>
      </w:divBdr>
    </w:div>
    <w:div w:id="150372234">
      <w:bodyDiv w:val="1"/>
      <w:marLeft w:val="0"/>
      <w:marRight w:val="0"/>
      <w:marTop w:val="0"/>
      <w:marBottom w:val="0"/>
      <w:divBdr>
        <w:top w:val="none" w:sz="0" w:space="0" w:color="auto"/>
        <w:left w:val="none" w:sz="0" w:space="0" w:color="auto"/>
        <w:bottom w:val="none" w:sz="0" w:space="0" w:color="auto"/>
        <w:right w:val="none" w:sz="0" w:space="0" w:color="auto"/>
      </w:divBdr>
    </w:div>
    <w:div w:id="172451038">
      <w:bodyDiv w:val="1"/>
      <w:marLeft w:val="0"/>
      <w:marRight w:val="0"/>
      <w:marTop w:val="0"/>
      <w:marBottom w:val="0"/>
      <w:divBdr>
        <w:top w:val="none" w:sz="0" w:space="0" w:color="auto"/>
        <w:left w:val="none" w:sz="0" w:space="0" w:color="auto"/>
        <w:bottom w:val="none" w:sz="0" w:space="0" w:color="auto"/>
        <w:right w:val="none" w:sz="0" w:space="0" w:color="auto"/>
      </w:divBdr>
    </w:div>
    <w:div w:id="186524402">
      <w:bodyDiv w:val="1"/>
      <w:marLeft w:val="0"/>
      <w:marRight w:val="0"/>
      <w:marTop w:val="0"/>
      <w:marBottom w:val="0"/>
      <w:divBdr>
        <w:top w:val="none" w:sz="0" w:space="0" w:color="auto"/>
        <w:left w:val="none" w:sz="0" w:space="0" w:color="auto"/>
        <w:bottom w:val="none" w:sz="0" w:space="0" w:color="auto"/>
        <w:right w:val="none" w:sz="0" w:space="0" w:color="auto"/>
      </w:divBdr>
    </w:div>
    <w:div w:id="190457930">
      <w:bodyDiv w:val="1"/>
      <w:marLeft w:val="0"/>
      <w:marRight w:val="0"/>
      <w:marTop w:val="0"/>
      <w:marBottom w:val="0"/>
      <w:divBdr>
        <w:top w:val="none" w:sz="0" w:space="0" w:color="auto"/>
        <w:left w:val="none" w:sz="0" w:space="0" w:color="auto"/>
        <w:bottom w:val="none" w:sz="0" w:space="0" w:color="auto"/>
        <w:right w:val="none" w:sz="0" w:space="0" w:color="auto"/>
      </w:divBdr>
    </w:div>
    <w:div w:id="225727523">
      <w:bodyDiv w:val="1"/>
      <w:marLeft w:val="0"/>
      <w:marRight w:val="0"/>
      <w:marTop w:val="0"/>
      <w:marBottom w:val="0"/>
      <w:divBdr>
        <w:top w:val="none" w:sz="0" w:space="0" w:color="auto"/>
        <w:left w:val="none" w:sz="0" w:space="0" w:color="auto"/>
        <w:bottom w:val="none" w:sz="0" w:space="0" w:color="auto"/>
        <w:right w:val="none" w:sz="0" w:space="0" w:color="auto"/>
      </w:divBdr>
    </w:div>
    <w:div w:id="241572979">
      <w:bodyDiv w:val="1"/>
      <w:marLeft w:val="0"/>
      <w:marRight w:val="0"/>
      <w:marTop w:val="0"/>
      <w:marBottom w:val="0"/>
      <w:divBdr>
        <w:top w:val="none" w:sz="0" w:space="0" w:color="auto"/>
        <w:left w:val="none" w:sz="0" w:space="0" w:color="auto"/>
        <w:bottom w:val="none" w:sz="0" w:space="0" w:color="auto"/>
        <w:right w:val="none" w:sz="0" w:space="0" w:color="auto"/>
      </w:divBdr>
    </w:div>
    <w:div w:id="261690995">
      <w:bodyDiv w:val="1"/>
      <w:marLeft w:val="0"/>
      <w:marRight w:val="0"/>
      <w:marTop w:val="0"/>
      <w:marBottom w:val="0"/>
      <w:divBdr>
        <w:top w:val="none" w:sz="0" w:space="0" w:color="auto"/>
        <w:left w:val="none" w:sz="0" w:space="0" w:color="auto"/>
        <w:bottom w:val="none" w:sz="0" w:space="0" w:color="auto"/>
        <w:right w:val="none" w:sz="0" w:space="0" w:color="auto"/>
      </w:divBdr>
    </w:div>
    <w:div w:id="280186929">
      <w:bodyDiv w:val="1"/>
      <w:marLeft w:val="0"/>
      <w:marRight w:val="0"/>
      <w:marTop w:val="0"/>
      <w:marBottom w:val="0"/>
      <w:divBdr>
        <w:top w:val="none" w:sz="0" w:space="0" w:color="auto"/>
        <w:left w:val="none" w:sz="0" w:space="0" w:color="auto"/>
        <w:bottom w:val="none" w:sz="0" w:space="0" w:color="auto"/>
        <w:right w:val="none" w:sz="0" w:space="0" w:color="auto"/>
      </w:divBdr>
    </w:div>
    <w:div w:id="318273770">
      <w:bodyDiv w:val="1"/>
      <w:marLeft w:val="0"/>
      <w:marRight w:val="0"/>
      <w:marTop w:val="0"/>
      <w:marBottom w:val="0"/>
      <w:divBdr>
        <w:top w:val="none" w:sz="0" w:space="0" w:color="auto"/>
        <w:left w:val="none" w:sz="0" w:space="0" w:color="auto"/>
        <w:bottom w:val="none" w:sz="0" w:space="0" w:color="auto"/>
        <w:right w:val="none" w:sz="0" w:space="0" w:color="auto"/>
      </w:divBdr>
    </w:div>
    <w:div w:id="357703737">
      <w:bodyDiv w:val="1"/>
      <w:marLeft w:val="0"/>
      <w:marRight w:val="0"/>
      <w:marTop w:val="0"/>
      <w:marBottom w:val="0"/>
      <w:divBdr>
        <w:top w:val="none" w:sz="0" w:space="0" w:color="auto"/>
        <w:left w:val="none" w:sz="0" w:space="0" w:color="auto"/>
        <w:bottom w:val="none" w:sz="0" w:space="0" w:color="auto"/>
        <w:right w:val="none" w:sz="0" w:space="0" w:color="auto"/>
      </w:divBdr>
    </w:div>
    <w:div w:id="361981245">
      <w:bodyDiv w:val="1"/>
      <w:marLeft w:val="0"/>
      <w:marRight w:val="0"/>
      <w:marTop w:val="0"/>
      <w:marBottom w:val="0"/>
      <w:divBdr>
        <w:top w:val="none" w:sz="0" w:space="0" w:color="auto"/>
        <w:left w:val="none" w:sz="0" w:space="0" w:color="auto"/>
        <w:bottom w:val="none" w:sz="0" w:space="0" w:color="auto"/>
        <w:right w:val="none" w:sz="0" w:space="0" w:color="auto"/>
      </w:divBdr>
    </w:div>
    <w:div w:id="390344377">
      <w:bodyDiv w:val="1"/>
      <w:marLeft w:val="0"/>
      <w:marRight w:val="0"/>
      <w:marTop w:val="0"/>
      <w:marBottom w:val="0"/>
      <w:divBdr>
        <w:top w:val="none" w:sz="0" w:space="0" w:color="auto"/>
        <w:left w:val="none" w:sz="0" w:space="0" w:color="auto"/>
        <w:bottom w:val="none" w:sz="0" w:space="0" w:color="auto"/>
        <w:right w:val="none" w:sz="0" w:space="0" w:color="auto"/>
      </w:divBdr>
    </w:div>
    <w:div w:id="414325125">
      <w:bodyDiv w:val="1"/>
      <w:marLeft w:val="0"/>
      <w:marRight w:val="0"/>
      <w:marTop w:val="0"/>
      <w:marBottom w:val="0"/>
      <w:divBdr>
        <w:top w:val="none" w:sz="0" w:space="0" w:color="auto"/>
        <w:left w:val="none" w:sz="0" w:space="0" w:color="auto"/>
        <w:bottom w:val="none" w:sz="0" w:space="0" w:color="auto"/>
        <w:right w:val="none" w:sz="0" w:space="0" w:color="auto"/>
      </w:divBdr>
    </w:div>
    <w:div w:id="430198468">
      <w:bodyDiv w:val="1"/>
      <w:marLeft w:val="0"/>
      <w:marRight w:val="0"/>
      <w:marTop w:val="0"/>
      <w:marBottom w:val="0"/>
      <w:divBdr>
        <w:top w:val="none" w:sz="0" w:space="0" w:color="auto"/>
        <w:left w:val="none" w:sz="0" w:space="0" w:color="auto"/>
        <w:bottom w:val="none" w:sz="0" w:space="0" w:color="auto"/>
        <w:right w:val="none" w:sz="0" w:space="0" w:color="auto"/>
      </w:divBdr>
    </w:div>
    <w:div w:id="447432416">
      <w:bodyDiv w:val="1"/>
      <w:marLeft w:val="0"/>
      <w:marRight w:val="0"/>
      <w:marTop w:val="0"/>
      <w:marBottom w:val="0"/>
      <w:divBdr>
        <w:top w:val="none" w:sz="0" w:space="0" w:color="auto"/>
        <w:left w:val="none" w:sz="0" w:space="0" w:color="auto"/>
        <w:bottom w:val="none" w:sz="0" w:space="0" w:color="auto"/>
        <w:right w:val="none" w:sz="0" w:space="0" w:color="auto"/>
      </w:divBdr>
    </w:div>
    <w:div w:id="509222350">
      <w:bodyDiv w:val="1"/>
      <w:marLeft w:val="0"/>
      <w:marRight w:val="0"/>
      <w:marTop w:val="0"/>
      <w:marBottom w:val="0"/>
      <w:divBdr>
        <w:top w:val="none" w:sz="0" w:space="0" w:color="auto"/>
        <w:left w:val="none" w:sz="0" w:space="0" w:color="auto"/>
        <w:bottom w:val="none" w:sz="0" w:space="0" w:color="auto"/>
        <w:right w:val="none" w:sz="0" w:space="0" w:color="auto"/>
      </w:divBdr>
      <w:divsChild>
        <w:div w:id="528179111">
          <w:marLeft w:val="0"/>
          <w:marRight w:val="0"/>
          <w:marTop w:val="0"/>
          <w:marBottom w:val="0"/>
          <w:divBdr>
            <w:top w:val="none" w:sz="0" w:space="0" w:color="auto"/>
            <w:left w:val="none" w:sz="0" w:space="0" w:color="auto"/>
            <w:bottom w:val="none" w:sz="0" w:space="0" w:color="auto"/>
            <w:right w:val="none" w:sz="0" w:space="0" w:color="auto"/>
          </w:divBdr>
        </w:div>
        <w:div w:id="580062785">
          <w:marLeft w:val="0"/>
          <w:marRight w:val="0"/>
          <w:marTop w:val="0"/>
          <w:marBottom w:val="0"/>
          <w:divBdr>
            <w:top w:val="none" w:sz="0" w:space="0" w:color="auto"/>
            <w:left w:val="none" w:sz="0" w:space="0" w:color="auto"/>
            <w:bottom w:val="none" w:sz="0" w:space="0" w:color="auto"/>
            <w:right w:val="none" w:sz="0" w:space="0" w:color="auto"/>
          </w:divBdr>
        </w:div>
        <w:div w:id="911891871">
          <w:marLeft w:val="0"/>
          <w:marRight w:val="0"/>
          <w:marTop w:val="0"/>
          <w:marBottom w:val="0"/>
          <w:divBdr>
            <w:top w:val="none" w:sz="0" w:space="0" w:color="auto"/>
            <w:left w:val="none" w:sz="0" w:space="0" w:color="auto"/>
            <w:bottom w:val="none" w:sz="0" w:space="0" w:color="auto"/>
            <w:right w:val="none" w:sz="0" w:space="0" w:color="auto"/>
          </w:divBdr>
        </w:div>
        <w:div w:id="1211771486">
          <w:marLeft w:val="0"/>
          <w:marRight w:val="0"/>
          <w:marTop w:val="0"/>
          <w:marBottom w:val="0"/>
          <w:divBdr>
            <w:top w:val="none" w:sz="0" w:space="0" w:color="auto"/>
            <w:left w:val="none" w:sz="0" w:space="0" w:color="auto"/>
            <w:bottom w:val="none" w:sz="0" w:space="0" w:color="auto"/>
            <w:right w:val="none" w:sz="0" w:space="0" w:color="auto"/>
          </w:divBdr>
        </w:div>
        <w:div w:id="1701125016">
          <w:marLeft w:val="0"/>
          <w:marRight w:val="0"/>
          <w:marTop w:val="0"/>
          <w:marBottom w:val="0"/>
          <w:divBdr>
            <w:top w:val="none" w:sz="0" w:space="0" w:color="auto"/>
            <w:left w:val="none" w:sz="0" w:space="0" w:color="auto"/>
            <w:bottom w:val="none" w:sz="0" w:space="0" w:color="auto"/>
            <w:right w:val="none" w:sz="0" w:space="0" w:color="auto"/>
          </w:divBdr>
        </w:div>
        <w:div w:id="1717048385">
          <w:marLeft w:val="0"/>
          <w:marRight w:val="0"/>
          <w:marTop w:val="0"/>
          <w:marBottom w:val="0"/>
          <w:divBdr>
            <w:top w:val="none" w:sz="0" w:space="0" w:color="auto"/>
            <w:left w:val="none" w:sz="0" w:space="0" w:color="auto"/>
            <w:bottom w:val="none" w:sz="0" w:space="0" w:color="auto"/>
            <w:right w:val="none" w:sz="0" w:space="0" w:color="auto"/>
          </w:divBdr>
        </w:div>
      </w:divsChild>
    </w:div>
    <w:div w:id="550314516">
      <w:bodyDiv w:val="1"/>
      <w:marLeft w:val="0"/>
      <w:marRight w:val="0"/>
      <w:marTop w:val="0"/>
      <w:marBottom w:val="0"/>
      <w:divBdr>
        <w:top w:val="none" w:sz="0" w:space="0" w:color="auto"/>
        <w:left w:val="none" w:sz="0" w:space="0" w:color="auto"/>
        <w:bottom w:val="none" w:sz="0" w:space="0" w:color="auto"/>
        <w:right w:val="none" w:sz="0" w:space="0" w:color="auto"/>
      </w:divBdr>
    </w:div>
    <w:div w:id="554584203">
      <w:bodyDiv w:val="1"/>
      <w:marLeft w:val="0"/>
      <w:marRight w:val="0"/>
      <w:marTop w:val="0"/>
      <w:marBottom w:val="0"/>
      <w:divBdr>
        <w:top w:val="none" w:sz="0" w:space="0" w:color="auto"/>
        <w:left w:val="none" w:sz="0" w:space="0" w:color="auto"/>
        <w:bottom w:val="none" w:sz="0" w:space="0" w:color="auto"/>
        <w:right w:val="none" w:sz="0" w:space="0" w:color="auto"/>
      </w:divBdr>
    </w:div>
    <w:div w:id="560334862">
      <w:bodyDiv w:val="1"/>
      <w:marLeft w:val="0"/>
      <w:marRight w:val="0"/>
      <w:marTop w:val="0"/>
      <w:marBottom w:val="0"/>
      <w:divBdr>
        <w:top w:val="none" w:sz="0" w:space="0" w:color="auto"/>
        <w:left w:val="none" w:sz="0" w:space="0" w:color="auto"/>
        <w:bottom w:val="none" w:sz="0" w:space="0" w:color="auto"/>
        <w:right w:val="none" w:sz="0" w:space="0" w:color="auto"/>
      </w:divBdr>
    </w:div>
    <w:div w:id="584648236">
      <w:bodyDiv w:val="1"/>
      <w:marLeft w:val="0"/>
      <w:marRight w:val="0"/>
      <w:marTop w:val="0"/>
      <w:marBottom w:val="0"/>
      <w:divBdr>
        <w:top w:val="none" w:sz="0" w:space="0" w:color="auto"/>
        <w:left w:val="none" w:sz="0" w:space="0" w:color="auto"/>
        <w:bottom w:val="none" w:sz="0" w:space="0" w:color="auto"/>
        <w:right w:val="none" w:sz="0" w:space="0" w:color="auto"/>
      </w:divBdr>
    </w:div>
    <w:div w:id="671376521">
      <w:bodyDiv w:val="1"/>
      <w:marLeft w:val="0"/>
      <w:marRight w:val="0"/>
      <w:marTop w:val="0"/>
      <w:marBottom w:val="0"/>
      <w:divBdr>
        <w:top w:val="none" w:sz="0" w:space="0" w:color="auto"/>
        <w:left w:val="none" w:sz="0" w:space="0" w:color="auto"/>
        <w:bottom w:val="none" w:sz="0" w:space="0" w:color="auto"/>
        <w:right w:val="none" w:sz="0" w:space="0" w:color="auto"/>
      </w:divBdr>
    </w:div>
    <w:div w:id="685978945">
      <w:bodyDiv w:val="1"/>
      <w:marLeft w:val="0"/>
      <w:marRight w:val="0"/>
      <w:marTop w:val="0"/>
      <w:marBottom w:val="0"/>
      <w:divBdr>
        <w:top w:val="none" w:sz="0" w:space="0" w:color="auto"/>
        <w:left w:val="none" w:sz="0" w:space="0" w:color="auto"/>
        <w:bottom w:val="none" w:sz="0" w:space="0" w:color="auto"/>
        <w:right w:val="none" w:sz="0" w:space="0" w:color="auto"/>
      </w:divBdr>
    </w:div>
    <w:div w:id="712122468">
      <w:bodyDiv w:val="1"/>
      <w:marLeft w:val="0"/>
      <w:marRight w:val="0"/>
      <w:marTop w:val="0"/>
      <w:marBottom w:val="0"/>
      <w:divBdr>
        <w:top w:val="none" w:sz="0" w:space="0" w:color="auto"/>
        <w:left w:val="none" w:sz="0" w:space="0" w:color="auto"/>
        <w:bottom w:val="none" w:sz="0" w:space="0" w:color="auto"/>
        <w:right w:val="none" w:sz="0" w:space="0" w:color="auto"/>
      </w:divBdr>
    </w:div>
    <w:div w:id="724111494">
      <w:bodyDiv w:val="1"/>
      <w:marLeft w:val="0"/>
      <w:marRight w:val="0"/>
      <w:marTop w:val="0"/>
      <w:marBottom w:val="0"/>
      <w:divBdr>
        <w:top w:val="none" w:sz="0" w:space="0" w:color="auto"/>
        <w:left w:val="none" w:sz="0" w:space="0" w:color="auto"/>
        <w:bottom w:val="none" w:sz="0" w:space="0" w:color="auto"/>
        <w:right w:val="none" w:sz="0" w:space="0" w:color="auto"/>
      </w:divBdr>
    </w:div>
    <w:div w:id="735395919">
      <w:bodyDiv w:val="1"/>
      <w:marLeft w:val="0"/>
      <w:marRight w:val="0"/>
      <w:marTop w:val="0"/>
      <w:marBottom w:val="0"/>
      <w:divBdr>
        <w:top w:val="none" w:sz="0" w:space="0" w:color="auto"/>
        <w:left w:val="none" w:sz="0" w:space="0" w:color="auto"/>
        <w:bottom w:val="none" w:sz="0" w:space="0" w:color="auto"/>
        <w:right w:val="none" w:sz="0" w:space="0" w:color="auto"/>
      </w:divBdr>
    </w:div>
    <w:div w:id="750397087">
      <w:bodyDiv w:val="1"/>
      <w:marLeft w:val="0"/>
      <w:marRight w:val="0"/>
      <w:marTop w:val="0"/>
      <w:marBottom w:val="0"/>
      <w:divBdr>
        <w:top w:val="none" w:sz="0" w:space="0" w:color="auto"/>
        <w:left w:val="none" w:sz="0" w:space="0" w:color="auto"/>
        <w:bottom w:val="none" w:sz="0" w:space="0" w:color="auto"/>
        <w:right w:val="none" w:sz="0" w:space="0" w:color="auto"/>
      </w:divBdr>
    </w:div>
    <w:div w:id="866138121">
      <w:bodyDiv w:val="1"/>
      <w:marLeft w:val="0"/>
      <w:marRight w:val="0"/>
      <w:marTop w:val="0"/>
      <w:marBottom w:val="0"/>
      <w:divBdr>
        <w:top w:val="none" w:sz="0" w:space="0" w:color="auto"/>
        <w:left w:val="none" w:sz="0" w:space="0" w:color="auto"/>
        <w:bottom w:val="none" w:sz="0" w:space="0" w:color="auto"/>
        <w:right w:val="none" w:sz="0" w:space="0" w:color="auto"/>
      </w:divBdr>
    </w:div>
    <w:div w:id="929583461">
      <w:bodyDiv w:val="1"/>
      <w:marLeft w:val="0"/>
      <w:marRight w:val="0"/>
      <w:marTop w:val="0"/>
      <w:marBottom w:val="0"/>
      <w:divBdr>
        <w:top w:val="none" w:sz="0" w:space="0" w:color="auto"/>
        <w:left w:val="none" w:sz="0" w:space="0" w:color="auto"/>
        <w:bottom w:val="none" w:sz="0" w:space="0" w:color="auto"/>
        <w:right w:val="none" w:sz="0" w:space="0" w:color="auto"/>
      </w:divBdr>
    </w:div>
    <w:div w:id="1004236775">
      <w:bodyDiv w:val="1"/>
      <w:marLeft w:val="0"/>
      <w:marRight w:val="0"/>
      <w:marTop w:val="0"/>
      <w:marBottom w:val="0"/>
      <w:divBdr>
        <w:top w:val="none" w:sz="0" w:space="0" w:color="auto"/>
        <w:left w:val="none" w:sz="0" w:space="0" w:color="auto"/>
        <w:bottom w:val="none" w:sz="0" w:space="0" w:color="auto"/>
        <w:right w:val="none" w:sz="0" w:space="0" w:color="auto"/>
      </w:divBdr>
    </w:div>
    <w:div w:id="1040128025">
      <w:bodyDiv w:val="1"/>
      <w:marLeft w:val="0"/>
      <w:marRight w:val="0"/>
      <w:marTop w:val="0"/>
      <w:marBottom w:val="0"/>
      <w:divBdr>
        <w:top w:val="none" w:sz="0" w:space="0" w:color="auto"/>
        <w:left w:val="none" w:sz="0" w:space="0" w:color="auto"/>
        <w:bottom w:val="none" w:sz="0" w:space="0" w:color="auto"/>
        <w:right w:val="none" w:sz="0" w:space="0" w:color="auto"/>
      </w:divBdr>
    </w:div>
    <w:div w:id="1045838427">
      <w:bodyDiv w:val="1"/>
      <w:marLeft w:val="0"/>
      <w:marRight w:val="0"/>
      <w:marTop w:val="0"/>
      <w:marBottom w:val="0"/>
      <w:divBdr>
        <w:top w:val="none" w:sz="0" w:space="0" w:color="auto"/>
        <w:left w:val="none" w:sz="0" w:space="0" w:color="auto"/>
        <w:bottom w:val="none" w:sz="0" w:space="0" w:color="auto"/>
        <w:right w:val="none" w:sz="0" w:space="0" w:color="auto"/>
      </w:divBdr>
    </w:div>
    <w:div w:id="1060715211">
      <w:bodyDiv w:val="1"/>
      <w:marLeft w:val="0"/>
      <w:marRight w:val="0"/>
      <w:marTop w:val="0"/>
      <w:marBottom w:val="0"/>
      <w:divBdr>
        <w:top w:val="none" w:sz="0" w:space="0" w:color="auto"/>
        <w:left w:val="none" w:sz="0" w:space="0" w:color="auto"/>
        <w:bottom w:val="none" w:sz="0" w:space="0" w:color="auto"/>
        <w:right w:val="none" w:sz="0" w:space="0" w:color="auto"/>
      </w:divBdr>
    </w:div>
    <w:div w:id="1071806029">
      <w:bodyDiv w:val="1"/>
      <w:marLeft w:val="0"/>
      <w:marRight w:val="0"/>
      <w:marTop w:val="0"/>
      <w:marBottom w:val="0"/>
      <w:divBdr>
        <w:top w:val="none" w:sz="0" w:space="0" w:color="auto"/>
        <w:left w:val="none" w:sz="0" w:space="0" w:color="auto"/>
        <w:bottom w:val="none" w:sz="0" w:space="0" w:color="auto"/>
        <w:right w:val="none" w:sz="0" w:space="0" w:color="auto"/>
      </w:divBdr>
    </w:div>
    <w:div w:id="1145203062">
      <w:bodyDiv w:val="1"/>
      <w:marLeft w:val="0"/>
      <w:marRight w:val="0"/>
      <w:marTop w:val="0"/>
      <w:marBottom w:val="0"/>
      <w:divBdr>
        <w:top w:val="none" w:sz="0" w:space="0" w:color="auto"/>
        <w:left w:val="none" w:sz="0" w:space="0" w:color="auto"/>
        <w:bottom w:val="none" w:sz="0" w:space="0" w:color="auto"/>
        <w:right w:val="none" w:sz="0" w:space="0" w:color="auto"/>
      </w:divBdr>
    </w:div>
    <w:div w:id="1239631574">
      <w:bodyDiv w:val="1"/>
      <w:marLeft w:val="0"/>
      <w:marRight w:val="0"/>
      <w:marTop w:val="0"/>
      <w:marBottom w:val="0"/>
      <w:divBdr>
        <w:top w:val="none" w:sz="0" w:space="0" w:color="auto"/>
        <w:left w:val="none" w:sz="0" w:space="0" w:color="auto"/>
        <w:bottom w:val="none" w:sz="0" w:space="0" w:color="auto"/>
        <w:right w:val="none" w:sz="0" w:space="0" w:color="auto"/>
      </w:divBdr>
    </w:div>
    <w:div w:id="1308826246">
      <w:bodyDiv w:val="1"/>
      <w:marLeft w:val="0"/>
      <w:marRight w:val="0"/>
      <w:marTop w:val="0"/>
      <w:marBottom w:val="0"/>
      <w:divBdr>
        <w:top w:val="none" w:sz="0" w:space="0" w:color="auto"/>
        <w:left w:val="none" w:sz="0" w:space="0" w:color="auto"/>
        <w:bottom w:val="none" w:sz="0" w:space="0" w:color="auto"/>
        <w:right w:val="none" w:sz="0" w:space="0" w:color="auto"/>
      </w:divBdr>
    </w:div>
    <w:div w:id="1310595679">
      <w:bodyDiv w:val="1"/>
      <w:marLeft w:val="0"/>
      <w:marRight w:val="0"/>
      <w:marTop w:val="0"/>
      <w:marBottom w:val="0"/>
      <w:divBdr>
        <w:top w:val="none" w:sz="0" w:space="0" w:color="auto"/>
        <w:left w:val="none" w:sz="0" w:space="0" w:color="auto"/>
        <w:bottom w:val="none" w:sz="0" w:space="0" w:color="auto"/>
        <w:right w:val="none" w:sz="0" w:space="0" w:color="auto"/>
      </w:divBdr>
    </w:div>
    <w:div w:id="1502771388">
      <w:bodyDiv w:val="1"/>
      <w:marLeft w:val="0"/>
      <w:marRight w:val="0"/>
      <w:marTop w:val="0"/>
      <w:marBottom w:val="0"/>
      <w:divBdr>
        <w:top w:val="none" w:sz="0" w:space="0" w:color="auto"/>
        <w:left w:val="none" w:sz="0" w:space="0" w:color="auto"/>
        <w:bottom w:val="none" w:sz="0" w:space="0" w:color="auto"/>
        <w:right w:val="none" w:sz="0" w:space="0" w:color="auto"/>
      </w:divBdr>
    </w:div>
    <w:div w:id="1533154150">
      <w:bodyDiv w:val="1"/>
      <w:marLeft w:val="0"/>
      <w:marRight w:val="0"/>
      <w:marTop w:val="0"/>
      <w:marBottom w:val="0"/>
      <w:divBdr>
        <w:top w:val="none" w:sz="0" w:space="0" w:color="auto"/>
        <w:left w:val="none" w:sz="0" w:space="0" w:color="auto"/>
        <w:bottom w:val="none" w:sz="0" w:space="0" w:color="auto"/>
        <w:right w:val="none" w:sz="0" w:space="0" w:color="auto"/>
      </w:divBdr>
    </w:div>
    <w:div w:id="1546016482">
      <w:bodyDiv w:val="1"/>
      <w:marLeft w:val="0"/>
      <w:marRight w:val="0"/>
      <w:marTop w:val="0"/>
      <w:marBottom w:val="0"/>
      <w:divBdr>
        <w:top w:val="none" w:sz="0" w:space="0" w:color="auto"/>
        <w:left w:val="none" w:sz="0" w:space="0" w:color="auto"/>
        <w:bottom w:val="none" w:sz="0" w:space="0" w:color="auto"/>
        <w:right w:val="none" w:sz="0" w:space="0" w:color="auto"/>
      </w:divBdr>
    </w:div>
    <w:div w:id="1547795757">
      <w:bodyDiv w:val="1"/>
      <w:marLeft w:val="0"/>
      <w:marRight w:val="0"/>
      <w:marTop w:val="0"/>
      <w:marBottom w:val="0"/>
      <w:divBdr>
        <w:top w:val="none" w:sz="0" w:space="0" w:color="auto"/>
        <w:left w:val="none" w:sz="0" w:space="0" w:color="auto"/>
        <w:bottom w:val="none" w:sz="0" w:space="0" w:color="auto"/>
        <w:right w:val="none" w:sz="0" w:space="0" w:color="auto"/>
      </w:divBdr>
      <w:divsChild>
        <w:div w:id="1205289551">
          <w:marLeft w:val="0"/>
          <w:marRight w:val="0"/>
          <w:marTop w:val="0"/>
          <w:marBottom w:val="0"/>
          <w:divBdr>
            <w:top w:val="none" w:sz="0" w:space="0" w:color="auto"/>
            <w:left w:val="none" w:sz="0" w:space="0" w:color="auto"/>
            <w:bottom w:val="none" w:sz="0" w:space="0" w:color="auto"/>
            <w:right w:val="none" w:sz="0" w:space="0" w:color="auto"/>
          </w:divBdr>
        </w:div>
      </w:divsChild>
    </w:div>
    <w:div w:id="1549414619">
      <w:bodyDiv w:val="1"/>
      <w:marLeft w:val="0"/>
      <w:marRight w:val="0"/>
      <w:marTop w:val="0"/>
      <w:marBottom w:val="0"/>
      <w:divBdr>
        <w:top w:val="none" w:sz="0" w:space="0" w:color="auto"/>
        <w:left w:val="none" w:sz="0" w:space="0" w:color="auto"/>
        <w:bottom w:val="none" w:sz="0" w:space="0" w:color="auto"/>
        <w:right w:val="none" w:sz="0" w:space="0" w:color="auto"/>
      </w:divBdr>
    </w:div>
    <w:div w:id="1557357929">
      <w:bodyDiv w:val="1"/>
      <w:marLeft w:val="0"/>
      <w:marRight w:val="0"/>
      <w:marTop w:val="0"/>
      <w:marBottom w:val="0"/>
      <w:divBdr>
        <w:top w:val="none" w:sz="0" w:space="0" w:color="auto"/>
        <w:left w:val="none" w:sz="0" w:space="0" w:color="auto"/>
        <w:bottom w:val="none" w:sz="0" w:space="0" w:color="auto"/>
        <w:right w:val="none" w:sz="0" w:space="0" w:color="auto"/>
      </w:divBdr>
    </w:div>
    <w:div w:id="1607226493">
      <w:bodyDiv w:val="1"/>
      <w:marLeft w:val="0"/>
      <w:marRight w:val="0"/>
      <w:marTop w:val="0"/>
      <w:marBottom w:val="0"/>
      <w:divBdr>
        <w:top w:val="none" w:sz="0" w:space="0" w:color="auto"/>
        <w:left w:val="none" w:sz="0" w:space="0" w:color="auto"/>
        <w:bottom w:val="none" w:sz="0" w:space="0" w:color="auto"/>
        <w:right w:val="none" w:sz="0" w:space="0" w:color="auto"/>
      </w:divBdr>
    </w:div>
    <w:div w:id="1634210305">
      <w:bodyDiv w:val="1"/>
      <w:marLeft w:val="0"/>
      <w:marRight w:val="0"/>
      <w:marTop w:val="0"/>
      <w:marBottom w:val="0"/>
      <w:divBdr>
        <w:top w:val="none" w:sz="0" w:space="0" w:color="auto"/>
        <w:left w:val="none" w:sz="0" w:space="0" w:color="auto"/>
        <w:bottom w:val="none" w:sz="0" w:space="0" w:color="auto"/>
        <w:right w:val="none" w:sz="0" w:space="0" w:color="auto"/>
      </w:divBdr>
    </w:div>
    <w:div w:id="1699429358">
      <w:bodyDiv w:val="1"/>
      <w:marLeft w:val="0"/>
      <w:marRight w:val="0"/>
      <w:marTop w:val="0"/>
      <w:marBottom w:val="0"/>
      <w:divBdr>
        <w:top w:val="none" w:sz="0" w:space="0" w:color="auto"/>
        <w:left w:val="none" w:sz="0" w:space="0" w:color="auto"/>
        <w:bottom w:val="none" w:sz="0" w:space="0" w:color="auto"/>
        <w:right w:val="none" w:sz="0" w:space="0" w:color="auto"/>
      </w:divBdr>
    </w:div>
    <w:div w:id="1710106753">
      <w:bodyDiv w:val="1"/>
      <w:marLeft w:val="0"/>
      <w:marRight w:val="0"/>
      <w:marTop w:val="0"/>
      <w:marBottom w:val="0"/>
      <w:divBdr>
        <w:top w:val="none" w:sz="0" w:space="0" w:color="auto"/>
        <w:left w:val="none" w:sz="0" w:space="0" w:color="auto"/>
        <w:bottom w:val="none" w:sz="0" w:space="0" w:color="auto"/>
        <w:right w:val="none" w:sz="0" w:space="0" w:color="auto"/>
      </w:divBdr>
    </w:div>
    <w:div w:id="1713724117">
      <w:bodyDiv w:val="1"/>
      <w:marLeft w:val="0"/>
      <w:marRight w:val="0"/>
      <w:marTop w:val="0"/>
      <w:marBottom w:val="0"/>
      <w:divBdr>
        <w:top w:val="none" w:sz="0" w:space="0" w:color="auto"/>
        <w:left w:val="none" w:sz="0" w:space="0" w:color="auto"/>
        <w:bottom w:val="none" w:sz="0" w:space="0" w:color="auto"/>
        <w:right w:val="none" w:sz="0" w:space="0" w:color="auto"/>
      </w:divBdr>
    </w:div>
    <w:div w:id="1731878506">
      <w:bodyDiv w:val="1"/>
      <w:marLeft w:val="0"/>
      <w:marRight w:val="0"/>
      <w:marTop w:val="0"/>
      <w:marBottom w:val="0"/>
      <w:divBdr>
        <w:top w:val="none" w:sz="0" w:space="0" w:color="auto"/>
        <w:left w:val="none" w:sz="0" w:space="0" w:color="auto"/>
        <w:bottom w:val="none" w:sz="0" w:space="0" w:color="auto"/>
        <w:right w:val="none" w:sz="0" w:space="0" w:color="auto"/>
      </w:divBdr>
    </w:div>
    <w:div w:id="1756393888">
      <w:bodyDiv w:val="1"/>
      <w:marLeft w:val="0"/>
      <w:marRight w:val="0"/>
      <w:marTop w:val="0"/>
      <w:marBottom w:val="0"/>
      <w:divBdr>
        <w:top w:val="none" w:sz="0" w:space="0" w:color="auto"/>
        <w:left w:val="none" w:sz="0" w:space="0" w:color="auto"/>
        <w:bottom w:val="none" w:sz="0" w:space="0" w:color="auto"/>
        <w:right w:val="none" w:sz="0" w:space="0" w:color="auto"/>
      </w:divBdr>
    </w:div>
    <w:div w:id="1771385824">
      <w:bodyDiv w:val="1"/>
      <w:marLeft w:val="0"/>
      <w:marRight w:val="0"/>
      <w:marTop w:val="0"/>
      <w:marBottom w:val="0"/>
      <w:divBdr>
        <w:top w:val="none" w:sz="0" w:space="0" w:color="auto"/>
        <w:left w:val="none" w:sz="0" w:space="0" w:color="auto"/>
        <w:bottom w:val="none" w:sz="0" w:space="0" w:color="auto"/>
        <w:right w:val="none" w:sz="0" w:space="0" w:color="auto"/>
      </w:divBdr>
    </w:div>
    <w:div w:id="1777863572">
      <w:bodyDiv w:val="1"/>
      <w:marLeft w:val="0"/>
      <w:marRight w:val="0"/>
      <w:marTop w:val="0"/>
      <w:marBottom w:val="0"/>
      <w:divBdr>
        <w:top w:val="none" w:sz="0" w:space="0" w:color="auto"/>
        <w:left w:val="none" w:sz="0" w:space="0" w:color="auto"/>
        <w:bottom w:val="none" w:sz="0" w:space="0" w:color="auto"/>
        <w:right w:val="none" w:sz="0" w:space="0" w:color="auto"/>
      </w:divBdr>
    </w:div>
    <w:div w:id="1838618373">
      <w:bodyDiv w:val="1"/>
      <w:marLeft w:val="0"/>
      <w:marRight w:val="0"/>
      <w:marTop w:val="0"/>
      <w:marBottom w:val="0"/>
      <w:divBdr>
        <w:top w:val="none" w:sz="0" w:space="0" w:color="auto"/>
        <w:left w:val="none" w:sz="0" w:space="0" w:color="auto"/>
        <w:bottom w:val="none" w:sz="0" w:space="0" w:color="auto"/>
        <w:right w:val="none" w:sz="0" w:space="0" w:color="auto"/>
      </w:divBdr>
    </w:div>
    <w:div w:id="1871920188">
      <w:bodyDiv w:val="1"/>
      <w:marLeft w:val="0"/>
      <w:marRight w:val="0"/>
      <w:marTop w:val="0"/>
      <w:marBottom w:val="0"/>
      <w:divBdr>
        <w:top w:val="none" w:sz="0" w:space="0" w:color="auto"/>
        <w:left w:val="none" w:sz="0" w:space="0" w:color="auto"/>
        <w:bottom w:val="none" w:sz="0" w:space="0" w:color="auto"/>
        <w:right w:val="none" w:sz="0" w:space="0" w:color="auto"/>
      </w:divBdr>
    </w:div>
    <w:div w:id="1882664155">
      <w:bodyDiv w:val="1"/>
      <w:marLeft w:val="0"/>
      <w:marRight w:val="0"/>
      <w:marTop w:val="0"/>
      <w:marBottom w:val="0"/>
      <w:divBdr>
        <w:top w:val="none" w:sz="0" w:space="0" w:color="auto"/>
        <w:left w:val="none" w:sz="0" w:space="0" w:color="auto"/>
        <w:bottom w:val="none" w:sz="0" w:space="0" w:color="auto"/>
        <w:right w:val="none" w:sz="0" w:space="0" w:color="auto"/>
      </w:divBdr>
    </w:div>
    <w:div w:id="1884126806">
      <w:bodyDiv w:val="1"/>
      <w:marLeft w:val="0"/>
      <w:marRight w:val="0"/>
      <w:marTop w:val="0"/>
      <w:marBottom w:val="0"/>
      <w:divBdr>
        <w:top w:val="none" w:sz="0" w:space="0" w:color="auto"/>
        <w:left w:val="none" w:sz="0" w:space="0" w:color="auto"/>
        <w:bottom w:val="none" w:sz="0" w:space="0" w:color="auto"/>
        <w:right w:val="none" w:sz="0" w:space="0" w:color="auto"/>
      </w:divBdr>
    </w:div>
    <w:div w:id="1952737849">
      <w:bodyDiv w:val="1"/>
      <w:marLeft w:val="0"/>
      <w:marRight w:val="0"/>
      <w:marTop w:val="0"/>
      <w:marBottom w:val="0"/>
      <w:divBdr>
        <w:top w:val="none" w:sz="0" w:space="0" w:color="auto"/>
        <w:left w:val="none" w:sz="0" w:space="0" w:color="auto"/>
        <w:bottom w:val="none" w:sz="0" w:space="0" w:color="auto"/>
        <w:right w:val="none" w:sz="0" w:space="0" w:color="auto"/>
      </w:divBdr>
    </w:div>
    <w:div w:id="2023506554">
      <w:bodyDiv w:val="1"/>
      <w:marLeft w:val="0"/>
      <w:marRight w:val="0"/>
      <w:marTop w:val="0"/>
      <w:marBottom w:val="0"/>
      <w:divBdr>
        <w:top w:val="none" w:sz="0" w:space="0" w:color="auto"/>
        <w:left w:val="none" w:sz="0" w:space="0" w:color="auto"/>
        <w:bottom w:val="none" w:sz="0" w:space="0" w:color="auto"/>
        <w:right w:val="none" w:sz="0" w:space="0" w:color="auto"/>
      </w:divBdr>
    </w:div>
    <w:div w:id="2077556790">
      <w:bodyDiv w:val="1"/>
      <w:marLeft w:val="0"/>
      <w:marRight w:val="0"/>
      <w:marTop w:val="0"/>
      <w:marBottom w:val="0"/>
      <w:divBdr>
        <w:top w:val="none" w:sz="0" w:space="0" w:color="auto"/>
        <w:left w:val="none" w:sz="0" w:space="0" w:color="auto"/>
        <w:bottom w:val="none" w:sz="0" w:space="0" w:color="auto"/>
        <w:right w:val="none" w:sz="0" w:space="0" w:color="auto"/>
      </w:divBdr>
    </w:div>
    <w:div w:id="207955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rt.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dy.moreno\Downloads\GD-FO-14%20OFICIO.%20DIR%20TERRITORIAL%20BOGOT&#19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2F39FA920DC7640AB2918302EC93290" ma:contentTypeVersion="13" ma:contentTypeDescription="Crear nuevo documento." ma:contentTypeScope="" ma:versionID="e4d63ae44d01e9e9807b5fb4bcf63183">
  <xsd:schema xmlns:xsd="http://www.w3.org/2001/XMLSchema" xmlns:xs="http://www.w3.org/2001/XMLSchema" xmlns:p="http://schemas.microsoft.com/office/2006/metadata/properties" xmlns:ns2="0e0551a9-b5df-4c34-984f-e70466513c2c" xmlns:ns3="12a8ccc1-2b9f-4ab1-905d-c7a00742a023" targetNamespace="http://schemas.microsoft.com/office/2006/metadata/properties" ma:root="true" ma:fieldsID="ed2f5aff331acc4b2a02951e27a054e2" ns2:_="" ns3:_="">
    <xsd:import namespace="0e0551a9-b5df-4c34-984f-e70466513c2c"/>
    <xsd:import namespace="12a8ccc1-2b9f-4ab1-905d-c7a00742a0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SearchPropertie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551a9-b5df-4c34-984f-e70466513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c11c9167-a9a8-4a75-9be6-accf934f16f8" ma:termSetId="09814cd3-568e-fe90-9814-8d621ff8fb84" ma:anchorId="fba54fb3-c3e1-fe81-a776-ca4b69148c4d" ma:open="true" ma:isKeyword="false">
      <xsd:complexType>
        <xsd:sequence>
          <xsd:element ref="pc:Terms" minOccurs="0" maxOccurs="1"/>
        </xsd:sequence>
      </xsd:complex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8ccc1-2b9f-4ab1-905d-c7a00742a023"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a0afe748-f6d9-4586-a048-f51921da250e}" ma:internalName="TaxCatchAll" ma:showField="CatchAllData" ma:web="12a8ccc1-2b9f-4ab1-905d-c7a00742a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0551a9-b5df-4c34-984f-e70466513c2c">
      <Terms xmlns="http://schemas.microsoft.com/office/infopath/2007/PartnerControls"/>
    </lcf76f155ced4ddcb4097134ff3c332f>
    <TaxCatchAll xmlns="12a8ccc1-2b9f-4ab1-905d-c7a00742a0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0E7D8-7C4B-41B3-8952-2EA98D9AADE9}">
  <ds:schemaRefs>
    <ds:schemaRef ds:uri="http://schemas.microsoft.com/sharepoint/v3/contenttype/forms"/>
  </ds:schemaRefs>
</ds:datastoreItem>
</file>

<file path=customXml/itemProps2.xml><?xml version="1.0" encoding="utf-8"?>
<ds:datastoreItem xmlns:ds="http://schemas.openxmlformats.org/officeDocument/2006/customXml" ds:itemID="{4E49B09B-5535-4250-A2CE-4EA16F24B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551a9-b5df-4c34-984f-e70466513c2c"/>
    <ds:schemaRef ds:uri="12a8ccc1-2b9f-4ab1-905d-c7a00742a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1AFC4D-AD77-4847-98D2-CC072F43A679}">
  <ds:schemaRefs>
    <ds:schemaRef ds:uri="http://schemas.microsoft.com/office/2006/metadata/properties"/>
    <ds:schemaRef ds:uri="http://schemas.microsoft.com/office/infopath/2007/PartnerControls"/>
    <ds:schemaRef ds:uri="0e0551a9-b5df-4c34-984f-e70466513c2c"/>
    <ds:schemaRef ds:uri="12a8ccc1-2b9f-4ab1-905d-c7a00742a023"/>
  </ds:schemaRefs>
</ds:datastoreItem>
</file>

<file path=customXml/itemProps4.xml><?xml version="1.0" encoding="utf-8"?>
<ds:datastoreItem xmlns:ds="http://schemas.openxmlformats.org/officeDocument/2006/customXml" ds:itemID="{98098598-734B-4A6E-ABED-E5F4162F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GD-FO-14 OFICIO. DIR TERRITORIAL BOGOTÁ</Template>
  <TotalTime>7</TotalTime>
  <Pages>2</Pages>
  <Words>354</Words>
  <Characters>1949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Comunicado de Prensa</vt:lpstr>
    </vt:vector>
  </TitlesOfParts>
  <Company>Accion Social</Company>
  <LinksUpToDate>false</LinksUpToDate>
  <CharactersWithSpaces>2299</CharactersWithSpaces>
  <SharedDoc>false</SharedDoc>
  <HLinks>
    <vt:vector size="6" baseType="variant">
      <vt:variant>
        <vt:i4>3014719</vt:i4>
      </vt:variant>
      <vt:variant>
        <vt:i4>0</vt:i4>
      </vt:variant>
      <vt:variant>
        <vt:i4>0</vt:i4>
      </vt:variant>
      <vt:variant>
        <vt:i4>5</vt:i4>
      </vt:variant>
      <vt:variant>
        <vt:lpwstr>http://www.restituciondetierras.gov.co/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dc:title>
  <dc:subject/>
  <dc:creator>Leidy Nataliy Moreno</dc:creator>
  <cp:keywords/>
  <cp:lastModifiedBy>Jose Rafael Moreno Rodriguez</cp:lastModifiedBy>
  <cp:revision>3</cp:revision>
  <cp:lastPrinted>2024-02-14T00:24:00Z</cp:lastPrinted>
  <dcterms:created xsi:type="dcterms:W3CDTF">2024-02-13T23:42:00Z</dcterms:created>
  <dcterms:modified xsi:type="dcterms:W3CDTF">2024-02-14T00:26:00Z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0x010100A2F39FA920DC7640AB2918302EC93290</vt:lpwstr>
  </property>
</Properties>
</file>