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B090" w14:textId="06E7C586" w:rsidR="00A76FAC" w:rsidRPr="00A76FAC" w:rsidRDefault="00A76FAC" w:rsidP="00A76FAC">
      <w:pPr>
        <w:keepNext/>
        <w:widowControl w:val="0"/>
        <w:pBdr>
          <w:top w:val="single" w:sz="4" w:space="2" w:color="auto"/>
          <w:left w:val="single" w:sz="4" w:space="4" w:color="auto"/>
          <w:bottom w:val="single" w:sz="4" w:space="1" w:color="auto"/>
          <w:right w:val="single" w:sz="4" w:space="4" w:color="auto"/>
        </w:pBdr>
        <w:shd w:val="clear" w:color="auto" w:fill="EAF1DD"/>
        <w:tabs>
          <w:tab w:val="left" w:pos="709"/>
        </w:tabs>
        <w:autoSpaceDE w:val="0"/>
        <w:autoSpaceDN w:val="0"/>
        <w:adjustRightInd w:val="0"/>
        <w:ind w:right="49"/>
        <w:contextualSpacing/>
        <w:jc w:val="center"/>
        <w:outlineLvl w:val="1"/>
        <w:rPr>
          <w:rFonts w:ascii="Arial" w:hAnsi="Arial" w:cs="Arial"/>
          <w:b/>
          <w:bCs/>
          <w:sz w:val="22"/>
          <w:szCs w:val="22"/>
          <w:lang w:val="es-CO"/>
        </w:rPr>
      </w:pPr>
      <w:bookmarkStart w:id="0" w:name="OLE_LINK1"/>
      <w:bookmarkStart w:id="1" w:name="_Toc145904720"/>
      <w:bookmarkStart w:id="2" w:name="_Toc176335364"/>
      <w:bookmarkStart w:id="3" w:name="_Toc177815131"/>
      <w:bookmarkStart w:id="4" w:name="_Toc177957786"/>
      <w:bookmarkStart w:id="5" w:name="_Toc178994776"/>
      <w:bookmarkStart w:id="6" w:name="_Toc228848331"/>
      <w:bookmarkStart w:id="7" w:name="_Toc460131860__"/>
      <w:bookmarkStart w:id="8" w:name="_Toc433450552__"/>
      <w:bookmarkStart w:id="9" w:name="_Toc434742377__"/>
      <w:bookmarkStart w:id="10" w:name="_Toc460131873__"/>
      <w:bookmarkStart w:id="11" w:name="_Toc460001013__"/>
      <w:bookmarkStart w:id="12" w:name="_Toc460070897__"/>
      <w:bookmarkStart w:id="13" w:name="_Toc460131895__"/>
      <w:bookmarkStart w:id="14" w:name="_Toc460000348__"/>
      <w:bookmarkStart w:id="15" w:name="_Toc460000792__"/>
      <w:bookmarkStart w:id="16" w:name="_Toc460000357__"/>
      <w:bookmarkStart w:id="17" w:name="_Toc460001047__"/>
      <w:bookmarkStart w:id="18" w:name="_Toc460000375__"/>
      <w:bookmarkStart w:id="19" w:name="_Toc460000807"/>
      <w:bookmarkStart w:id="20" w:name="_Toc460070927"/>
      <w:bookmarkStart w:id="21" w:name="_Toc460090956__"/>
      <w:bookmarkStart w:id="22" w:name="_Toc451934462__"/>
      <w:bookmarkStart w:id="23" w:name="_Toc467395190__"/>
      <w:bookmarkStart w:id="24" w:name="_Toc460131937__"/>
      <w:bookmarkStart w:id="25" w:name="_Toc460131953__"/>
      <w:bookmarkStart w:id="26" w:name="_Toc460000408"/>
      <w:bookmarkStart w:id="27" w:name="_Toc460070955__"/>
      <w:bookmarkStart w:id="28" w:name="_Toc460000843"/>
      <w:bookmarkStart w:id="29" w:name="_Toc462810497"/>
      <w:bookmarkStart w:id="30" w:name="_Toc462810495"/>
      <w:bookmarkStart w:id="31" w:name="_Toc229893826"/>
      <w:bookmarkStart w:id="32" w:name="_Toc231629414"/>
      <w:bookmarkStart w:id="33" w:name="_Toc231629548"/>
      <w:bookmarkStart w:id="34" w:name="_Toc231649164"/>
      <w:r w:rsidRPr="00A76FAC">
        <w:rPr>
          <w:rFonts w:ascii="Arial" w:hAnsi="Arial" w:cs="Arial"/>
          <w:b/>
          <w:bCs/>
          <w:sz w:val="22"/>
          <w:szCs w:val="22"/>
          <w:lang w:val="es-CO"/>
        </w:rPr>
        <w:t>FORMATO 4A</w:t>
      </w:r>
    </w:p>
    <w:p w14:paraId="2E327EBF" w14:textId="77777777" w:rsidR="00A76FAC" w:rsidRPr="00A76FAC" w:rsidRDefault="00A76FAC" w:rsidP="00A76FAC">
      <w:pPr>
        <w:keepNext/>
        <w:widowControl w:val="0"/>
        <w:pBdr>
          <w:top w:val="single" w:sz="4" w:space="2" w:color="auto"/>
          <w:left w:val="single" w:sz="4" w:space="4" w:color="auto"/>
          <w:bottom w:val="single" w:sz="4" w:space="1" w:color="auto"/>
          <w:right w:val="single" w:sz="4" w:space="4" w:color="auto"/>
        </w:pBdr>
        <w:shd w:val="clear" w:color="auto" w:fill="EAF1DD"/>
        <w:tabs>
          <w:tab w:val="left" w:pos="709"/>
        </w:tabs>
        <w:autoSpaceDE w:val="0"/>
        <w:autoSpaceDN w:val="0"/>
        <w:adjustRightInd w:val="0"/>
        <w:ind w:right="49"/>
        <w:contextualSpacing/>
        <w:jc w:val="center"/>
        <w:outlineLvl w:val="1"/>
        <w:rPr>
          <w:rFonts w:ascii="Arial" w:hAnsi="Arial" w:cs="Arial"/>
          <w:sz w:val="22"/>
          <w:szCs w:val="22"/>
        </w:rPr>
      </w:pPr>
      <w:r w:rsidRPr="00A76FAC">
        <w:rPr>
          <w:rFonts w:ascii="Arial" w:hAnsi="Arial" w:cs="Arial"/>
          <w:b/>
          <w:bCs/>
          <w:sz w:val="22"/>
          <w:szCs w:val="22"/>
          <w:lang w:val="es-CO"/>
        </w:rPr>
        <w:t>CERTIFICACIÓN DE PAGO DE APORTES PERSONAS NATURALES</w:t>
      </w:r>
    </w:p>
    <w:p w14:paraId="623537BB" w14:textId="77777777" w:rsidR="00A76FAC" w:rsidRPr="00A76FAC" w:rsidRDefault="00A76FAC" w:rsidP="00A76FAC">
      <w:pPr>
        <w:tabs>
          <w:tab w:val="left" w:pos="0"/>
          <w:tab w:val="left" w:pos="709"/>
        </w:tabs>
        <w:ind w:right="49"/>
        <w:jc w:val="both"/>
        <w:rPr>
          <w:rFonts w:ascii="Arial" w:hAnsi="Arial" w:cs="Arial"/>
          <w:color w:val="000000"/>
          <w:sz w:val="22"/>
          <w:szCs w:val="22"/>
        </w:rPr>
      </w:pPr>
    </w:p>
    <w:p w14:paraId="2EA7F2AD" w14:textId="77777777" w:rsidR="00A76FAC" w:rsidRPr="00A76FAC" w:rsidRDefault="00A76FAC" w:rsidP="00A76FAC">
      <w:pPr>
        <w:tabs>
          <w:tab w:val="left" w:pos="709"/>
        </w:tabs>
        <w:ind w:left="-142" w:right="49"/>
        <w:jc w:val="both"/>
        <w:rPr>
          <w:rFonts w:ascii="Arial" w:hAnsi="Arial" w:cs="Arial"/>
          <w:sz w:val="22"/>
          <w:szCs w:val="22"/>
        </w:rPr>
      </w:pPr>
      <w:r w:rsidRPr="00A76FAC">
        <w:rPr>
          <w:rFonts w:ascii="Arial" w:hAnsi="Arial" w:cs="Arial"/>
          <w:sz w:val="22"/>
          <w:szCs w:val="22"/>
        </w:rPr>
        <w:t xml:space="preserve">Yo _______________________________ identificado (a) con </w:t>
      </w:r>
      <w:proofErr w:type="spellStart"/>
      <w:r w:rsidRPr="00A76FAC">
        <w:rPr>
          <w:rFonts w:ascii="Arial" w:hAnsi="Arial" w:cs="Arial"/>
          <w:sz w:val="22"/>
          <w:szCs w:val="22"/>
        </w:rPr>
        <w:t>c.c</w:t>
      </w:r>
      <w:proofErr w:type="spellEnd"/>
      <w:r w:rsidRPr="00A76FAC">
        <w:rPr>
          <w:rFonts w:ascii="Arial" w:hAnsi="Arial" w:cs="Arial"/>
          <w:sz w:val="22"/>
          <w:szCs w:val="22"/>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7C15A658" w14:textId="77777777" w:rsidR="00A76FAC" w:rsidRPr="00A76FAC" w:rsidRDefault="00A76FAC" w:rsidP="00A76FAC">
      <w:pPr>
        <w:tabs>
          <w:tab w:val="left" w:pos="709"/>
        </w:tabs>
        <w:ind w:left="-142" w:right="49"/>
        <w:jc w:val="both"/>
        <w:rPr>
          <w:rFonts w:ascii="Arial" w:hAnsi="Arial" w:cs="Arial"/>
          <w:sz w:val="22"/>
          <w:szCs w:val="22"/>
        </w:rPr>
      </w:pPr>
    </w:p>
    <w:p w14:paraId="659B7374" w14:textId="77777777" w:rsidR="00A76FAC" w:rsidRPr="00A76FAC" w:rsidRDefault="00A76FAC" w:rsidP="00A76FAC">
      <w:pPr>
        <w:tabs>
          <w:tab w:val="left" w:pos="709"/>
        </w:tabs>
        <w:ind w:left="-142" w:right="49"/>
        <w:jc w:val="both"/>
        <w:rPr>
          <w:rFonts w:ascii="Arial" w:hAnsi="Arial" w:cs="Arial"/>
          <w:bCs/>
          <w:sz w:val="22"/>
          <w:szCs w:val="22"/>
        </w:rPr>
      </w:pPr>
      <w:r w:rsidRPr="00A76FAC">
        <w:rPr>
          <w:rFonts w:ascii="Arial" w:hAnsi="Arial" w:cs="Arial"/>
          <w:b/>
          <w:bCs/>
          <w:sz w:val="22"/>
          <w:szCs w:val="22"/>
        </w:rPr>
        <w:t xml:space="preserve">Nota 1: </w:t>
      </w:r>
      <w:r w:rsidRPr="00A76FAC">
        <w:rPr>
          <w:rFonts w:ascii="Arial" w:hAnsi="Arial" w:cs="Arial"/>
          <w:bCs/>
          <w:sz w:val="22"/>
          <w:szCs w:val="22"/>
        </w:rPr>
        <w:t xml:space="preserve">Las personas naturales empleadoras están exoneradas de la obligación de pago de los aportes parafiscales al Sena y al ICBF y </w:t>
      </w:r>
      <w:r w:rsidRPr="00A76FAC">
        <w:rPr>
          <w:rFonts w:ascii="Arial" w:hAnsi="Arial" w:cs="Arial"/>
          <w:sz w:val="22"/>
          <w:szCs w:val="22"/>
        </w:rPr>
        <w:t xml:space="preserve">al sistema de salud, </w:t>
      </w:r>
      <w:r w:rsidRPr="00A76FAC">
        <w:rPr>
          <w:rFonts w:ascii="Arial" w:hAnsi="Arial" w:cs="Arial"/>
          <w:bCs/>
          <w:sz w:val="22"/>
          <w:szCs w:val="22"/>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17A92227" w14:textId="77777777" w:rsidR="00A76FAC" w:rsidRPr="00A76FAC" w:rsidRDefault="00A76FAC" w:rsidP="00A76FAC">
      <w:pPr>
        <w:tabs>
          <w:tab w:val="left" w:pos="709"/>
        </w:tabs>
        <w:ind w:left="-142" w:right="49"/>
        <w:jc w:val="both"/>
        <w:rPr>
          <w:rFonts w:ascii="Arial" w:hAnsi="Arial" w:cs="Arial"/>
          <w:b/>
          <w:bCs/>
          <w:sz w:val="22"/>
          <w:szCs w:val="22"/>
        </w:rPr>
      </w:pPr>
    </w:p>
    <w:p w14:paraId="3FFB511D" w14:textId="77777777" w:rsidR="00A76FAC" w:rsidRDefault="00A76FAC" w:rsidP="00A76FAC">
      <w:pPr>
        <w:tabs>
          <w:tab w:val="left" w:pos="709"/>
        </w:tabs>
        <w:ind w:left="-142" w:right="49"/>
        <w:jc w:val="both"/>
        <w:rPr>
          <w:rFonts w:ascii="Arial" w:hAnsi="Arial" w:cs="Arial"/>
          <w:sz w:val="22"/>
          <w:szCs w:val="22"/>
        </w:rPr>
      </w:pPr>
      <w:r w:rsidRPr="00A76FAC">
        <w:rPr>
          <w:rFonts w:ascii="Arial" w:hAnsi="Arial" w:cs="Arial"/>
          <w:b/>
          <w:bCs/>
          <w:sz w:val="22"/>
          <w:szCs w:val="22"/>
        </w:rPr>
        <w:t xml:space="preserve">Nota 2: </w:t>
      </w:r>
      <w:r w:rsidRPr="00A76FAC">
        <w:rPr>
          <w:rFonts w:ascii="Arial" w:hAnsi="Arial" w:cs="Arial"/>
          <w:bCs/>
          <w:sz w:val="22"/>
          <w:szCs w:val="22"/>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A76FAC">
        <w:rPr>
          <w:rFonts w:ascii="Arial" w:hAnsi="Arial" w:cs="Arial"/>
          <w:bCs/>
          <w:sz w:val="22"/>
          <w:szCs w:val="22"/>
        </w:rPr>
        <w:cr/>
      </w:r>
    </w:p>
    <w:p w14:paraId="036C4578" w14:textId="62F083C0" w:rsidR="00A76FAC" w:rsidRPr="00A76FAC" w:rsidRDefault="00A76FAC" w:rsidP="00A76FAC">
      <w:pPr>
        <w:tabs>
          <w:tab w:val="left" w:pos="709"/>
        </w:tabs>
        <w:ind w:left="-142" w:right="49"/>
        <w:jc w:val="both"/>
        <w:rPr>
          <w:rFonts w:ascii="Arial" w:hAnsi="Arial" w:cs="Arial"/>
          <w:sz w:val="22"/>
          <w:szCs w:val="22"/>
        </w:rPr>
      </w:pPr>
      <w:r w:rsidRPr="00A76FAC">
        <w:rPr>
          <w:rFonts w:ascii="Arial" w:hAnsi="Arial" w:cs="Arial"/>
          <w:sz w:val="22"/>
          <w:szCs w:val="22"/>
          <w:u w:val="single"/>
        </w:rPr>
        <w:t>EN CASO DE PRESENTAR ACUERDO DE PAGO CON ALGUNA DE LAS ENTIDADES ANTERIORMENTE MENCIONADAS, SE DEBERÁ PRECISAR EL VALOR Y EL PLAZO PREVISTO PARA EL ACUERDO DE PAGO, CON INDICACION DEL CUMPLIMIENTO DE ESTA OBLIGACION</w:t>
      </w:r>
      <w:r w:rsidRPr="00A76FAC">
        <w:rPr>
          <w:rFonts w:ascii="Arial" w:hAnsi="Arial" w:cs="Arial"/>
          <w:sz w:val="22"/>
          <w:szCs w:val="22"/>
        </w:rPr>
        <w:t>.</w:t>
      </w:r>
    </w:p>
    <w:p w14:paraId="6BB1B6DA" w14:textId="77777777" w:rsidR="00A76FAC" w:rsidRPr="00D11C4C" w:rsidRDefault="00A76FAC" w:rsidP="00A76FAC">
      <w:pPr>
        <w:tabs>
          <w:tab w:val="left" w:pos="709"/>
        </w:tabs>
        <w:ind w:left="-142" w:right="49"/>
        <w:jc w:val="both"/>
        <w:rPr>
          <w:rFonts w:ascii="Arial Narrow" w:hAnsi="Arial Narrow" w:cs="Arial"/>
          <w:sz w:val="20"/>
          <w:szCs w:val="20"/>
        </w:rPr>
      </w:pPr>
    </w:p>
    <w:p w14:paraId="1BC0B41F" w14:textId="7EC6FB37" w:rsidR="00A76FAC" w:rsidRPr="00A76FAC" w:rsidRDefault="00A76FAC" w:rsidP="00A76FAC">
      <w:pPr>
        <w:tabs>
          <w:tab w:val="left" w:pos="709"/>
        </w:tabs>
        <w:ind w:left="-142" w:right="49"/>
        <w:rPr>
          <w:rFonts w:ascii="Arial" w:hAnsi="Arial" w:cs="Arial"/>
          <w:sz w:val="22"/>
          <w:szCs w:val="22"/>
        </w:rPr>
      </w:pPr>
      <w:r w:rsidRPr="00A76FAC">
        <w:rPr>
          <w:rFonts w:ascii="Arial" w:hAnsi="Arial" w:cs="Arial"/>
          <w:sz w:val="22"/>
          <w:szCs w:val="22"/>
        </w:rPr>
        <w:t xml:space="preserve">Dada en ______  a los  (        )__________ del mes de __________ </w:t>
      </w:r>
      <w:proofErr w:type="spellStart"/>
      <w:r w:rsidRPr="00A76FAC">
        <w:rPr>
          <w:rFonts w:ascii="Arial" w:hAnsi="Arial" w:cs="Arial"/>
          <w:sz w:val="22"/>
          <w:szCs w:val="22"/>
        </w:rPr>
        <w:t>de</w:t>
      </w:r>
      <w:proofErr w:type="spellEnd"/>
      <w:r w:rsidRPr="00A76FAC">
        <w:rPr>
          <w:rFonts w:ascii="Arial" w:hAnsi="Arial" w:cs="Arial"/>
          <w:sz w:val="22"/>
          <w:szCs w:val="22"/>
        </w:rPr>
        <w:t xml:space="preserve"> _______</w:t>
      </w:r>
    </w:p>
    <w:p w14:paraId="4ACAC488" w14:textId="6126CBEA" w:rsidR="00A76FAC" w:rsidRDefault="00A76FAC" w:rsidP="00A76FAC">
      <w:pPr>
        <w:tabs>
          <w:tab w:val="left" w:pos="709"/>
        </w:tabs>
        <w:ind w:left="-142" w:right="49"/>
        <w:jc w:val="both"/>
        <w:rPr>
          <w:rFonts w:ascii="Arial" w:hAnsi="Arial" w:cs="Arial"/>
          <w:sz w:val="22"/>
          <w:szCs w:val="22"/>
        </w:rPr>
      </w:pPr>
    </w:p>
    <w:p w14:paraId="32830B42" w14:textId="77777777" w:rsidR="00A76FAC" w:rsidRDefault="00A76FAC" w:rsidP="00A76FAC">
      <w:pPr>
        <w:tabs>
          <w:tab w:val="left" w:pos="709"/>
        </w:tabs>
        <w:ind w:left="-142" w:right="49"/>
        <w:jc w:val="both"/>
        <w:rPr>
          <w:rFonts w:ascii="Arial" w:hAnsi="Arial" w:cs="Arial"/>
          <w:sz w:val="22"/>
          <w:szCs w:val="22"/>
        </w:rPr>
      </w:pPr>
    </w:p>
    <w:p w14:paraId="5941AFCB"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Firma del Proponente o Representante Legal.</w:t>
      </w:r>
    </w:p>
    <w:p w14:paraId="4801F2F6"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Nombre del Proponente</w:t>
      </w:r>
      <w:r w:rsidRPr="00C276BD">
        <w:rPr>
          <w:rFonts w:ascii="Arial" w:hAnsi="Arial" w:cs="Arial"/>
          <w:sz w:val="22"/>
          <w:szCs w:val="22"/>
        </w:rPr>
        <w:tab/>
        <w:t>_______________________________________</w:t>
      </w:r>
    </w:p>
    <w:p w14:paraId="0DD296A5"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Nombre del representante legal</w:t>
      </w:r>
      <w:r w:rsidRPr="00C276BD">
        <w:rPr>
          <w:rFonts w:ascii="Arial" w:hAnsi="Arial" w:cs="Arial"/>
          <w:sz w:val="22"/>
          <w:szCs w:val="22"/>
        </w:rPr>
        <w:tab/>
        <w:t>__________________________________</w:t>
      </w:r>
    </w:p>
    <w:p w14:paraId="62E9F229"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 xml:space="preserve">C. C. </w:t>
      </w:r>
      <w:r w:rsidRPr="00C276BD">
        <w:rPr>
          <w:rFonts w:ascii="Arial" w:hAnsi="Arial" w:cs="Arial"/>
          <w:sz w:val="22"/>
          <w:szCs w:val="22"/>
        </w:rPr>
        <w:tab/>
        <w:t>_____________________ de _______________</w:t>
      </w:r>
    </w:p>
    <w:p w14:paraId="43FBEDE7"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Dirección de correo</w:t>
      </w:r>
      <w:r w:rsidRPr="00C276BD">
        <w:rPr>
          <w:rFonts w:ascii="Arial" w:hAnsi="Arial" w:cs="Arial"/>
          <w:sz w:val="22"/>
          <w:szCs w:val="22"/>
        </w:rPr>
        <w:tab/>
        <w:t>_______________________________________</w:t>
      </w:r>
    </w:p>
    <w:p w14:paraId="32E29D0C"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Correo electrónico</w:t>
      </w:r>
      <w:r w:rsidRPr="00C276BD">
        <w:rPr>
          <w:rFonts w:ascii="Arial" w:hAnsi="Arial" w:cs="Arial"/>
          <w:sz w:val="22"/>
          <w:szCs w:val="22"/>
        </w:rPr>
        <w:tab/>
        <w:t>_______________________________________</w:t>
      </w:r>
    </w:p>
    <w:p w14:paraId="3AAF9EF1"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Telefax</w:t>
      </w:r>
      <w:r w:rsidRPr="00C276BD">
        <w:rPr>
          <w:rFonts w:ascii="Arial" w:hAnsi="Arial" w:cs="Arial"/>
          <w:sz w:val="22"/>
          <w:szCs w:val="22"/>
        </w:rPr>
        <w:tab/>
        <w:t>_______________________________________</w:t>
      </w:r>
    </w:p>
    <w:p w14:paraId="7C1553ED" w14:textId="0945D296" w:rsidR="00A76FAC" w:rsidRPr="00A76FAC" w:rsidRDefault="00A76FAC" w:rsidP="00A76FAC">
      <w:pPr>
        <w:tabs>
          <w:tab w:val="left" w:pos="709"/>
        </w:tabs>
        <w:ind w:left="-142" w:right="49"/>
        <w:jc w:val="both"/>
        <w:rPr>
          <w:rFonts w:ascii="Arial" w:hAnsi="Arial" w:cs="Arial"/>
          <w:sz w:val="22"/>
          <w:szCs w:val="22"/>
        </w:rPr>
      </w:pPr>
      <w:r>
        <w:rPr>
          <w:rFonts w:ascii="Arial" w:hAnsi="Arial" w:cs="Arial"/>
          <w:sz w:val="22"/>
          <w:szCs w:val="22"/>
        </w:rPr>
        <w:t xml:space="preserve">  </w:t>
      </w:r>
      <w:r w:rsidRPr="00C276BD">
        <w:rPr>
          <w:rFonts w:ascii="Arial" w:hAnsi="Arial" w:cs="Arial"/>
          <w:sz w:val="22"/>
          <w:szCs w:val="22"/>
        </w:rPr>
        <w:t>Ciudad</w:t>
      </w:r>
      <w:r w:rsidRPr="00C276BD">
        <w:rPr>
          <w:rFonts w:ascii="Arial" w:hAnsi="Arial" w:cs="Arial"/>
          <w:sz w:val="22"/>
          <w:szCs w:val="22"/>
        </w:rPr>
        <w:tab/>
        <w:t>_______________________________________</w:t>
      </w:r>
    </w:p>
    <w:p w14:paraId="5FE262E1" w14:textId="77777777" w:rsidR="00A76FAC" w:rsidRPr="00D11C4C" w:rsidRDefault="00A76FAC" w:rsidP="00A76FAC">
      <w:pPr>
        <w:tabs>
          <w:tab w:val="left" w:pos="709"/>
        </w:tabs>
        <w:ind w:left="-142" w:right="-93"/>
        <w:jc w:val="both"/>
        <w:rPr>
          <w:rFonts w:ascii="Arial Narrow" w:hAnsi="Arial Narrow" w:cs="Arial"/>
          <w:sz w:val="20"/>
          <w:szCs w:val="20"/>
        </w:rPr>
      </w:pPr>
    </w:p>
    <w:p w14:paraId="0AF84AE7" w14:textId="77777777" w:rsidR="00A76FAC" w:rsidRDefault="00A76FAC" w:rsidP="00A76FAC">
      <w:pPr>
        <w:tabs>
          <w:tab w:val="left" w:pos="709"/>
        </w:tabs>
        <w:ind w:left="-142" w:right="-93"/>
        <w:jc w:val="both"/>
        <w:rPr>
          <w:rFonts w:ascii="Arial Narrow" w:hAnsi="Arial Narrow" w:cs="Arial"/>
          <w:sz w:val="20"/>
          <w:szCs w:val="20"/>
        </w:rPr>
      </w:pPr>
    </w:p>
    <w:p w14:paraId="6DDCA03A" w14:textId="77777777" w:rsidR="00F33D47" w:rsidRDefault="00F33D47" w:rsidP="00A76FAC">
      <w:pPr>
        <w:tabs>
          <w:tab w:val="left" w:pos="709"/>
        </w:tabs>
        <w:ind w:left="-142" w:right="-93"/>
        <w:jc w:val="both"/>
        <w:rPr>
          <w:rFonts w:ascii="Arial Narrow" w:hAnsi="Arial Narrow" w:cs="Arial"/>
          <w:sz w:val="20"/>
          <w:szCs w:val="20"/>
        </w:rPr>
      </w:pPr>
    </w:p>
    <w:p w14:paraId="0BFD7D99" w14:textId="77777777" w:rsidR="00F33D47" w:rsidRDefault="00F33D47" w:rsidP="00A76FAC">
      <w:pPr>
        <w:tabs>
          <w:tab w:val="left" w:pos="709"/>
        </w:tabs>
        <w:ind w:left="-142" w:right="-93"/>
        <w:jc w:val="both"/>
        <w:rPr>
          <w:rFonts w:ascii="Arial Narrow" w:hAnsi="Arial Narrow" w:cs="Arial"/>
          <w:sz w:val="20"/>
          <w:szCs w:val="20"/>
        </w:rPr>
      </w:pPr>
    </w:p>
    <w:p w14:paraId="32EB69CC" w14:textId="77777777" w:rsidR="00F33D47" w:rsidRDefault="00F33D47" w:rsidP="00A76FAC">
      <w:pPr>
        <w:tabs>
          <w:tab w:val="left" w:pos="709"/>
        </w:tabs>
        <w:ind w:left="-142" w:right="-93"/>
        <w:jc w:val="both"/>
        <w:rPr>
          <w:rFonts w:ascii="Arial Narrow" w:hAnsi="Arial Narrow" w:cs="Arial"/>
          <w:sz w:val="20"/>
          <w:szCs w:val="20"/>
        </w:rPr>
      </w:pPr>
    </w:p>
    <w:p w14:paraId="0C0440B8" w14:textId="77777777" w:rsidR="00F33D47" w:rsidRDefault="00F33D47" w:rsidP="00A76FAC">
      <w:pPr>
        <w:tabs>
          <w:tab w:val="left" w:pos="709"/>
        </w:tabs>
        <w:ind w:left="-142" w:right="-93"/>
        <w:jc w:val="both"/>
        <w:rPr>
          <w:rFonts w:ascii="Arial Narrow" w:hAnsi="Arial Narrow" w:cs="Arial"/>
          <w:sz w:val="20"/>
          <w:szCs w:val="20"/>
        </w:rPr>
      </w:pPr>
    </w:p>
    <w:p w14:paraId="48EA39F3" w14:textId="77777777" w:rsidR="00F33D47" w:rsidRDefault="00F33D47" w:rsidP="00A76FAC">
      <w:pPr>
        <w:tabs>
          <w:tab w:val="left" w:pos="709"/>
        </w:tabs>
        <w:ind w:left="-142" w:right="-93"/>
        <w:jc w:val="both"/>
        <w:rPr>
          <w:rFonts w:ascii="Arial Narrow" w:hAnsi="Arial Narrow" w:cs="Arial"/>
          <w:sz w:val="20"/>
          <w:szCs w:val="20"/>
        </w:rPr>
      </w:pPr>
    </w:p>
    <w:p w14:paraId="3DE94C99" w14:textId="77777777" w:rsidR="00F33D47" w:rsidRDefault="00F33D47" w:rsidP="00A76FAC">
      <w:pPr>
        <w:tabs>
          <w:tab w:val="left" w:pos="709"/>
        </w:tabs>
        <w:ind w:left="-142" w:right="-93"/>
        <w:jc w:val="both"/>
        <w:rPr>
          <w:rFonts w:ascii="Arial Narrow" w:hAnsi="Arial Narrow" w:cs="Arial"/>
          <w:sz w:val="20"/>
          <w:szCs w:val="20"/>
        </w:rPr>
      </w:pPr>
    </w:p>
    <w:p w14:paraId="4092BD43" w14:textId="77777777" w:rsidR="00F33D47" w:rsidRDefault="00F33D47" w:rsidP="00A76FAC">
      <w:pPr>
        <w:tabs>
          <w:tab w:val="left" w:pos="709"/>
        </w:tabs>
        <w:ind w:left="-142" w:right="-93"/>
        <w:jc w:val="both"/>
        <w:rPr>
          <w:rFonts w:ascii="Arial Narrow" w:hAnsi="Arial Narrow" w:cs="Arial"/>
          <w:sz w:val="20"/>
          <w:szCs w:val="20"/>
        </w:rPr>
      </w:pPr>
    </w:p>
    <w:p w14:paraId="49F326F3" w14:textId="77777777" w:rsidR="00F33D47" w:rsidRDefault="00F33D47" w:rsidP="00A76FAC">
      <w:pPr>
        <w:tabs>
          <w:tab w:val="left" w:pos="709"/>
        </w:tabs>
        <w:ind w:left="-142" w:right="-93"/>
        <w:jc w:val="both"/>
        <w:rPr>
          <w:rFonts w:ascii="Arial Narrow" w:hAnsi="Arial Narrow" w:cs="Arial"/>
          <w:sz w:val="20"/>
          <w:szCs w:val="20"/>
        </w:rPr>
      </w:pPr>
    </w:p>
    <w:p w14:paraId="0A2F6107" w14:textId="77777777" w:rsidR="00F33D47" w:rsidRDefault="00F33D47" w:rsidP="00A76FAC">
      <w:pPr>
        <w:tabs>
          <w:tab w:val="left" w:pos="709"/>
        </w:tabs>
        <w:ind w:left="-142" w:right="-93"/>
        <w:jc w:val="both"/>
        <w:rPr>
          <w:rFonts w:ascii="Arial Narrow" w:hAnsi="Arial Narrow" w:cs="Arial"/>
          <w:sz w:val="20"/>
          <w:szCs w:val="20"/>
        </w:rPr>
      </w:pPr>
    </w:p>
    <w:p w14:paraId="18DD4382" w14:textId="77777777" w:rsidR="00F33D47" w:rsidRPr="00D11C4C" w:rsidRDefault="00F33D47" w:rsidP="00A76FAC">
      <w:pPr>
        <w:tabs>
          <w:tab w:val="left" w:pos="709"/>
        </w:tabs>
        <w:ind w:left="-142" w:right="-93"/>
        <w:jc w:val="both"/>
        <w:rPr>
          <w:rFonts w:ascii="Arial Narrow" w:hAnsi="Arial Narrow" w:cs="Arial"/>
          <w:sz w:val="20"/>
          <w:szCs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D82FAB0" w14:textId="54DB563A" w:rsidR="00A76FAC" w:rsidRDefault="00A76FAC" w:rsidP="00A76FAC">
      <w:pPr>
        <w:rPr>
          <w:rFonts w:ascii="Arial Narrow" w:hAnsi="Arial Narrow"/>
          <w:sz w:val="20"/>
          <w:szCs w:val="20"/>
        </w:rPr>
      </w:pPr>
      <w:r w:rsidRPr="00D11C4C">
        <w:rPr>
          <w:rFonts w:ascii="Arial Narrow" w:hAnsi="Arial Narrow"/>
          <w:sz w:val="20"/>
          <w:szCs w:val="20"/>
        </w:rPr>
        <w:t xml:space="preserve">                                                                       </w:t>
      </w:r>
    </w:p>
    <w:p w14:paraId="53D40CF9" w14:textId="7D87C828" w:rsidR="00A76FAC" w:rsidRPr="00D11C4C" w:rsidRDefault="00A76FAC" w:rsidP="00A76FAC">
      <w:pPr>
        <w:rPr>
          <w:rFonts w:ascii="Arial Narrow" w:hAnsi="Arial Narrow"/>
          <w:sz w:val="20"/>
          <w:szCs w:val="20"/>
        </w:rPr>
      </w:pPr>
      <w:r w:rsidRPr="00D11C4C">
        <w:rPr>
          <w:rFonts w:ascii="Arial Narrow" w:hAnsi="Arial Narrow"/>
          <w:sz w:val="20"/>
          <w:szCs w:val="20"/>
        </w:rPr>
        <w:t xml:space="preserve">                                     </w:t>
      </w:r>
    </w:p>
    <w:p w14:paraId="0902834D" w14:textId="48DC2DE9" w:rsidR="00A76FAC" w:rsidRPr="00A76FAC" w:rsidRDefault="00A76FAC" w:rsidP="00A76FAC">
      <w:pPr>
        <w:keepNext/>
        <w:widowControl w:val="0"/>
        <w:pBdr>
          <w:top w:val="single" w:sz="4" w:space="2" w:color="auto"/>
          <w:left w:val="single" w:sz="4" w:space="4" w:color="auto"/>
          <w:bottom w:val="single" w:sz="4" w:space="1" w:color="auto"/>
          <w:right w:val="single" w:sz="4" w:space="4" w:color="auto"/>
        </w:pBdr>
        <w:shd w:val="clear" w:color="auto" w:fill="EAF1DD"/>
        <w:tabs>
          <w:tab w:val="left" w:pos="709"/>
        </w:tabs>
        <w:autoSpaceDE w:val="0"/>
        <w:autoSpaceDN w:val="0"/>
        <w:adjustRightInd w:val="0"/>
        <w:ind w:right="142"/>
        <w:contextualSpacing/>
        <w:jc w:val="center"/>
        <w:outlineLvl w:val="1"/>
        <w:rPr>
          <w:rFonts w:ascii="Arial" w:hAnsi="Arial" w:cs="Arial"/>
          <w:b/>
          <w:bCs/>
          <w:sz w:val="22"/>
          <w:szCs w:val="22"/>
          <w:lang w:val="es-CO"/>
        </w:rPr>
      </w:pPr>
      <w:r w:rsidRPr="00A76FAC">
        <w:rPr>
          <w:rFonts w:ascii="Arial" w:hAnsi="Arial" w:cs="Arial"/>
          <w:b/>
          <w:bCs/>
          <w:sz w:val="22"/>
          <w:szCs w:val="22"/>
          <w:lang w:val="es-CO"/>
        </w:rPr>
        <w:lastRenderedPageBreak/>
        <w:t>FORMATO No. 4B</w:t>
      </w:r>
    </w:p>
    <w:p w14:paraId="4073E874" w14:textId="77777777" w:rsidR="00A76FAC" w:rsidRPr="00A76FAC" w:rsidRDefault="00A76FAC" w:rsidP="00A76FAC">
      <w:pPr>
        <w:keepNext/>
        <w:widowControl w:val="0"/>
        <w:pBdr>
          <w:top w:val="single" w:sz="4" w:space="2" w:color="auto"/>
          <w:left w:val="single" w:sz="4" w:space="4" w:color="auto"/>
          <w:bottom w:val="single" w:sz="4" w:space="1" w:color="auto"/>
          <w:right w:val="single" w:sz="4" w:space="4" w:color="auto"/>
        </w:pBdr>
        <w:shd w:val="clear" w:color="auto" w:fill="EAF1DD"/>
        <w:tabs>
          <w:tab w:val="left" w:pos="709"/>
        </w:tabs>
        <w:autoSpaceDE w:val="0"/>
        <w:autoSpaceDN w:val="0"/>
        <w:adjustRightInd w:val="0"/>
        <w:ind w:right="142"/>
        <w:contextualSpacing/>
        <w:jc w:val="center"/>
        <w:outlineLvl w:val="1"/>
        <w:rPr>
          <w:rFonts w:ascii="Arial" w:hAnsi="Arial" w:cs="Arial"/>
          <w:b/>
          <w:bCs/>
          <w:sz w:val="22"/>
          <w:szCs w:val="22"/>
          <w:lang w:val="es-CO"/>
        </w:rPr>
      </w:pPr>
      <w:r w:rsidRPr="00A76FAC">
        <w:rPr>
          <w:rFonts w:ascii="Arial" w:hAnsi="Arial" w:cs="Arial"/>
          <w:b/>
          <w:bCs/>
          <w:sz w:val="22"/>
          <w:szCs w:val="22"/>
          <w:lang w:val="es-CO"/>
        </w:rPr>
        <w:t>MODELO CERTIFICACIÓN PAGO DE APORTES AL SISTEMA DE SEGURIDAD SOCIAL INTEGRAL CUMPLIMIENTO ARTÍCULO 50 LEY 789 DE 2002 Y LEY 828 DE 2003 – PERSONAS JURÍDICAS.</w:t>
      </w:r>
    </w:p>
    <w:p w14:paraId="39A98EEB" w14:textId="77777777" w:rsidR="00A76FAC" w:rsidRPr="00A76FAC" w:rsidRDefault="00A76FAC" w:rsidP="00A76FAC">
      <w:pPr>
        <w:widowControl w:val="0"/>
        <w:tabs>
          <w:tab w:val="left" w:pos="432"/>
          <w:tab w:val="left" w:pos="1152"/>
          <w:tab w:val="left" w:pos="1872"/>
          <w:tab w:val="left" w:pos="2592"/>
          <w:tab w:val="left" w:pos="3312"/>
          <w:tab w:val="left" w:pos="4032"/>
          <w:tab w:val="left" w:pos="4752"/>
          <w:tab w:val="left" w:pos="5472"/>
          <w:tab w:val="left" w:pos="6192"/>
        </w:tabs>
        <w:jc w:val="both"/>
        <w:rPr>
          <w:rFonts w:ascii="Arial" w:hAnsi="Arial" w:cs="Arial"/>
          <w:b/>
          <w:sz w:val="22"/>
          <w:szCs w:val="22"/>
          <w:lang w:val="es-CO" w:eastAsia="x-none"/>
        </w:rPr>
      </w:pPr>
    </w:p>
    <w:p w14:paraId="38DCB2FA" w14:textId="77777777" w:rsidR="00A76FAC" w:rsidRP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r w:rsidRPr="00A76FAC">
        <w:rPr>
          <w:rFonts w:ascii="Arial" w:hAnsi="Arial" w:cs="Arial"/>
          <w:sz w:val="22"/>
          <w:szCs w:val="22"/>
        </w:rPr>
        <w:t>Use la opción que corresponda, según certifique el Representante Legal o el Revisor Fiscal)</w:t>
      </w:r>
    </w:p>
    <w:p w14:paraId="2D9FDF93" w14:textId="77777777" w:rsid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p>
    <w:p w14:paraId="05CADFFD" w14:textId="004336F4" w:rsid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r w:rsidRPr="00A76FAC">
        <w:rPr>
          <w:rFonts w:ascii="Arial" w:hAnsi="Arial" w:cs="Arial"/>
          <w:sz w:val="22"/>
          <w:szCs w:val="22"/>
        </w:rPr>
        <w:t xml:space="preserve">Yo, __________________, identificado con _____________, en mi condición de Representante Legal de </w:t>
      </w:r>
      <w:r w:rsidRPr="00A76FAC">
        <w:rPr>
          <w:rFonts w:ascii="Arial" w:hAnsi="Arial" w:cs="Arial"/>
          <w:color w:val="7F7F7F"/>
          <w:sz w:val="22"/>
          <w:szCs w:val="22"/>
          <w:u w:val="single"/>
        </w:rPr>
        <w:t>(Razón social de la compañía)</w:t>
      </w:r>
      <w:r w:rsidRPr="00A76FAC">
        <w:rPr>
          <w:rFonts w:ascii="Arial" w:hAnsi="Arial" w:cs="Arial"/>
          <w:sz w:val="22"/>
          <w:szCs w:val="22"/>
        </w:rPr>
        <w:t xml:space="preserve"> identificada con </w:t>
      </w:r>
      <w:proofErr w:type="spellStart"/>
      <w:r w:rsidRPr="00A76FAC">
        <w:rPr>
          <w:rFonts w:ascii="Arial" w:hAnsi="Arial" w:cs="Arial"/>
          <w:sz w:val="22"/>
          <w:szCs w:val="22"/>
        </w:rPr>
        <w:t>Nit</w:t>
      </w:r>
      <w:proofErr w:type="spellEnd"/>
      <w:r w:rsidRPr="00A76FAC">
        <w:rPr>
          <w:rFonts w:ascii="Arial" w:hAnsi="Arial" w:cs="Arial"/>
          <w:sz w:val="22"/>
          <w:szCs w:val="22"/>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A76FAC">
        <w:rPr>
          <w:rFonts w:ascii="Arial" w:hAnsi="Arial" w:cs="Arial"/>
          <w:b/>
          <w:sz w:val="22"/>
          <w:szCs w:val="22"/>
        </w:rPr>
        <w:t>ICBF</w:t>
      </w:r>
      <w:r w:rsidRPr="00A76FAC">
        <w:rPr>
          <w:rFonts w:ascii="Arial" w:hAnsi="Arial" w:cs="Arial"/>
          <w:sz w:val="22"/>
          <w:szCs w:val="22"/>
        </w:rPr>
        <w:t>) y Servicio Nacional de Aprendizaje (SENA).</w:t>
      </w:r>
    </w:p>
    <w:p w14:paraId="16E33277" w14:textId="77777777" w:rsidR="00A76FAC" w:rsidRP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p>
    <w:p w14:paraId="52FFA51B" w14:textId="77777777" w:rsid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r w:rsidRPr="00A76FAC">
        <w:rPr>
          <w:rFonts w:ascii="Arial" w:hAnsi="Arial" w:cs="Arial"/>
          <w:sz w:val="22"/>
          <w:szCs w:val="22"/>
        </w:rPr>
        <w:t>Lo anterior en cumplimiento de lo dispuesto en el Artículo 50 de la Ley 789 de 2002.</w:t>
      </w:r>
    </w:p>
    <w:p w14:paraId="024DDDD0" w14:textId="77777777" w:rsidR="00A76FAC" w:rsidRP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p>
    <w:p w14:paraId="346DDF7D" w14:textId="6950C5F6" w:rsid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r w:rsidRPr="00A76FAC">
        <w:rPr>
          <w:rFonts w:ascii="Arial" w:hAnsi="Arial" w:cs="Arial"/>
          <w:sz w:val="22"/>
          <w:szCs w:val="22"/>
        </w:rPr>
        <w:t xml:space="preserve">Yo, __________________, identificado con _____________, y con Tarjeta Profesional No. _________ de la Junta Central de Contadores de Colombia, en mi condición de Revisor Fiscal de </w:t>
      </w:r>
      <w:r w:rsidRPr="00A76FAC">
        <w:rPr>
          <w:rFonts w:ascii="Arial" w:hAnsi="Arial" w:cs="Arial"/>
          <w:sz w:val="22"/>
          <w:szCs w:val="22"/>
          <w:u w:val="single"/>
        </w:rPr>
        <w:t>(Razón social de la compañía)</w:t>
      </w:r>
      <w:r w:rsidRPr="00A76FAC">
        <w:rPr>
          <w:rFonts w:ascii="Arial" w:hAnsi="Arial" w:cs="Arial"/>
          <w:sz w:val="22"/>
          <w:szCs w:val="22"/>
        </w:rPr>
        <w:t xml:space="preserve"> identificado con </w:t>
      </w:r>
      <w:proofErr w:type="spellStart"/>
      <w:r w:rsidRPr="00A76FAC">
        <w:rPr>
          <w:rFonts w:ascii="Arial" w:hAnsi="Arial" w:cs="Arial"/>
          <w:sz w:val="22"/>
          <w:szCs w:val="22"/>
        </w:rPr>
        <w:t>Nit</w:t>
      </w:r>
      <w:proofErr w:type="spellEnd"/>
      <w:r w:rsidRPr="00A76FAC">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A76FAC">
        <w:rPr>
          <w:rFonts w:ascii="Arial" w:hAnsi="Arial" w:cs="Arial"/>
          <w:b/>
          <w:sz w:val="22"/>
          <w:szCs w:val="22"/>
        </w:rPr>
        <w:t>ICBF</w:t>
      </w:r>
      <w:r w:rsidRPr="00A76FAC">
        <w:rPr>
          <w:rFonts w:ascii="Arial" w:hAnsi="Arial" w:cs="Arial"/>
          <w:sz w:val="22"/>
          <w:szCs w:val="22"/>
        </w:rPr>
        <w:t>) y Servicio Nacional de Aprendizaje (SENA)</w:t>
      </w:r>
      <w:r>
        <w:rPr>
          <w:rFonts w:ascii="Arial" w:hAnsi="Arial" w:cs="Arial"/>
          <w:sz w:val="22"/>
          <w:szCs w:val="22"/>
        </w:rPr>
        <w:t>.</w:t>
      </w:r>
    </w:p>
    <w:p w14:paraId="2FCCEA01" w14:textId="77777777" w:rsidR="00A76FAC" w:rsidRP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p>
    <w:p w14:paraId="7623A0B7" w14:textId="77777777" w:rsid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r w:rsidRPr="00A76FAC">
        <w:rPr>
          <w:rFonts w:ascii="Arial" w:hAnsi="Arial" w:cs="Arial"/>
          <w:sz w:val="22"/>
          <w:szCs w:val="22"/>
        </w:rPr>
        <w:t>Estos pagos, corresponden a los montos contabilizados y pagados por la compañía durante dichos 6 meses.  Lo anterior, en cumplimiento de lo dispuesto en el Artículo 50 de la Ley 789 de 2002.</w:t>
      </w:r>
    </w:p>
    <w:p w14:paraId="43CF526D" w14:textId="77777777" w:rsidR="00A76FAC" w:rsidRPr="00A76FAC" w:rsidRDefault="00A76FAC" w:rsidP="00A76FAC">
      <w:pPr>
        <w:tabs>
          <w:tab w:val="left" w:pos="-142"/>
          <w:tab w:val="left" w:pos="709"/>
        </w:tabs>
        <w:autoSpaceDE w:val="0"/>
        <w:autoSpaceDN w:val="0"/>
        <w:adjustRightInd w:val="0"/>
        <w:ind w:left="-142" w:right="-93"/>
        <w:contextualSpacing/>
        <w:jc w:val="both"/>
        <w:rPr>
          <w:rFonts w:ascii="Arial" w:hAnsi="Arial" w:cs="Arial"/>
          <w:sz w:val="22"/>
          <w:szCs w:val="22"/>
        </w:rPr>
      </w:pPr>
    </w:p>
    <w:p w14:paraId="4FD9724F" w14:textId="77777777" w:rsidR="00A76FAC" w:rsidRPr="00A76FAC" w:rsidRDefault="00A76FAC" w:rsidP="00A76FAC">
      <w:pPr>
        <w:tabs>
          <w:tab w:val="left" w:pos="-142"/>
          <w:tab w:val="left" w:pos="709"/>
        </w:tabs>
        <w:autoSpaceDE w:val="0"/>
        <w:autoSpaceDN w:val="0"/>
        <w:adjustRightInd w:val="0"/>
        <w:ind w:left="-142" w:right="-93"/>
        <w:contextualSpacing/>
        <w:jc w:val="both"/>
        <w:rPr>
          <w:rFonts w:ascii="Arial" w:hAnsi="Arial" w:cs="Arial"/>
          <w:bCs/>
          <w:sz w:val="22"/>
          <w:szCs w:val="22"/>
        </w:rPr>
      </w:pPr>
      <w:r w:rsidRPr="00A76FAC">
        <w:rPr>
          <w:rFonts w:ascii="Arial" w:hAnsi="Arial" w:cs="Arial"/>
          <w:b/>
          <w:bCs/>
          <w:sz w:val="22"/>
          <w:szCs w:val="22"/>
        </w:rPr>
        <w:t>Nota 1:</w:t>
      </w:r>
      <w:r w:rsidRPr="00A76FAC">
        <w:rPr>
          <w:rFonts w:ascii="Arial" w:hAnsi="Arial" w:cs="Arial"/>
          <w:bCs/>
          <w:sz w:val="22"/>
          <w:szCs w:val="22"/>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26DED1B" w14:textId="77777777" w:rsidR="00A76FAC" w:rsidRDefault="00A76FAC" w:rsidP="00A76FAC">
      <w:pPr>
        <w:tabs>
          <w:tab w:val="left" w:pos="-142"/>
          <w:tab w:val="left" w:pos="709"/>
        </w:tabs>
        <w:autoSpaceDE w:val="0"/>
        <w:autoSpaceDN w:val="0"/>
        <w:adjustRightInd w:val="0"/>
        <w:ind w:left="-142" w:right="-93"/>
        <w:contextualSpacing/>
        <w:jc w:val="both"/>
        <w:rPr>
          <w:rFonts w:ascii="Arial" w:hAnsi="Arial" w:cs="Arial"/>
          <w:b/>
          <w:bCs/>
          <w:sz w:val="22"/>
          <w:szCs w:val="22"/>
        </w:rPr>
      </w:pPr>
    </w:p>
    <w:p w14:paraId="3D6240E5" w14:textId="77777777" w:rsidR="00A76FAC" w:rsidRDefault="00A76FAC" w:rsidP="00A76FAC">
      <w:pPr>
        <w:tabs>
          <w:tab w:val="left" w:pos="-142"/>
          <w:tab w:val="left" w:pos="709"/>
        </w:tabs>
        <w:autoSpaceDE w:val="0"/>
        <w:autoSpaceDN w:val="0"/>
        <w:adjustRightInd w:val="0"/>
        <w:ind w:left="-142" w:right="-93"/>
        <w:contextualSpacing/>
        <w:jc w:val="both"/>
        <w:rPr>
          <w:rFonts w:ascii="Arial" w:hAnsi="Arial" w:cs="Arial"/>
          <w:bCs/>
          <w:sz w:val="22"/>
          <w:szCs w:val="22"/>
        </w:rPr>
      </w:pPr>
      <w:r w:rsidRPr="00A76FAC">
        <w:rPr>
          <w:rFonts w:ascii="Arial" w:hAnsi="Arial" w:cs="Arial"/>
          <w:b/>
          <w:bCs/>
          <w:sz w:val="22"/>
          <w:szCs w:val="22"/>
        </w:rPr>
        <w:t>Nota 2:</w:t>
      </w:r>
      <w:r w:rsidRPr="00A76FAC">
        <w:rPr>
          <w:rFonts w:ascii="Arial" w:hAnsi="Arial" w:cs="Arial"/>
          <w:bCs/>
          <w:sz w:val="22"/>
          <w:szCs w:val="22"/>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w:t>
      </w:r>
      <w:r>
        <w:rPr>
          <w:rFonts w:ascii="Arial" w:hAnsi="Arial" w:cs="Arial"/>
          <w:bCs/>
          <w:sz w:val="22"/>
          <w:szCs w:val="22"/>
        </w:rPr>
        <w:t>.</w:t>
      </w:r>
    </w:p>
    <w:p w14:paraId="68EAD588" w14:textId="07770DC2" w:rsidR="00A76FAC" w:rsidRPr="00A76FAC" w:rsidRDefault="00A76FAC" w:rsidP="00F33D47">
      <w:pPr>
        <w:tabs>
          <w:tab w:val="left" w:pos="-142"/>
          <w:tab w:val="left" w:pos="709"/>
        </w:tabs>
        <w:autoSpaceDE w:val="0"/>
        <w:autoSpaceDN w:val="0"/>
        <w:adjustRightInd w:val="0"/>
        <w:ind w:left="-142" w:right="-93"/>
        <w:contextualSpacing/>
        <w:jc w:val="both"/>
        <w:rPr>
          <w:rFonts w:ascii="Arial" w:hAnsi="Arial" w:cs="Arial"/>
          <w:sz w:val="22"/>
          <w:szCs w:val="22"/>
        </w:rPr>
      </w:pPr>
      <w:r w:rsidRPr="00A76FAC">
        <w:rPr>
          <w:rFonts w:ascii="Arial" w:hAnsi="Arial" w:cs="Arial"/>
          <w:bCs/>
          <w:sz w:val="22"/>
          <w:szCs w:val="22"/>
        </w:rPr>
        <w:t xml:space="preserve"> </w:t>
      </w:r>
    </w:p>
    <w:p w14:paraId="140EC0E3" w14:textId="77777777" w:rsidR="00A76FAC" w:rsidRPr="00A76FAC" w:rsidRDefault="00A76FAC" w:rsidP="00A76FAC">
      <w:pPr>
        <w:tabs>
          <w:tab w:val="left" w:pos="0"/>
          <w:tab w:val="left" w:pos="709"/>
        </w:tabs>
        <w:autoSpaceDE w:val="0"/>
        <w:autoSpaceDN w:val="0"/>
        <w:adjustRightInd w:val="0"/>
        <w:ind w:right="-93"/>
        <w:contextualSpacing/>
        <w:jc w:val="both"/>
        <w:rPr>
          <w:rFonts w:ascii="Arial" w:hAnsi="Arial" w:cs="Arial"/>
          <w:sz w:val="22"/>
          <w:szCs w:val="22"/>
        </w:rPr>
      </w:pPr>
      <w:r w:rsidRPr="00A76FAC">
        <w:rPr>
          <w:rFonts w:ascii="Arial" w:hAnsi="Arial" w:cs="Arial"/>
          <w:sz w:val="22"/>
          <w:szCs w:val="22"/>
        </w:rPr>
        <w:t xml:space="preserve">Dada en ______, a los (        )__________ del mes de __________ </w:t>
      </w:r>
      <w:proofErr w:type="spellStart"/>
      <w:r w:rsidRPr="00A76FAC">
        <w:rPr>
          <w:rFonts w:ascii="Arial" w:hAnsi="Arial" w:cs="Arial"/>
          <w:sz w:val="22"/>
          <w:szCs w:val="22"/>
        </w:rPr>
        <w:t>de</w:t>
      </w:r>
      <w:proofErr w:type="spellEnd"/>
      <w:r w:rsidRPr="00A76FAC">
        <w:rPr>
          <w:rFonts w:ascii="Arial" w:hAnsi="Arial" w:cs="Arial"/>
          <w:sz w:val="22"/>
          <w:szCs w:val="22"/>
        </w:rPr>
        <w:t xml:space="preserve"> ________</w:t>
      </w:r>
    </w:p>
    <w:p w14:paraId="150A8F52" w14:textId="77777777" w:rsidR="00A76FAC" w:rsidRPr="00A76FAC" w:rsidRDefault="00A76FAC" w:rsidP="00A76FAC">
      <w:pPr>
        <w:tabs>
          <w:tab w:val="left" w:pos="0"/>
          <w:tab w:val="left" w:pos="709"/>
        </w:tabs>
        <w:autoSpaceDE w:val="0"/>
        <w:autoSpaceDN w:val="0"/>
        <w:adjustRightInd w:val="0"/>
        <w:ind w:right="-93"/>
        <w:contextualSpacing/>
        <w:jc w:val="both"/>
        <w:rPr>
          <w:rFonts w:ascii="Arial" w:hAnsi="Arial" w:cs="Arial"/>
          <w:sz w:val="22"/>
          <w:szCs w:val="22"/>
        </w:rPr>
      </w:pPr>
    </w:p>
    <w:p w14:paraId="512901DF" w14:textId="77777777" w:rsidR="00A76FAC" w:rsidRPr="00A76FAC" w:rsidRDefault="00A76FAC" w:rsidP="00A76FAC">
      <w:pPr>
        <w:tabs>
          <w:tab w:val="left" w:pos="0"/>
          <w:tab w:val="left" w:pos="709"/>
        </w:tabs>
        <w:autoSpaceDE w:val="0"/>
        <w:autoSpaceDN w:val="0"/>
        <w:adjustRightInd w:val="0"/>
        <w:ind w:right="-93"/>
        <w:contextualSpacing/>
        <w:jc w:val="both"/>
        <w:rPr>
          <w:rFonts w:ascii="Arial" w:hAnsi="Arial" w:cs="Arial"/>
          <w:sz w:val="22"/>
          <w:szCs w:val="22"/>
        </w:rPr>
      </w:pPr>
    </w:p>
    <w:p w14:paraId="79AAC54A" w14:textId="77777777" w:rsidR="00051608" w:rsidRPr="00BF3F8F" w:rsidRDefault="00051608" w:rsidP="00BF3F8F">
      <w:pPr>
        <w:ind w:right="51"/>
        <w:jc w:val="both"/>
        <w:rPr>
          <w:rFonts w:ascii="Arial" w:eastAsia="Arial" w:hAnsi="Arial" w:cs="Arial"/>
          <w:iCs/>
          <w:sz w:val="22"/>
          <w:szCs w:val="22"/>
          <w:lang w:val="es-CO"/>
        </w:rPr>
      </w:pPr>
    </w:p>
    <w:p w14:paraId="67A18126" w14:textId="77777777" w:rsidR="00977AA3" w:rsidRPr="00C276BD" w:rsidRDefault="00977AA3" w:rsidP="00977AA3">
      <w:pPr>
        <w:jc w:val="both"/>
        <w:rPr>
          <w:rFonts w:ascii="Arial" w:hAnsi="Arial" w:cs="Arial"/>
          <w:sz w:val="22"/>
          <w:szCs w:val="22"/>
        </w:rPr>
      </w:pPr>
    </w:p>
    <w:p w14:paraId="5688D34A" w14:textId="74F4C44D" w:rsidR="00977AA3" w:rsidRPr="00C276BD" w:rsidRDefault="00977AA3" w:rsidP="00977AA3">
      <w:pPr>
        <w:jc w:val="both"/>
        <w:rPr>
          <w:rFonts w:ascii="Arial" w:hAnsi="Arial" w:cs="Arial"/>
          <w:sz w:val="22"/>
          <w:szCs w:val="22"/>
        </w:rPr>
      </w:pPr>
      <w:r w:rsidRPr="00C276BD">
        <w:rPr>
          <w:rFonts w:ascii="Arial" w:hAnsi="Arial" w:cs="Arial"/>
          <w:sz w:val="22"/>
          <w:szCs w:val="22"/>
        </w:rPr>
        <w:t>Firma del Proponente o Representante Legal.</w:t>
      </w:r>
    </w:p>
    <w:p w14:paraId="39E47801" w14:textId="5FF1B3BA" w:rsidR="00977AA3" w:rsidRPr="00C276BD" w:rsidRDefault="00977AA3" w:rsidP="00977AA3">
      <w:pPr>
        <w:jc w:val="both"/>
        <w:rPr>
          <w:rFonts w:ascii="Arial" w:hAnsi="Arial" w:cs="Arial"/>
          <w:sz w:val="22"/>
          <w:szCs w:val="22"/>
        </w:rPr>
      </w:pPr>
      <w:r w:rsidRPr="00C276BD">
        <w:rPr>
          <w:rFonts w:ascii="Arial" w:hAnsi="Arial" w:cs="Arial"/>
          <w:sz w:val="22"/>
          <w:szCs w:val="22"/>
        </w:rPr>
        <w:t>Nombre del Proponente</w:t>
      </w:r>
      <w:r w:rsidRPr="00C276BD">
        <w:rPr>
          <w:rFonts w:ascii="Arial" w:hAnsi="Arial" w:cs="Arial"/>
          <w:sz w:val="22"/>
          <w:szCs w:val="22"/>
        </w:rPr>
        <w:tab/>
        <w:t>_______________________________________</w:t>
      </w:r>
    </w:p>
    <w:p w14:paraId="0CDC991B"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Nombre del representante legal</w:t>
      </w:r>
      <w:r w:rsidRPr="00C276BD">
        <w:rPr>
          <w:rFonts w:ascii="Arial" w:hAnsi="Arial" w:cs="Arial"/>
          <w:sz w:val="22"/>
          <w:szCs w:val="22"/>
        </w:rPr>
        <w:tab/>
        <w:t>__________________________________</w:t>
      </w:r>
    </w:p>
    <w:p w14:paraId="05EA5304"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C. C. </w:t>
      </w:r>
      <w:r w:rsidRPr="00C276BD">
        <w:rPr>
          <w:rFonts w:ascii="Arial" w:hAnsi="Arial" w:cs="Arial"/>
          <w:sz w:val="22"/>
          <w:szCs w:val="22"/>
        </w:rPr>
        <w:tab/>
        <w:t>_____________________ de _______________</w:t>
      </w:r>
    </w:p>
    <w:p w14:paraId="77D4970C"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Dirección de correo</w:t>
      </w:r>
      <w:r w:rsidRPr="00C276BD">
        <w:rPr>
          <w:rFonts w:ascii="Arial" w:hAnsi="Arial" w:cs="Arial"/>
          <w:sz w:val="22"/>
          <w:szCs w:val="22"/>
        </w:rPr>
        <w:tab/>
        <w:t>_______________________________________</w:t>
      </w:r>
    </w:p>
    <w:p w14:paraId="31B39595"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Correo electrónico</w:t>
      </w:r>
      <w:r w:rsidRPr="00C276BD">
        <w:rPr>
          <w:rFonts w:ascii="Arial" w:hAnsi="Arial" w:cs="Arial"/>
          <w:sz w:val="22"/>
          <w:szCs w:val="22"/>
        </w:rPr>
        <w:tab/>
        <w:t>_______________________________________</w:t>
      </w:r>
    </w:p>
    <w:p w14:paraId="517E3019"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Telefax</w:t>
      </w:r>
      <w:r w:rsidRPr="00C276BD">
        <w:rPr>
          <w:rFonts w:ascii="Arial" w:hAnsi="Arial" w:cs="Arial"/>
          <w:sz w:val="22"/>
          <w:szCs w:val="22"/>
        </w:rPr>
        <w:tab/>
        <w:t>_______________________________________</w:t>
      </w:r>
    </w:p>
    <w:p w14:paraId="7108070C" w14:textId="77777777" w:rsidR="00977AA3" w:rsidRPr="00977AA3" w:rsidRDefault="00977AA3" w:rsidP="00977AA3">
      <w:pPr>
        <w:jc w:val="both"/>
        <w:rPr>
          <w:rFonts w:ascii="Arial" w:hAnsi="Arial" w:cs="Arial"/>
          <w:sz w:val="22"/>
          <w:szCs w:val="22"/>
        </w:rPr>
      </w:pPr>
      <w:r w:rsidRPr="00C276BD">
        <w:rPr>
          <w:rFonts w:ascii="Arial" w:hAnsi="Arial" w:cs="Arial"/>
          <w:sz w:val="22"/>
          <w:szCs w:val="22"/>
        </w:rPr>
        <w:t>Ciudad</w:t>
      </w:r>
      <w:r w:rsidRPr="00C276BD">
        <w:rPr>
          <w:rFonts w:ascii="Arial" w:hAnsi="Arial" w:cs="Arial"/>
          <w:sz w:val="22"/>
          <w:szCs w:val="22"/>
        </w:rPr>
        <w:tab/>
        <w:t>_______________________________________</w:t>
      </w:r>
    </w:p>
    <w:p w14:paraId="74843318" w14:textId="19A41998" w:rsidR="00977AA3" w:rsidRPr="00977AA3" w:rsidRDefault="00977AA3" w:rsidP="00051608">
      <w:pPr>
        <w:jc w:val="both"/>
        <w:rPr>
          <w:rFonts w:ascii="Arial" w:hAnsi="Arial" w:cs="Arial"/>
          <w:sz w:val="22"/>
          <w:szCs w:val="22"/>
        </w:rPr>
      </w:pPr>
      <w:r w:rsidRPr="00977AA3">
        <w:rPr>
          <w:rFonts w:ascii="Arial" w:hAnsi="Arial" w:cs="Arial"/>
          <w:sz w:val="22"/>
          <w:szCs w:val="22"/>
        </w:rPr>
        <w:tab/>
      </w:r>
    </w:p>
    <w:p w14:paraId="1B25F95E" w14:textId="77777777"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hAnsi="Arial" w:cs="Arial"/>
          <w:sz w:val="22"/>
          <w:szCs w:val="22"/>
          <w:lang w:val="es-CO"/>
        </w:rPr>
      </w:pPr>
    </w:p>
    <w:sectPr w:rsidR="00983AEE" w:rsidRPr="00977AA3" w:rsidSect="00EF6C10">
      <w:headerReference w:type="even" r:id="rId11"/>
      <w:headerReference w:type="default" r:id="rId12"/>
      <w:footerReference w:type="even" r:id="rId13"/>
      <w:footerReference w:type="default" r:id="rId14"/>
      <w:pgSz w:w="12240" w:h="18720" w:code="14"/>
      <w:pgMar w:top="699" w:right="1134" w:bottom="1134" w:left="1418"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F302" w14:textId="77777777" w:rsidR="00EF6C10" w:rsidRDefault="00EF6C10">
      <w:r>
        <w:separator/>
      </w:r>
    </w:p>
  </w:endnote>
  <w:endnote w:type="continuationSeparator" w:id="0">
    <w:p w14:paraId="270888D7" w14:textId="77777777" w:rsidR="00EF6C10" w:rsidRDefault="00EF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EBB2" w14:textId="77777777" w:rsidR="002344BD" w:rsidRDefault="001147C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3EF" w14:textId="25E44985" w:rsidR="005747C4" w:rsidRDefault="005747C4" w:rsidP="00F04A05">
    <w:pPr>
      <w:pStyle w:val="Piedepgina"/>
      <w:rPr>
        <w:rFonts w:ascii="Arial" w:hAnsi="Arial" w:cs="Arial"/>
        <w:b/>
        <w:color w:val="808080"/>
        <w:sz w:val="18"/>
        <w:szCs w:val="18"/>
      </w:rPr>
    </w:pPr>
  </w:p>
  <w:p w14:paraId="715B8005" w14:textId="60086284" w:rsidR="007C7FDF" w:rsidRDefault="007C7FDF" w:rsidP="00977AA3">
    <w:pPr>
      <w:pStyle w:val="Piedepgina"/>
      <w:jc w:val="right"/>
      <w:rPr>
        <w:rFonts w:ascii="Arial" w:hAnsi="Arial" w:cs="Arial"/>
        <w:b/>
        <w:sz w:val="16"/>
        <w:szCs w:val="16"/>
      </w:rPr>
    </w:pPr>
  </w:p>
  <w:p w14:paraId="5E4B403E" w14:textId="6F399412" w:rsidR="00A36FA8" w:rsidRPr="004C3B4E" w:rsidRDefault="00A36FA8" w:rsidP="007C7FDF">
    <w:pPr>
      <w:pStyle w:val="Piedepgina"/>
      <w:jc w:val="right"/>
      <w:rPr>
        <w:rFonts w:ascii="Arial" w:hAnsi="Arial" w:cs="Arial"/>
        <w:b/>
        <w:sz w:val="16"/>
        <w:szCs w:val="16"/>
      </w:rPr>
    </w:pPr>
  </w:p>
  <w:p w14:paraId="5E3A2816" w14:textId="55800CF6" w:rsidR="00F04A05" w:rsidRPr="00E836AE" w:rsidRDefault="00CA7426" w:rsidP="00057688">
    <w:pPr>
      <w:pStyle w:val="Piedepgina"/>
      <w:jc w:val="right"/>
      <w:rPr>
        <w:rFonts w:ascii="Arial" w:hAnsi="Arial" w:cs="Arial"/>
        <w:b/>
        <w:color w:val="336600"/>
        <w:sz w:val="18"/>
        <w:szCs w:val="18"/>
      </w:rPr>
    </w:pPr>
    <w:r w:rsidRPr="00E836AE">
      <w:rPr>
        <w:rFonts w:ascii="Arial" w:hAnsi="Arial" w:cs="Arial"/>
        <w:b/>
        <w:color w:val="336600"/>
        <w:sz w:val="18"/>
        <w:szCs w:val="18"/>
      </w:rPr>
      <w:t xml:space="preserve">      </w:t>
    </w:r>
    <w:r w:rsidR="009040EA" w:rsidRPr="00E836AE">
      <w:rPr>
        <w:rFonts w:ascii="Arial" w:hAnsi="Arial" w:cs="Arial"/>
        <w:b/>
        <w:color w:val="336600"/>
        <w:sz w:val="18"/>
        <w:szCs w:val="18"/>
      </w:rPr>
      <w:t xml:space="preserve">                    </w:t>
    </w:r>
    <w:r w:rsidR="008D68CE" w:rsidRPr="00E836AE">
      <w:rPr>
        <w:rFonts w:ascii="Arial" w:hAnsi="Arial" w:cs="Arial"/>
        <w:b/>
        <w:color w:val="336600"/>
        <w:sz w:val="18"/>
        <w:szCs w:val="18"/>
      </w:rPr>
      <w:t xml:space="preserve">  </w:t>
    </w:r>
  </w:p>
  <w:p w14:paraId="7820BC4A" w14:textId="77777777" w:rsidR="00B9431B" w:rsidRPr="00AA6E9F" w:rsidRDefault="00B9431B" w:rsidP="00890CA8">
    <w:pPr>
      <w:pStyle w:val="Piedepgina"/>
      <w:jc w:val="center"/>
      <w:rPr>
        <w:rFonts w:ascii="Futura Std Light" w:hAnsi="Futura Std Light" w:cs="Arial"/>
        <w:b/>
        <w:color w:val="336600"/>
        <w:sz w:val="16"/>
        <w:szCs w:val="16"/>
      </w:rPr>
    </w:pPr>
    <w:r w:rsidRPr="00AA6E9F">
      <w:rPr>
        <w:rFonts w:ascii="Futura Std Light" w:hAnsi="Futura Std Light" w:cs="Arial"/>
        <w:b/>
        <w:color w:val="336600"/>
        <w:sz w:val="16"/>
        <w:szCs w:val="16"/>
      </w:rPr>
      <w:t>Unidad Administrativa Especial de Gestión de Restitución de Tierras Despojadas - Sede Central</w:t>
    </w:r>
  </w:p>
  <w:p w14:paraId="1AE45D18" w14:textId="53447516" w:rsidR="00B9431B" w:rsidRPr="00AA6E9F" w:rsidRDefault="00B9431B" w:rsidP="00890CA8">
    <w:pPr>
      <w:pStyle w:val="Piedepgina"/>
      <w:jc w:val="center"/>
      <w:rPr>
        <w:rFonts w:ascii="Futura Std Light" w:hAnsi="Futura Std Light"/>
        <w:bCs/>
        <w:color w:val="336600"/>
        <w:sz w:val="16"/>
        <w:szCs w:val="16"/>
      </w:rPr>
    </w:pPr>
    <w:r w:rsidRPr="00AA6E9F">
      <w:rPr>
        <w:rFonts w:ascii="Futura Std Light" w:hAnsi="Futura Std Light"/>
        <w:noProof/>
        <w:color w:val="336600"/>
        <w:sz w:val="16"/>
        <w:szCs w:val="16"/>
        <w:lang w:val="es-CO" w:eastAsia="es-CO"/>
      </w:rPr>
      <mc:AlternateContent>
        <mc:Choice Requires="wps">
          <w:drawing>
            <wp:anchor distT="0" distB="0" distL="114300" distR="114300" simplePos="0" relativeHeight="251661312" behindDoc="0" locked="0" layoutInCell="1" allowOverlap="1" wp14:anchorId="36C14D41" wp14:editId="11574BA4">
              <wp:simplePos x="0" y="0"/>
              <wp:positionH relativeFrom="column">
                <wp:posOffset>238760</wp:posOffset>
              </wp:positionH>
              <wp:positionV relativeFrom="paragraph">
                <wp:posOffset>38100</wp:posOffset>
              </wp:positionV>
              <wp:extent cx="5521325" cy="0"/>
              <wp:effectExtent l="10160" t="9525" r="12065" b="9525"/>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0"/>
                      </a:xfrm>
                      <a:prstGeom prst="line">
                        <a:avLst/>
                      </a:prstGeom>
                      <a:noFill/>
                      <a:ln w="952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B83C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" strokecolor="#4e6128"/>
          </w:pict>
        </mc:Fallback>
      </mc:AlternateContent>
    </w:r>
    <w:r w:rsidR="009609DA">
      <w:rPr>
        <w:rFonts w:ascii="Futura Std Light" w:hAnsi="Futura Std Light"/>
        <w:bCs/>
        <w:color w:val="336600"/>
        <w:sz w:val="16"/>
        <w:szCs w:val="16"/>
      </w:rPr>
      <w:t xml:space="preserve"> </w:t>
    </w:r>
  </w:p>
  <w:p w14:paraId="45D41F16" w14:textId="6AEF6220" w:rsidR="00890CA8" w:rsidRDefault="00F77EAE" w:rsidP="00890CA8">
    <w:pPr>
      <w:pStyle w:val="Piedepgina"/>
      <w:jc w:val="center"/>
      <w:rPr>
        <w:rFonts w:ascii="Futura Std Light" w:hAnsi="Futura Std Light" w:cs="Calibri"/>
        <w:bCs/>
        <w:color w:val="336600"/>
        <w:sz w:val="14"/>
        <w:szCs w:val="14"/>
      </w:rPr>
    </w:pPr>
    <w:bookmarkStart w:id="35" w:name="_Hlk99371558"/>
    <w:r>
      <w:rPr>
        <w:rFonts w:ascii="Futura Std Light" w:hAnsi="Futura Std Light" w:cs="Calibri"/>
        <w:bCs/>
        <w:color w:val="336600"/>
        <w:sz w:val="14"/>
        <w:szCs w:val="14"/>
      </w:rPr>
      <w:t>Carrera 13</w:t>
    </w:r>
    <w:r w:rsidR="00734D51">
      <w:rPr>
        <w:rFonts w:ascii="Futura Std Light" w:hAnsi="Futura Std Light" w:cs="Calibri"/>
        <w:bCs/>
        <w:color w:val="336600"/>
        <w:sz w:val="14"/>
        <w:szCs w:val="14"/>
      </w:rPr>
      <w:t>A</w:t>
    </w:r>
    <w:r>
      <w:rPr>
        <w:rFonts w:ascii="Futura Std Light" w:hAnsi="Futura Std Light" w:cs="Calibri"/>
        <w:bCs/>
        <w:color w:val="336600"/>
        <w:sz w:val="14"/>
        <w:szCs w:val="14"/>
      </w:rPr>
      <w:t xml:space="preserve"> No. 29-24</w:t>
    </w:r>
    <w:r w:rsidR="00890CA8" w:rsidRPr="00890CA8">
      <w:rPr>
        <w:rFonts w:ascii="Futura Std Light" w:hAnsi="Futura Std Light" w:cs="Calibri"/>
        <w:bCs/>
        <w:color w:val="336600"/>
        <w:sz w:val="14"/>
        <w:szCs w:val="14"/>
      </w:rPr>
      <w:t xml:space="preserve"> (Piso</w:t>
    </w:r>
    <w:r w:rsidR="009609DA">
      <w:rPr>
        <w:rFonts w:ascii="Futura Std Light" w:hAnsi="Futura Std Light" w:cs="Calibri"/>
        <w:bCs/>
        <w:color w:val="336600"/>
        <w:sz w:val="14"/>
        <w:szCs w:val="14"/>
      </w:rPr>
      <w:t xml:space="preserve">s del 8 al </w:t>
    </w:r>
    <w:r>
      <w:rPr>
        <w:rFonts w:ascii="Futura Std Light" w:hAnsi="Futura Std Light" w:cs="Calibri"/>
        <w:bCs/>
        <w:color w:val="336600"/>
        <w:sz w:val="14"/>
        <w:szCs w:val="14"/>
      </w:rPr>
      <w:t>1</w:t>
    </w:r>
    <w:r w:rsidR="009609DA">
      <w:rPr>
        <w:rFonts w:ascii="Futura Std Light" w:hAnsi="Futura Std Light" w:cs="Calibri"/>
        <w:bCs/>
        <w:color w:val="336600"/>
        <w:sz w:val="14"/>
        <w:szCs w:val="14"/>
      </w:rPr>
      <w:t>3</w:t>
    </w:r>
    <w:r w:rsidR="00890CA8" w:rsidRPr="00890CA8">
      <w:rPr>
        <w:rFonts w:ascii="Futura Std Light" w:hAnsi="Futura Std Light" w:cs="Calibri"/>
        <w:bCs/>
        <w:color w:val="336600"/>
        <w:sz w:val="14"/>
        <w:szCs w:val="14"/>
      </w:rPr>
      <w:t>)</w:t>
    </w:r>
    <w:r w:rsidR="00890CA8">
      <w:rPr>
        <w:rFonts w:ascii="Futura Std Light" w:hAnsi="Futura Std Light" w:cs="Calibri"/>
        <w:bCs/>
        <w:color w:val="336600"/>
        <w:sz w:val="14"/>
        <w:szCs w:val="14"/>
      </w:rPr>
      <w:t xml:space="preserve"> - Teléfonos (</w:t>
    </w:r>
    <w:r w:rsidR="003B21C7">
      <w:rPr>
        <w:rFonts w:ascii="Futura Std Light" w:hAnsi="Futura Std Light" w:cs="Calibri"/>
        <w:bCs/>
        <w:color w:val="336600"/>
        <w:sz w:val="14"/>
        <w:szCs w:val="14"/>
      </w:rPr>
      <w:t>601</w:t>
    </w:r>
    <w:r w:rsidR="00B9431B" w:rsidRPr="00AA6E9F">
      <w:rPr>
        <w:rFonts w:ascii="Futura Std Light" w:hAnsi="Futura Std Light" w:cs="Calibri"/>
        <w:bCs/>
        <w:color w:val="336600"/>
        <w:sz w:val="14"/>
        <w:szCs w:val="14"/>
      </w:rPr>
      <w:t>) 3770300</w:t>
    </w:r>
    <w:r w:rsidR="00890CA8">
      <w:rPr>
        <w:rFonts w:ascii="Futura Std Light" w:hAnsi="Futura Std Light" w:cs="Calibri"/>
        <w:bCs/>
        <w:color w:val="336600"/>
        <w:sz w:val="14"/>
        <w:szCs w:val="14"/>
      </w:rPr>
      <w:t xml:space="preserve">, </w:t>
    </w:r>
    <w:r w:rsidR="00890CA8" w:rsidRPr="00890CA8">
      <w:rPr>
        <w:rFonts w:ascii="Futura Std Light" w:hAnsi="Futura Std Light" w:cs="Calibri"/>
        <w:bCs/>
        <w:color w:val="336600"/>
        <w:sz w:val="14"/>
        <w:szCs w:val="14"/>
      </w:rPr>
      <w:t>4279299</w:t>
    </w:r>
    <w:r w:rsidR="00B9431B" w:rsidRPr="00AA6E9F">
      <w:rPr>
        <w:rFonts w:ascii="Futura Std Light" w:hAnsi="Futura Std Light" w:cs="Calibri"/>
        <w:bCs/>
        <w:color w:val="336600"/>
        <w:sz w:val="14"/>
        <w:szCs w:val="14"/>
      </w:rPr>
      <w:t xml:space="preserve"> – </w:t>
    </w:r>
    <w:r w:rsidR="00890CA8" w:rsidRPr="00890CA8">
      <w:rPr>
        <w:rFonts w:ascii="Futura Std Light" w:hAnsi="Futura Std Light" w:cs="Calibri"/>
        <w:bCs/>
        <w:color w:val="336600"/>
        <w:sz w:val="14"/>
        <w:szCs w:val="14"/>
      </w:rPr>
      <w:t>Línea Gratuita Nacional: 01 8000 124212</w:t>
    </w:r>
  </w:p>
  <w:p w14:paraId="7964FBD5" w14:textId="00ABDF7B" w:rsidR="00590891" w:rsidRDefault="00590891" w:rsidP="00890CA8">
    <w:pPr>
      <w:pStyle w:val="Piedepgina"/>
      <w:jc w:val="center"/>
      <w:rPr>
        <w:rFonts w:ascii="Futura Std Light" w:hAnsi="Futura Std Light" w:cs="Calibri"/>
        <w:bCs/>
        <w:color w:val="336600"/>
        <w:sz w:val="14"/>
        <w:szCs w:val="14"/>
      </w:rPr>
    </w:pPr>
    <w:r>
      <w:rPr>
        <w:rFonts w:ascii="Futura Std Light" w:hAnsi="Futura Std Light" w:cs="Calibri"/>
        <w:bCs/>
        <w:color w:val="336600"/>
        <w:sz w:val="14"/>
        <w:szCs w:val="14"/>
      </w:rPr>
      <w:t xml:space="preserve">Atención Grupo de Servicio al Ciudadano </w:t>
    </w:r>
    <w:r w:rsidRPr="00590891">
      <w:rPr>
        <w:rFonts w:ascii="Futura Std Light" w:hAnsi="Futura Std Light" w:cs="Calibri"/>
        <w:bCs/>
        <w:color w:val="336600"/>
        <w:sz w:val="14"/>
        <w:szCs w:val="14"/>
      </w:rPr>
      <w:t>Carrera 13ª No. 28-38 Locales 165 - 166 Manzana 2</w:t>
    </w:r>
  </w:p>
  <w:p w14:paraId="75B95FC3" w14:textId="77777777" w:rsidR="00B9431B" w:rsidRPr="00AA6E9F" w:rsidRDefault="00B9431B" w:rsidP="00890CA8">
    <w:pPr>
      <w:pStyle w:val="Piedepgina"/>
      <w:jc w:val="center"/>
      <w:rPr>
        <w:rFonts w:ascii="Futura Std Light" w:hAnsi="Futura Std Light" w:cs="Calibri"/>
        <w:b/>
        <w:bCs/>
        <w:color w:val="336600"/>
        <w:sz w:val="14"/>
        <w:szCs w:val="14"/>
      </w:rPr>
    </w:pPr>
    <w:r w:rsidRPr="00AA6E9F">
      <w:rPr>
        <w:rFonts w:ascii="Futura Std Light" w:hAnsi="Futura Std Light" w:cs="Calibri"/>
        <w:bCs/>
        <w:color w:val="336600"/>
        <w:sz w:val="14"/>
        <w:szCs w:val="14"/>
      </w:rPr>
      <w:t>Bogotá, D.C., - Colombia</w:t>
    </w:r>
  </w:p>
  <w:p w14:paraId="639BB4B3" w14:textId="36E7174C" w:rsidR="007E6231" w:rsidRPr="006957D9" w:rsidRDefault="00000000" w:rsidP="00890CA8">
    <w:pPr>
      <w:pStyle w:val="Piedepgina"/>
      <w:jc w:val="center"/>
      <w:rPr>
        <w:rFonts w:ascii="Futura Std Light" w:hAnsi="Futura Std Light" w:cs="Calibri"/>
        <w:b/>
        <w:bCs/>
        <w:color w:val="4F6228"/>
        <w:sz w:val="14"/>
        <w:szCs w:val="14"/>
      </w:rPr>
    </w:pPr>
    <w:hyperlink r:id="rId1" w:history="1">
      <w:r w:rsidR="00796583" w:rsidRPr="007069C0">
        <w:rPr>
          <w:rStyle w:val="Hipervnculo"/>
          <w:rFonts w:ascii="Futura Std Light" w:hAnsi="Futura Std Light" w:cs="Calibri"/>
          <w:bCs/>
          <w:sz w:val="14"/>
          <w:szCs w:val="14"/>
        </w:rPr>
        <w:t>www.urt.gov.co</w:t>
      </w:r>
    </w:hyperlink>
    <w:r w:rsidR="00B9431B" w:rsidRPr="00AA6E9F">
      <w:rPr>
        <w:rFonts w:ascii="Futura Std Light" w:hAnsi="Futura Std Light" w:cs="Calibri"/>
        <w:b/>
        <w:bCs/>
        <w:color w:val="336600"/>
        <w:sz w:val="14"/>
        <w:szCs w:val="14"/>
      </w:rPr>
      <w:t xml:space="preserve">      </w:t>
    </w:r>
    <w:r w:rsidR="00B9431B" w:rsidRPr="00AA6E9F">
      <w:rPr>
        <w:rFonts w:ascii="Futura Std Light" w:hAnsi="Futura Std Light" w:cs="Calibri"/>
        <w:bCs/>
        <w:color w:val="336600"/>
        <w:sz w:val="14"/>
        <w:szCs w:val="14"/>
      </w:rPr>
      <w:t xml:space="preserve">Síganos en:   </w:t>
    </w:r>
    <w:r w:rsidR="00B9431B" w:rsidRPr="00AA6E9F">
      <w:rPr>
        <w:rFonts w:ascii="Futura Std Light" w:hAnsi="Futura Std Light" w:cs="Calibri"/>
        <w:b/>
        <w:bCs/>
        <w:color w:val="336600"/>
        <w:sz w:val="14"/>
        <w:szCs w:val="14"/>
      </w:rPr>
      <w:t>@URestitucion</w:t>
    </w:r>
  </w:p>
  <w:bookmarkEnd w:id="35"/>
  <w:p w14:paraId="6770106A" w14:textId="77777777" w:rsidR="007E6231" w:rsidRPr="006957D9" w:rsidRDefault="007E6231" w:rsidP="007E6231">
    <w:pPr>
      <w:pStyle w:val="Piedepgina"/>
      <w:jc w:val="center"/>
      <w:rPr>
        <w:rFonts w:ascii="Futura Std Light" w:hAnsi="Futura Std Light" w:cs="Calibri"/>
        <w:bCs/>
        <w:color w:val="4F6228"/>
        <w:sz w:val="14"/>
        <w:szCs w:val="14"/>
      </w:rPr>
    </w:pPr>
  </w:p>
  <w:p w14:paraId="5132A718" w14:textId="77777777" w:rsidR="00824D98" w:rsidRPr="00EE48AE" w:rsidRDefault="00824D98" w:rsidP="00EE48AE">
    <w:pPr>
      <w:pStyle w:val="Piedepgina"/>
      <w:jc w:val="right"/>
      <w:rPr>
        <w:rFonts w:ascii="Arial Narrow" w:hAnsi="Arial Narrow"/>
        <w:b/>
        <w:bCs/>
        <w:color w:val="8080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873D" w14:textId="77777777" w:rsidR="00EF6C10" w:rsidRDefault="00EF6C10">
      <w:r>
        <w:separator/>
      </w:r>
    </w:p>
  </w:footnote>
  <w:footnote w:type="continuationSeparator" w:id="0">
    <w:p w14:paraId="61915930" w14:textId="77777777" w:rsidR="00EF6C10" w:rsidRDefault="00EF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B76" w14:textId="77777777" w:rsidR="002344BD" w:rsidRDefault="001147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015" w14:textId="714BBFE6" w:rsidR="009262E1" w:rsidRDefault="00FA0C60" w:rsidP="009262E1">
    <w:pPr>
      <w:pStyle w:val="Encabezado"/>
    </w:pPr>
    <w:r>
      <w:rPr>
        <w:noProof/>
      </w:rPr>
      <w:drawing>
        <wp:anchor distT="0" distB="0" distL="114300" distR="114300" simplePos="0" relativeHeight="251663360" behindDoc="0" locked="0" layoutInCell="1" allowOverlap="1" wp14:anchorId="12E8BFFD" wp14:editId="78953A29">
          <wp:simplePos x="0" y="0"/>
          <wp:positionH relativeFrom="margin">
            <wp:posOffset>-1095375</wp:posOffset>
          </wp:positionH>
          <wp:positionV relativeFrom="paragraph">
            <wp:posOffset>12700</wp:posOffset>
          </wp:positionV>
          <wp:extent cx="7766050" cy="901700"/>
          <wp:effectExtent l="0" t="0" r="0" b="0"/>
          <wp:wrapNone/>
          <wp:docPr id="964401158" name="Imagen 96440115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01158" name="Imagen 964401158"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200"/>
                  <a:stretch/>
                </pic:blipFill>
                <pic:spPr bwMode="auto">
                  <a:xfrm>
                    <a:off x="0" y="0"/>
                    <a:ext cx="776605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426">
      <w:rPr>
        <w:rFonts w:ascii="Arial" w:hAnsi="Arial" w:cs="Arial"/>
        <w:b/>
        <w:color w:val="808080"/>
        <w:sz w:val="18"/>
        <w:szCs w:val="18"/>
        <w:lang w:val="es-CO"/>
      </w:rPr>
      <w:t xml:space="preserve">                                                                                                           </w:t>
    </w:r>
  </w:p>
  <w:p w14:paraId="626C5B9B" w14:textId="1F072CBB" w:rsidR="00FB6B53" w:rsidRDefault="00FB6B53" w:rsidP="000960DF">
    <w:pPr>
      <w:pStyle w:val="Encabezado"/>
      <w:rPr>
        <w:rFonts w:ascii="Verdana" w:hAnsi="Verdana"/>
        <w:sz w:val="14"/>
        <w:lang w:val="en-GB"/>
      </w:rPr>
    </w:pPr>
  </w:p>
  <w:p w14:paraId="72032B50" w14:textId="77777777" w:rsidR="009262E1" w:rsidRDefault="00CA7426" w:rsidP="000960DF">
    <w:pPr>
      <w:pStyle w:val="Encabezado"/>
      <w:rPr>
        <w:rFonts w:ascii="Verdana" w:hAnsi="Verdana"/>
        <w:sz w:val="14"/>
        <w:lang w:val="en-GB"/>
      </w:rPr>
    </w:pPr>
    <w:r>
      <w:rPr>
        <w:rFonts w:ascii="Arial" w:hAnsi="Arial" w:cs="Arial"/>
        <w:b/>
        <w:color w:val="808080"/>
        <w:sz w:val="18"/>
        <w:szCs w:val="18"/>
        <w:lang w:val="es-CO"/>
      </w:rPr>
      <w:t xml:space="preserve">                                                                                                            </w:t>
    </w:r>
    <w:r>
      <w:rPr>
        <w:rFonts w:ascii="Arial" w:hAnsi="Arial" w:cs="Arial"/>
        <w:b/>
        <w:color w:val="808080"/>
        <w:sz w:val="18"/>
        <w:szCs w:val="18"/>
      </w:rPr>
      <w:t xml:space="preserve">  </w:t>
    </w:r>
  </w:p>
  <w:p w14:paraId="7EA18C60" w14:textId="77777777" w:rsidR="009262E1" w:rsidRDefault="009262E1" w:rsidP="000960DF">
    <w:pPr>
      <w:pStyle w:val="Encabezado"/>
      <w:rPr>
        <w:rFonts w:ascii="Verdana" w:hAnsi="Verdana"/>
        <w:sz w:val="14"/>
        <w:lang w:val="en-GB"/>
      </w:rPr>
    </w:pPr>
  </w:p>
  <w:p w14:paraId="169349DF" w14:textId="77777777" w:rsidR="009262E1" w:rsidRDefault="009262E1" w:rsidP="000960DF">
    <w:pPr>
      <w:pStyle w:val="Encabezado"/>
      <w:rPr>
        <w:rFonts w:ascii="Verdana" w:hAnsi="Verdana"/>
        <w:sz w:val="14"/>
        <w:lang w:val="en-GB"/>
      </w:rPr>
    </w:pPr>
  </w:p>
  <w:p w14:paraId="2B85A164" w14:textId="77777777" w:rsidR="009262E1" w:rsidRDefault="009262E1" w:rsidP="000960DF">
    <w:pPr>
      <w:pStyle w:val="Encabezado"/>
      <w:rPr>
        <w:rFonts w:ascii="Verdana" w:hAnsi="Verdana"/>
        <w:sz w:val="14"/>
        <w:lang w:val="en-GB"/>
      </w:rPr>
    </w:pPr>
  </w:p>
  <w:p w14:paraId="408D47B4" w14:textId="77777777" w:rsidR="009262E1" w:rsidRDefault="009262E1" w:rsidP="000960DF">
    <w:pPr>
      <w:pStyle w:val="Encabezado"/>
      <w:rPr>
        <w:rFonts w:ascii="Verdana" w:hAnsi="Verdana"/>
        <w:sz w:val="14"/>
        <w:lang w:val="en-GB"/>
      </w:rPr>
    </w:pPr>
  </w:p>
  <w:p w14:paraId="3CEACA59" w14:textId="77777777" w:rsidR="009262E1" w:rsidRDefault="009262E1" w:rsidP="000960DF">
    <w:pPr>
      <w:pStyle w:val="Encabezado"/>
      <w:rPr>
        <w:rFonts w:ascii="Verdana" w:hAnsi="Verdana"/>
        <w:sz w:val="14"/>
        <w:lang w:val="en-GB"/>
      </w:rPr>
    </w:pPr>
  </w:p>
  <w:p w14:paraId="16618B21" w14:textId="77777777" w:rsidR="009262E1" w:rsidRPr="00FB6B53" w:rsidRDefault="009262E1" w:rsidP="000960DF">
    <w:pPr>
      <w:pStyle w:val="Encabezado"/>
      <w:rPr>
        <w:rFonts w:ascii="Verdana" w:hAnsi="Verdana"/>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54B47E1"/>
    <w:multiLevelType w:val="multilevel"/>
    <w:tmpl w:val="9B9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17BA"/>
    <w:multiLevelType w:val="hybridMultilevel"/>
    <w:tmpl w:val="626AECA0"/>
    <w:lvl w:ilvl="0" w:tplc="FE629F5E">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B3F98"/>
    <w:multiLevelType w:val="hybridMultilevel"/>
    <w:tmpl w:val="19648D74"/>
    <w:lvl w:ilvl="0" w:tplc="8BA84C0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B04B2"/>
    <w:multiLevelType w:val="hybridMultilevel"/>
    <w:tmpl w:val="D444F63A"/>
    <w:lvl w:ilvl="0" w:tplc="998E6562">
      <w:start w:val="3"/>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15:restartNumberingAfterBreak="0">
    <w:nsid w:val="0D7F736A"/>
    <w:multiLevelType w:val="hybridMultilevel"/>
    <w:tmpl w:val="7B7EF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C806BA"/>
    <w:multiLevelType w:val="hybridMultilevel"/>
    <w:tmpl w:val="77047AF2"/>
    <w:lvl w:ilvl="0" w:tplc="09987D7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8501B9"/>
    <w:multiLevelType w:val="hybridMultilevel"/>
    <w:tmpl w:val="10A870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145760"/>
    <w:multiLevelType w:val="hybridMultilevel"/>
    <w:tmpl w:val="3B20876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9B1674"/>
    <w:multiLevelType w:val="hybridMultilevel"/>
    <w:tmpl w:val="47726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FE6D04"/>
    <w:multiLevelType w:val="hybridMultilevel"/>
    <w:tmpl w:val="FDB25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8E1113"/>
    <w:multiLevelType w:val="hybridMultilevel"/>
    <w:tmpl w:val="AD44ABD0"/>
    <w:lvl w:ilvl="0" w:tplc="FFB691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E17748"/>
    <w:multiLevelType w:val="hybridMultilevel"/>
    <w:tmpl w:val="ECCE25DC"/>
    <w:lvl w:ilvl="0" w:tplc="513CE14E">
      <w:numFmt w:val="bullet"/>
      <w:lvlText w:val=""/>
      <w:lvlJc w:val="left"/>
      <w:pPr>
        <w:ind w:left="720" w:hanging="360"/>
      </w:pPr>
      <w:rPr>
        <w:rFonts w:ascii="Symbol" w:eastAsia="Times New Roman" w:hAnsi="Symbo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A3158B"/>
    <w:multiLevelType w:val="hybridMultilevel"/>
    <w:tmpl w:val="55EE0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724E00"/>
    <w:multiLevelType w:val="hybridMultilevel"/>
    <w:tmpl w:val="FFFFFFFF"/>
    <w:lvl w:ilvl="0" w:tplc="0C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7D741E"/>
    <w:multiLevelType w:val="hybridMultilevel"/>
    <w:tmpl w:val="6EECD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661799"/>
    <w:multiLevelType w:val="hybridMultilevel"/>
    <w:tmpl w:val="9642E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941363"/>
    <w:multiLevelType w:val="multilevel"/>
    <w:tmpl w:val="FC2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C211D"/>
    <w:multiLevelType w:val="hybridMultilevel"/>
    <w:tmpl w:val="F7F89AE4"/>
    <w:lvl w:ilvl="0" w:tplc="5880B95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B4C11"/>
    <w:multiLevelType w:val="hybridMultilevel"/>
    <w:tmpl w:val="3788A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2E4A1E"/>
    <w:multiLevelType w:val="hybridMultilevel"/>
    <w:tmpl w:val="438E2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BA380E"/>
    <w:multiLevelType w:val="hybridMultilevel"/>
    <w:tmpl w:val="02EA4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29328E"/>
    <w:multiLevelType w:val="hybridMultilevel"/>
    <w:tmpl w:val="6BC28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76734"/>
    <w:multiLevelType w:val="hybridMultilevel"/>
    <w:tmpl w:val="EBDC1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722B1D"/>
    <w:multiLevelType w:val="hybridMultilevel"/>
    <w:tmpl w:val="EC6A5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63785B"/>
    <w:multiLevelType w:val="hybridMultilevel"/>
    <w:tmpl w:val="E0328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2210AF"/>
    <w:multiLevelType w:val="hybridMultilevel"/>
    <w:tmpl w:val="04988F10"/>
    <w:lvl w:ilvl="0" w:tplc="04BE39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27482B"/>
    <w:multiLevelType w:val="hybridMultilevel"/>
    <w:tmpl w:val="1F10FC0E"/>
    <w:lvl w:ilvl="0" w:tplc="5880B95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C21263"/>
    <w:multiLevelType w:val="hybridMultilevel"/>
    <w:tmpl w:val="08866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BB5FBC"/>
    <w:multiLevelType w:val="hybridMultilevel"/>
    <w:tmpl w:val="C41CE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472AAE"/>
    <w:multiLevelType w:val="hybridMultilevel"/>
    <w:tmpl w:val="9DF2E8FE"/>
    <w:lvl w:ilvl="0" w:tplc="F41A1E3E">
      <w:start w:val="1"/>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6451AD"/>
    <w:multiLevelType w:val="hybridMultilevel"/>
    <w:tmpl w:val="3E20B460"/>
    <w:lvl w:ilvl="0" w:tplc="0C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4125D8"/>
    <w:multiLevelType w:val="multilevel"/>
    <w:tmpl w:val="F4BC86A4"/>
    <w:lvl w:ilvl="0">
      <w:start w:val="1"/>
      <w:numFmt w:val="lowerLetter"/>
      <w:lvlText w:val="%1."/>
      <w:lvlJc w:val="left"/>
      <w:pPr>
        <w:tabs>
          <w:tab w:val="num" w:pos="1776"/>
        </w:tabs>
        <w:ind w:left="1776" w:hanging="360"/>
      </w:pPr>
    </w:lvl>
    <w:lvl w:ilvl="1" w:tentative="1">
      <w:start w:val="1"/>
      <w:numFmt w:val="lowerLetter"/>
      <w:lvlText w:val="%2."/>
      <w:lvlJc w:val="left"/>
      <w:pPr>
        <w:tabs>
          <w:tab w:val="num" w:pos="2496"/>
        </w:tabs>
        <w:ind w:left="2496" w:hanging="360"/>
      </w:pPr>
    </w:lvl>
    <w:lvl w:ilvl="2" w:tentative="1">
      <w:start w:val="1"/>
      <w:numFmt w:val="lowerLetter"/>
      <w:lvlText w:val="%3."/>
      <w:lvlJc w:val="left"/>
      <w:pPr>
        <w:tabs>
          <w:tab w:val="num" w:pos="3216"/>
        </w:tabs>
        <w:ind w:left="3216" w:hanging="360"/>
      </w:pPr>
    </w:lvl>
    <w:lvl w:ilvl="3" w:tentative="1">
      <w:start w:val="1"/>
      <w:numFmt w:val="lowerLetter"/>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Letter"/>
      <w:lvlText w:val="%6."/>
      <w:lvlJc w:val="left"/>
      <w:pPr>
        <w:tabs>
          <w:tab w:val="num" w:pos="5376"/>
        </w:tabs>
        <w:ind w:left="5376" w:hanging="360"/>
      </w:pPr>
    </w:lvl>
    <w:lvl w:ilvl="6" w:tentative="1">
      <w:start w:val="1"/>
      <w:numFmt w:val="lowerLetter"/>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Letter"/>
      <w:lvlText w:val="%9."/>
      <w:lvlJc w:val="left"/>
      <w:pPr>
        <w:tabs>
          <w:tab w:val="num" w:pos="7536"/>
        </w:tabs>
        <w:ind w:left="7536" w:hanging="360"/>
      </w:pPr>
    </w:lvl>
  </w:abstractNum>
  <w:abstractNum w:abstractNumId="33" w15:restartNumberingAfterBreak="0">
    <w:nsid w:val="76FB546D"/>
    <w:multiLevelType w:val="hybridMultilevel"/>
    <w:tmpl w:val="BE4C0204"/>
    <w:lvl w:ilvl="0" w:tplc="245085A0">
      <w:start w:val="292"/>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46647C"/>
    <w:multiLevelType w:val="hybridMultilevel"/>
    <w:tmpl w:val="48847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EC6AA9"/>
    <w:multiLevelType w:val="hybridMultilevel"/>
    <w:tmpl w:val="4480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924433"/>
    <w:multiLevelType w:val="hybridMultilevel"/>
    <w:tmpl w:val="32BA6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007D95"/>
    <w:multiLevelType w:val="hybridMultilevel"/>
    <w:tmpl w:val="167C0632"/>
    <w:lvl w:ilvl="0" w:tplc="8208DAB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6608123">
    <w:abstractNumId w:val="10"/>
  </w:num>
  <w:num w:numId="2" w16cid:durableId="685254039">
    <w:abstractNumId w:val="25"/>
  </w:num>
  <w:num w:numId="3" w16cid:durableId="243996729">
    <w:abstractNumId w:val="34"/>
  </w:num>
  <w:num w:numId="4" w16cid:durableId="920798743">
    <w:abstractNumId w:val="21"/>
  </w:num>
  <w:num w:numId="5" w16cid:durableId="1412704216">
    <w:abstractNumId w:val="8"/>
  </w:num>
  <w:num w:numId="6" w16cid:durableId="1911958508">
    <w:abstractNumId w:val="22"/>
  </w:num>
  <w:num w:numId="7" w16cid:durableId="693768784">
    <w:abstractNumId w:val="13"/>
  </w:num>
  <w:num w:numId="8" w16cid:durableId="265163109">
    <w:abstractNumId w:val="20"/>
  </w:num>
  <w:num w:numId="9" w16cid:durableId="323240966">
    <w:abstractNumId w:val="19"/>
  </w:num>
  <w:num w:numId="10" w16cid:durableId="617833536">
    <w:abstractNumId w:val="36"/>
  </w:num>
  <w:num w:numId="11" w16cid:durableId="170265691">
    <w:abstractNumId w:val="6"/>
  </w:num>
  <w:num w:numId="12" w16cid:durableId="1815828068">
    <w:abstractNumId w:val="23"/>
  </w:num>
  <w:num w:numId="13" w16cid:durableId="934752838">
    <w:abstractNumId w:val="35"/>
  </w:num>
  <w:num w:numId="14" w16cid:durableId="401488839">
    <w:abstractNumId w:val="15"/>
  </w:num>
  <w:num w:numId="15" w16cid:durableId="1804734668">
    <w:abstractNumId w:val="12"/>
  </w:num>
  <w:num w:numId="16" w16cid:durableId="1041587545">
    <w:abstractNumId w:val="11"/>
  </w:num>
  <w:num w:numId="17" w16cid:durableId="599685916">
    <w:abstractNumId w:val="31"/>
  </w:num>
  <w:num w:numId="18" w16cid:durableId="1995522901">
    <w:abstractNumId w:val="28"/>
  </w:num>
  <w:num w:numId="19" w16cid:durableId="1256862195">
    <w:abstractNumId w:val="24"/>
  </w:num>
  <w:num w:numId="20" w16cid:durableId="496456559">
    <w:abstractNumId w:val="7"/>
  </w:num>
  <w:num w:numId="21" w16cid:durableId="1127432791">
    <w:abstractNumId w:val="16"/>
  </w:num>
  <w:num w:numId="22" w16cid:durableId="377435936">
    <w:abstractNumId w:val="9"/>
  </w:num>
  <w:num w:numId="23" w16cid:durableId="1362166869">
    <w:abstractNumId w:val="29"/>
  </w:num>
  <w:num w:numId="24" w16cid:durableId="1314217488">
    <w:abstractNumId w:val="3"/>
  </w:num>
  <w:num w:numId="25" w16cid:durableId="663582743">
    <w:abstractNumId w:val="5"/>
  </w:num>
  <w:num w:numId="26" w16cid:durableId="1820341195">
    <w:abstractNumId w:val="37"/>
  </w:num>
  <w:num w:numId="27" w16cid:durableId="1226526949">
    <w:abstractNumId w:val="4"/>
  </w:num>
  <w:num w:numId="28" w16cid:durableId="1616214673">
    <w:abstractNumId w:val="32"/>
  </w:num>
  <w:num w:numId="29" w16cid:durableId="1129668967">
    <w:abstractNumId w:val="18"/>
  </w:num>
  <w:num w:numId="30" w16cid:durableId="615330149">
    <w:abstractNumId w:val="17"/>
  </w:num>
  <w:num w:numId="31" w16cid:durableId="937982847">
    <w:abstractNumId w:val="1"/>
  </w:num>
  <w:num w:numId="32" w16cid:durableId="635183196">
    <w:abstractNumId w:val="33"/>
  </w:num>
  <w:num w:numId="33" w16cid:durableId="453789506">
    <w:abstractNumId w:val="30"/>
  </w:num>
  <w:num w:numId="34" w16cid:durableId="490759284">
    <w:abstractNumId w:val="26"/>
  </w:num>
  <w:num w:numId="35" w16cid:durableId="221450627">
    <w:abstractNumId w:val="27"/>
  </w:num>
  <w:num w:numId="36" w16cid:durableId="1413700924">
    <w:abstractNumId w:val="2"/>
  </w:num>
  <w:num w:numId="37" w16cid:durableId="50135334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4A"/>
    <w:rsid w:val="00001E7B"/>
    <w:rsid w:val="000027CC"/>
    <w:rsid w:val="00002F8F"/>
    <w:rsid w:val="00006ED8"/>
    <w:rsid w:val="00007570"/>
    <w:rsid w:val="000101AA"/>
    <w:rsid w:val="0001196B"/>
    <w:rsid w:val="00012E52"/>
    <w:rsid w:val="000135EE"/>
    <w:rsid w:val="00013754"/>
    <w:rsid w:val="000147B0"/>
    <w:rsid w:val="00017620"/>
    <w:rsid w:val="00020474"/>
    <w:rsid w:val="00020CCE"/>
    <w:rsid w:val="000226C8"/>
    <w:rsid w:val="00025016"/>
    <w:rsid w:val="000258C3"/>
    <w:rsid w:val="00026AF4"/>
    <w:rsid w:val="00026EEF"/>
    <w:rsid w:val="00027804"/>
    <w:rsid w:val="00033082"/>
    <w:rsid w:val="00036A0F"/>
    <w:rsid w:val="000415C3"/>
    <w:rsid w:val="00041E52"/>
    <w:rsid w:val="00042F01"/>
    <w:rsid w:val="000434F7"/>
    <w:rsid w:val="000438DA"/>
    <w:rsid w:val="00045FFD"/>
    <w:rsid w:val="00046368"/>
    <w:rsid w:val="000514EB"/>
    <w:rsid w:val="00051608"/>
    <w:rsid w:val="00051BAB"/>
    <w:rsid w:val="00052053"/>
    <w:rsid w:val="000523F5"/>
    <w:rsid w:val="00053E98"/>
    <w:rsid w:val="0005433D"/>
    <w:rsid w:val="00055210"/>
    <w:rsid w:val="00055274"/>
    <w:rsid w:val="00055744"/>
    <w:rsid w:val="00057688"/>
    <w:rsid w:val="00057B02"/>
    <w:rsid w:val="000647CB"/>
    <w:rsid w:val="00064FF1"/>
    <w:rsid w:val="0006549C"/>
    <w:rsid w:val="00065D0E"/>
    <w:rsid w:val="000671C1"/>
    <w:rsid w:val="000673F1"/>
    <w:rsid w:val="00067C4E"/>
    <w:rsid w:val="00067F93"/>
    <w:rsid w:val="0007047B"/>
    <w:rsid w:val="00072F25"/>
    <w:rsid w:val="000736D1"/>
    <w:rsid w:val="00074DB2"/>
    <w:rsid w:val="00074DBC"/>
    <w:rsid w:val="000758EA"/>
    <w:rsid w:val="00080570"/>
    <w:rsid w:val="000821F7"/>
    <w:rsid w:val="00082718"/>
    <w:rsid w:val="00082FB9"/>
    <w:rsid w:val="00084C4F"/>
    <w:rsid w:val="00085231"/>
    <w:rsid w:val="00090C9C"/>
    <w:rsid w:val="000927A7"/>
    <w:rsid w:val="000930E1"/>
    <w:rsid w:val="0009410A"/>
    <w:rsid w:val="00095BF2"/>
    <w:rsid w:val="000960DF"/>
    <w:rsid w:val="000A145D"/>
    <w:rsid w:val="000A15A8"/>
    <w:rsid w:val="000A18D1"/>
    <w:rsid w:val="000A25F0"/>
    <w:rsid w:val="000A344E"/>
    <w:rsid w:val="000A4500"/>
    <w:rsid w:val="000A5A38"/>
    <w:rsid w:val="000A641D"/>
    <w:rsid w:val="000A6CFA"/>
    <w:rsid w:val="000A7736"/>
    <w:rsid w:val="000B00E7"/>
    <w:rsid w:val="000B1511"/>
    <w:rsid w:val="000B27FF"/>
    <w:rsid w:val="000B78BE"/>
    <w:rsid w:val="000C08E7"/>
    <w:rsid w:val="000C11FF"/>
    <w:rsid w:val="000C1D27"/>
    <w:rsid w:val="000C352A"/>
    <w:rsid w:val="000C5BDB"/>
    <w:rsid w:val="000C6267"/>
    <w:rsid w:val="000C6661"/>
    <w:rsid w:val="000C7665"/>
    <w:rsid w:val="000D06C2"/>
    <w:rsid w:val="000D0B7A"/>
    <w:rsid w:val="000D11BD"/>
    <w:rsid w:val="000D2103"/>
    <w:rsid w:val="000D28BC"/>
    <w:rsid w:val="000D29D8"/>
    <w:rsid w:val="000D38BE"/>
    <w:rsid w:val="000D47F6"/>
    <w:rsid w:val="000D4B47"/>
    <w:rsid w:val="000D4FCE"/>
    <w:rsid w:val="000D654A"/>
    <w:rsid w:val="000D6DED"/>
    <w:rsid w:val="000D6E8B"/>
    <w:rsid w:val="000D710C"/>
    <w:rsid w:val="000E262E"/>
    <w:rsid w:val="000E2A93"/>
    <w:rsid w:val="000E2FA5"/>
    <w:rsid w:val="000E30DA"/>
    <w:rsid w:val="000E42D0"/>
    <w:rsid w:val="000E602D"/>
    <w:rsid w:val="000E6769"/>
    <w:rsid w:val="000E6A22"/>
    <w:rsid w:val="000E6A63"/>
    <w:rsid w:val="000E6DF3"/>
    <w:rsid w:val="000E7C78"/>
    <w:rsid w:val="000F2467"/>
    <w:rsid w:val="000F3F4E"/>
    <w:rsid w:val="000F5EC3"/>
    <w:rsid w:val="000F74F2"/>
    <w:rsid w:val="000F7AC9"/>
    <w:rsid w:val="00104056"/>
    <w:rsid w:val="00105812"/>
    <w:rsid w:val="00106F66"/>
    <w:rsid w:val="00107516"/>
    <w:rsid w:val="00111E45"/>
    <w:rsid w:val="00113873"/>
    <w:rsid w:val="00114641"/>
    <w:rsid w:val="001147CA"/>
    <w:rsid w:val="00114A95"/>
    <w:rsid w:val="001165B5"/>
    <w:rsid w:val="001175D2"/>
    <w:rsid w:val="001217E2"/>
    <w:rsid w:val="00121803"/>
    <w:rsid w:val="00123462"/>
    <w:rsid w:val="00123B6C"/>
    <w:rsid w:val="00124A96"/>
    <w:rsid w:val="00124FC4"/>
    <w:rsid w:val="001256B0"/>
    <w:rsid w:val="00125DFD"/>
    <w:rsid w:val="00125FE3"/>
    <w:rsid w:val="00126740"/>
    <w:rsid w:val="00126DE0"/>
    <w:rsid w:val="00130E7A"/>
    <w:rsid w:val="001328D7"/>
    <w:rsid w:val="00133923"/>
    <w:rsid w:val="0013445A"/>
    <w:rsid w:val="00134FF0"/>
    <w:rsid w:val="00135827"/>
    <w:rsid w:val="00137156"/>
    <w:rsid w:val="001405A5"/>
    <w:rsid w:val="00141048"/>
    <w:rsid w:val="001413B5"/>
    <w:rsid w:val="0014240D"/>
    <w:rsid w:val="00144DEA"/>
    <w:rsid w:val="00146921"/>
    <w:rsid w:val="001470CB"/>
    <w:rsid w:val="00147D7C"/>
    <w:rsid w:val="0015112F"/>
    <w:rsid w:val="001511EE"/>
    <w:rsid w:val="001520CC"/>
    <w:rsid w:val="001520D6"/>
    <w:rsid w:val="0015488C"/>
    <w:rsid w:val="001552AB"/>
    <w:rsid w:val="00155FA9"/>
    <w:rsid w:val="0015758A"/>
    <w:rsid w:val="00160B6A"/>
    <w:rsid w:val="00161F4E"/>
    <w:rsid w:val="00162639"/>
    <w:rsid w:val="00163652"/>
    <w:rsid w:val="001639AD"/>
    <w:rsid w:val="00164797"/>
    <w:rsid w:val="00165088"/>
    <w:rsid w:val="00165AC7"/>
    <w:rsid w:val="00167DD4"/>
    <w:rsid w:val="00170588"/>
    <w:rsid w:val="001721F8"/>
    <w:rsid w:val="00172DEE"/>
    <w:rsid w:val="001736CE"/>
    <w:rsid w:val="00176CC8"/>
    <w:rsid w:val="0018096B"/>
    <w:rsid w:val="001837F3"/>
    <w:rsid w:val="0018755B"/>
    <w:rsid w:val="00190C35"/>
    <w:rsid w:val="0019103A"/>
    <w:rsid w:val="001927E9"/>
    <w:rsid w:val="00192B64"/>
    <w:rsid w:val="00192ECC"/>
    <w:rsid w:val="00193D13"/>
    <w:rsid w:val="001A0131"/>
    <w:rsid w:val="001A03A4"/>
    <w:rsid w:val="001A048A"/>
    <w:rsid w:val="001A0B95"/>
    <w:rsid w:val="001A1C75"/>
    <w:rsid w:val="001A1D8F"/>
    <w:rsid w:val="001A26E9"/>
    <w:rsid w:val="001A3D5D"/>
    <w:rsid w:val="001A49AA"/>
    <w:rsid w:val="001A4FA7"/>
    <w:rsid w:val="001B0F2F"/>
    <w:rsid w:val="001B1180"/>
    <w:rsid w:val="001B1D20"/>
    <w:rsid w:val="001B2414"/>
    <w:rsid w:val="001B2BB5"/>
    <w:rsid w:val="001B5824"/>
    <w:rsid w:val="001B6A68"/>
    <w:rsid w:val="001C0FDB"/>
    <w:rsid w:val="001C101B"/>
    <w:rsid w:val="001C1BF4"/>
    <w:rsid w:val="001C1CFB"/>
    <w:rsid w:val="001C1F63"/>
    <w:rsid w:val="001C3CE0"/>
    <w:rsid w:val="001C4EB2"/>
    <w:rsid w:val="001C5E77"/>
    <w:rsid w:val="001D12B0"/>
    <w:rsid w:val="001D7EDF"/>
    <w:rsid w:val="001E1CF4"/>
    <w:rsid w:val="001E44A8"/>
    <w:rsid w:val="001E4A11"/>
    <w:rsid w:val="001E55C5"/>
    <w:rsid w:val="001E5EDE"/>
    <w:rsid w:val="001E6BFB"/>
    <w:rsid w:val="001E784E"/>
    <w:rsid w:val="001F11F8"/>
    <w:rsid w:val="001F15AB"/>
    <w:rsid w:val="001F1963"/>
    <w:rsid w:val="001F1FC4"/>
    <w:rsid w:val="001F2434"/>
    <w:rsid w:val="001F2E99"/>
    <w:rsid w:val="001F3CBA"/>
    <w:rsid w:val="001F42A5"/>
    <w:rsid w:val="001F45F2"/>
    <w:rsid w:val="001F46D0"/>
    <w:rsid w:val="001F508D"/>
    <w:rsid w:val="001F647B"/>
    <w:rsid w:val="001F6967"/>
    <w:rsid w:val="001F6EB1"/>
    <w:rsid w:val="00201626"/>
    <w:rsid w:val="00202219"/>
    <w:rsid w:val="00204E01"/>
    <w:rsid w:val="00206E1E"/>
    <w:rsid w:val="00206EB6"/>
    <w:rsid w:val="00213306"/>
    <w:rsid w:val="00214376"/>
    <w:rsid w:val="0021648C"/>
    <w:rsid w:val="0021657D"/>
    <w:rsid w:val="00217401"/>
    <w:rsid w:val="00220736"/>
    <w:rsid w:val="00220D6F"/>
    <w:rsid w:val="00221C60"/>
    <w:rsid w:val="002224AD"/>
    <w:rsid w:val="0022302A"/>
    <w:rsid w:val="00224F36"/>
    <w:rsid w:val="002256FB"/>
    <w:rsid w:val="00225C13"/>
    <w:rsid w:val="00226CF5"/>
    <w:rsid w:val="00227A4E"/>
    <w:rsid w:val="00227DFF"/>
    <w:rsid w:val="00227FBB"/>
    <w:rsid w:val="002300EF"/>
    <w:rsid w:val="00230A66"/>
    <w:rsid w:val="00232F63"/>
    <w:rsid w:val="002344BD"/>
    <w:rsid w:val="00235E76"/>
    <w:rsid w:val="00236B6A"/>
    <w:rsid w:val="00236C01"/>
    <w:rsid w:val="002401C2"/>
    <w:rsid w:val="00240D00"/>
    <w:rsid w:val="00241534"/>
    <w:rsid w:val="00241AF7"/>
    <w:rsid w:val="00245CA7"/>
    <w:rsid w:val="00245E9C"/>
    <w:rsid w:val="00245F60"/>
    <w:rsid w:val="002460CB"/>
    <w:rsid w:val="00254294"/>
    <w:rsid w:val="00255013"/>
    <w:rsid w:val="002561EB"/>
    <w:rsid w:val="00256AD7"/>
    <w:rsid w:val="0026013A"/>
    <w:rsid w:val="002612B3"/>
    <w:rsid w:val="00262CE6"/>
    <w:rsid w:val="0026514A"/>
    <w:rsid w:val="002663AC"/>
    <w:rsid w:val="00270158"/>
    <w:rsid w:val="00270A1E"/>
    <w:rsid w:val="00271827"/>
    <w:rsid w:val="00273185"/>
    <w:rsid w:val="002735DE"/>
    <w:rsid w:val="0027367A"/>
    <w:rsid w:val="00273D3F"/>
    <w:rsid w:val="00273F2A"/>
    <w:rsid w:val="002742B2"/>
    <w:rsid w:val="00274A2B"/>
    <w:rsid w:val="00274E43"/>
    <w:rsid w:val="002750B5"/>
    <w:rsid w:val="00276332"/>
    <w:rsid w:val="0027713E"/>
    <w:rsid w:val="0028289D"/>
    <w:rsid w:val="00282AD6"/>
    <w:rsid w:val="002831BC"/>
    <w:rsid w:val="00283AF1"/>
    <w:rsid w:val="00285DB3"/>
    <w:rsid w:val="00287D40"/>
    <w:rsid w:val="00290952"/>
    <w:rsid w:val="0029406C"/>
    <w:rsid w:val="002979F5"/>
    <w:rsid w:val="002A18AE"/>
    <w:rsid w:val="002A5A65"/>
    <w:rsid w:val="002A6C92"/>
    <w:rsid w:val="002A6FC7"/>
    <w:rsid w:val="002A7B5B"/>
    <w:rsid w:val="002B0D9C"/>
    <w:rsid w:val="002B1C39"/>
    <w:rsid w:val="002B46FD"/>
    <w:rsid w:val="002B47C5"/>
    <w:rsid w:val="002B50FD"/>
    <w:rsid w:val="002B7A35"/>
    <w:rsid w:val="002C00A0"/>
    <w:rsid w:val="002C0400"/>
    <w:rsid w:val="002C126C"/>
    <w:rsid w:val="002C19F0"/>
    <w:rsid w:val="002C20CA"/>
    <w:rsid w:val="002C2AD9"/>
    <w:rsid w:val="002C35E9"/>
    <w:rsid w:val="002D0C5F"/>
    <w:rsid w:val="002D211C"/>
    <w:rsid w:val="002D4E2A"/>
    <w:rsid w:val="002E0C9D"/>
    <w:rsid w:val="002E12D3"/>
    <w:rsid w:val="002E26F0"/>
    <w:rsid w:val="002E28B1"/>
    <w:rsid w:val="002E2EAE"/>
    <w:rsid w:val="002E7617"/>
    <w:rsid w:val="002E784A"/>
    <w:rsid w:val="002F06C9"/>
    <w:rsid w:val="002F3D28"/>
    <w:rsid w:val="002F4695"/>
    <w:rsid w:val="002F5096"/>
    <w:rsid w:val="002F6693"/>
    <w:rsid w:val="002F7AB4"/>
    <w:rsid w:val="00300875"/>
    <w:rsid w:val="00300DC3"/>
    <w:rsid w:val="00300DD3"/>
    <w:rsid w:val="003018AF"/>
    <w:rsid w:val="00301AC6"/>
    <w:rsid w:val="00301D27"/>
    <w:rsid w:val="003020D2"/>
    <w:rsid w:val="00302C44"/>
    <w:rsid w:val="0030319C"/>
    <w:rsid w:val="003042F9"/>
    <w:rsid w:val="00304B99"/>
    <w:rsid w:val="00305260"/>
    <w:rsid w:val="00305A1A"/>
    <w:rsid w:val="00310572"/>
    <w:rsid w:val="00310E21"/>
    <w:rsid w:val="00312F80"/>
    <w:rsid w:val="00314BD0"/>
    <w:rsid w:val="00316315"/>
    <w:rsid w:val="00317C39"/>
    <w:rsid w:val="00322036"/>
    <w:rsid w:val="00324B43"/>
    <w:rsid w:val="00325989"/>
    <w:rsid w:val="00327189"/>
    <w:rsid w:val="00327ADD"/>
    <w:rsid w:val="0033051F"/>
    <w:rsid w:val="003316BA"/>
    <w:rsid w:val="00331F35"/>
    <w:rsid w:val="00332AB8"/>
    <w:rsid w:val="00332B0F"/>
    <w:rsid w:val="00333D64"/>
    <w:rsid w:val="003350F9"/>
    <w:rsid w:val="00335E0F"/>
    <w:rsid w:val="00336197"/>
    <w:rsid w:val="00341856"/>
    <w:rsid w:val="00341D7C"/>
    <w:rsid w:val="003430B2"/>
    <w:rsid w:val="0034444C"/>
    <w:rsid w:val="00344E72"/>
    <w:rsid w:val="00345197"/>
    <w:rsid w:val="00345387"/>
    <w:rsid w:val="003465FA"/>
    <w:rsid w:val="003466F4"/>
    <w:rsid w:val="0034718A"/>
    <w:rsid w:val="0035262C"/>
    <w:rsid w:val="00353849"/>
    <w:rsid w:val="00353BD6"/>
    <w:rsid w:val="00354A45"/>
    <w:rsid w:val="003557A9"/>
    <w:rsid w:val="0036166E"/>
    <w:rsid w:val="0036235F"/>
    <w:rsid w:val="00364CA8"/>
    <w:rsid w:val="00366A5D"/>
    <w:rsid w:val="00367886"/>
    <w:rsid w:val="00367B14"/>
    <w:rsid w:val="00367F73"/>
    <w:rsid w:val="003700AB"/>
    <w:rsid w:val="0037117E"/>
    <w:rsid w:val="003736F2"/>
    <w:rsid w:val="00373BFF"/>
    <w:rsid w:val="00374739"/>
    <w:rsid w:val="00374EFE"/>
    <w:rsid w:val="00377A44"/>
    <w:rsid w:val="00377EAA"/>
    <w:rsid w:val="003807D1"/>
    <w:rsid w:val="0038126C"/>
    <w:rsid w:val="00381983"/>
    <w:rsid w:val="00382BF7"/>
    <w:rsid w:val="00384F1E"/>
    <w:rsid w:val="00385114"/>
    <w:rsid w:val="00385A41"/>
    <w:rsid w:val="003874B0"/>
    <w:rsid w:val="00387BC9"/>
    <w:rsid w:val="00390956"/>
    <w:rsid w:val="00390E1E"/>
    <w:rsid w:val="00391966"/>
    <w:rsid w:val="0039270F"/>
    <w:rsid w:val="0039286A"/>
    <w:rsid w:val="00393388"/>
    <w:rsid w:val="003943F0"/>
    <w:rsid w:val="0039733A"/>
    <w:rsid w:val="00397B3D"/>
    <w:rsid w:val="003A4365"/>
    <w:rsid w:val="003A4AD7"/>
    <w:rsid w:val="003A5693"/>
    <w:rsid w:val="003A7F7C"/>
    <w:rsid w:val="003B0595"/>
    <w:rsid w:val="003B1302"/>
    <w:rsid w:val="003B1329"/>
    <w:rsid w:val="003B1723"/>
    <w:rsid w:val="003B21C7"/>
    <w:rsid w:val="003B2E16"/>
    <w:rsid w:val="003B3F4A"/>
    <w:rsid w:val="003B52BF"/>
    <w:rsid w:val="003B563C"/>
    <w:rsid w:val="003B5A1C"/>
    <w:rsid w:val="003B630C"/>
    <w:rsid w:val="003B6FF3"/>
    <w:rsid w:val="003B7A35"/>
    <w:rsid w:val="003C1F0C"/>
    <w:rsid w:val="003C2288"/>
    <w:rsid w:val="003C4DC7"/>
    <w:rsid w:val="003C58B8"/>
    <w:rsid w:val="003C5D6C"/>
    <w:rsid w:val="003D1890"/>
    <w:rsid w:val="003D1E3C"/>
    <w:rsid w:val="003D39A1"/>
    <w:rsid w:val="003D3EFE"/>
    <w:rsid w:val="003D52A7"/>
    <w:rsid w:val="003D5A01"/>
    <w:rsid w:val="003E08C5"/>
    <w:rsid w:val="003E0B5E"/>
    <w:rsid w:val="003E1156"/>
    <w:rsid w:val="003E2CE0"/>
    <w:rsid w:val="003E2DCB"/>
    <w:rsid w:val="003E4D59"/>
    <w:rsid w:val="003E6070"/>
    <w:rsid w:val="003E60CF"/>
    <w:rsid w:val="003E6875"/>
    <w:rsid w:val="003E76BD"/>
    <w:rsid w:val="003F11DE"/>
    <w:rsid w:val="003F32A2"/>
    <w:rsid w:val="003F4137"/>
    <w:rsid w:val="003F6171"/>
    <w:rsid w:val="00400868"/>
    <w:rsid w:val="00402C91"/>
    <w:rsid w:val="00404552"/>
    <w:rsid w:val="0040523D"/>
    <w:rsid w:val="00407689"/>
    <w:rsid w:val="00410AB5"/>
    <w:rsid w:val="00411970"/>
    <w:rsid w:val="00411A8A"/>
    <w:rsid w:val="004125B9"/>
    <w:rsid w:val="00414907"/>
    <w:rsid w:val="00414D83"/>
    <w:rsid w:val="0041685F"/>
    <w:rsid w:val="00416BE1"/>
    <w:rsid w:val="00421027"/>
    <w:rsid w:val="004212EA"/>
    <w:rsid w:val="00422EA2"/>
    <w:rsid w:val="00424929"/>
    <w:rsid w:val="004260E7"/>
    <w:rsid w:val="00426376"/>
    <w:rsid w:val="004264A7"/>
    <w:rsid w:val="00427E80"/>
    <w:rsid w:val="004311CA"/>
    <w:rsid w:val="00434315"/>
    <w:rsid w:val="00436807"/>
    <w:rsid w:val="00441575"/>
    <w:rsid w:val="00442460"/>
    <w:rsid w:val="00443B99"/>
    <w:rsid w:val="0044444C"/>
    <w:rsid w:val="004458C7"/>
    <w:rsid w:val="004462F3"/>
    <w:rsid w:val="004526E5"/>
    <w:rsid w:val="00452F61"/>
    <w:rsid w:val="00454A7D"/>
    <w:rsid w:val="004556E4"/>
    <w:rsid w:val="00455BFD"/>
    <w:rsid w:val="004579CB"/>
    <w:rsid w:val="004603EF"/>
    <w:rsid w:val="00461816"/>
    <w:rsid w:val="004627BB"/>
    <w:rsid w:val="00463D27"/>
    <w:rsid w:val="00466F3A"/>
    <w:rsid w:val="00470449"/>
    <w:rsid w:val="004718CE"/>
    <w:rsid w:val="004730FF"/>
    <w:rsid w:val="00476080"/>
    <w:rsid w:val="00476376"/>
    <w:rsid w:val="004764DD"/>
    <w:rsid w:val="00476D9F"/>
    <w:rsid w:val="00477C4E"/>
    <w:rsid w:val="00482316"/>
    <w:rsid w:val="0048491E"/>
    <w:rsid w:val="00484A6C"/>
    <w:rsid w:val="00484E58"/>
    <w:rsid w:val="00484EE3"/>
    <w:rsid w:val="004850B4"/>
    <w:rsid w:val="004863FF"/>
    <w:rsid w:val="0048752C"/>
    <w:rsid w:val="00487BB0"/>
    <w:rsid w:val="00487BB2"/>
    <w:rsid w:val="00490FC2"/>
    <w:rsid w:val="00491395"/>
    <w:rsid w:val="00492336"/>
    <w:rsid w:val="00493971"/>
    <w:rsid w:val="004946C2"/>
    <w:rsid w:val="00494946"/>
    <w:rsid w:val="004958FF"/>
    <w:rsid w:val="00496211"/>
    <w:rsid w:val="00497A8C"/>
    <w:rsid w:val="004A2EE8"/>
    <w:rsid w:val="004A3848"/>
    <w:rsid w:val="004A6F12"/>
    <w:rsid w:val="004B0424"/>
    <w:rsid w:val="004B067F"/>
    <w:rsid w:val="004B1876"/>
    <w:rsid w:val="004B27C5"/>
    <w:rsid w:val="004B5F92"/>
    <w:rsid w:val="004C030F"/>
    <w:rsid w:val="004C1128"/>
    <w:rsid w:val="004C139C"/>
    <w:rsid w:val="004C152B"/>
    <w:rsid w:val="004C1974"/>
    <w:rsid w:val="004C22A7"/>
    <w:rsid w:val="004C2DA7"/>
    <w:rsid w:val="004C3B4E"/>
    <w:rsid w:val="004C643A"/>
    <w:rsid w:val="004C648E"/>
    <w:rsid w:val="004C6AD9"/>
    <w:rsid w:val="004C7129"/>
    <w:rsid w:val="004D112D"/>
    <w:rsid w:val="004D1826"/>
    <w:rsid w:val="004D1EDF"/>
    <w:rsid w:val="004D25C2"/>
    <w:rsid w:val="004D2A03"/>
    <w:rsid w:val="004D45B0"/>
    <w:rsid w:val="004D4DBF"/>
    <w:rsid w:val="004D5C57"/>
    <w:rsid w:val="004D69B4"/>
    <w:rsid w:val="004D70E5"/>
    <w:rsid w:val="004D733C"/>
    <w:rsid w:val="004D7BD4"/>
    <w:rsid w:val="004E0B66"/>
    <w:rsid w:val="004E1CF3"/>
    <w:rsid w:val="004E2541"/>
    <w:rsid w:val="004E2673"/>
    <w:rsid w:val="004E2A40"/>
    <w:rsid w:val="004E3D92"/>
    <w:rsid w:val="004F0DCF"/>
    <w:rsid w:val="004F107F"/>
    <w:rsid w:val="004F14DB"/>
    <w:rsid w:val="004F1B92"/>
    <w:rsid w:val="004F228D"/>
    <w:rsid w:val="004F2574"/>
    <w:rsid w:val="004F3265"/>
    <w:rsid w:val="004F44C1"/>
    <w:rsid w:val="004F5D55"/>
    <w:rsid w:val="004F6929"/>
    <w:rsid w:val="004F6E7D"/>
    <w:rsid w:val="004F6F04"/>
    <w:rsid w:val="004F70F0"/>
    <w:rsid w:val="004F7441"/>
    <w:rsid w:val="004F77F2"/>
    <w:rsid w:val="00500448"/>
    <w:rsid w:val="00503475"/>
    <w:rsid w:val="005048D3"/>
    <w:rsid w:val="00506169"/>
    <w:rsid w:val="00510141"/>
    <w:rsid w:val="005119B7"/>
    <w:rsid w:val="005123FB"/>
    <w:rsid w:val="00513011"/>
    <w:rsid w:val="005137B7"/>
    <w:rsid w:val="00515380"/>
    <w:rsid w:val="00520B29"/>
    <w:rsid w:val="00522B00"/>
    <w:rsid w:val="005253D0"/>
    <w:rsid w:val="00525E81"/>
    <w:rsid w:val="0052616C"/>
    <w:rsid w:val="00527964"/>
    <w:rsid w:val="00527B13"/>
    <w:rsid w:val="0053051B"/>
    <w:rsid w:val="00533E0F"/>
    <w:rsid w:val="00537A53"/>
    <w:rsid w:val="00540580"/>
    <w:rsid w:val="00545C4A"/>
    <w:rsid w:val="00546AF5"/>
    <w:rsid w:val="0055015E"/>
    <w:rsid w:val="005540BC"/>
    <w:rsid w:val="00554128"/>
    <w:rsid w:val="00554356"/>
    <w:rsid w:val="005544A7"/>
    <w:rsid w:val="00554972"/>
    <w:rsid w:val="00555C0E"/>
    <w:rsid w:val="00557A44"/>
    <w:rsid w:val="00560AA7"/>
    <w:rsid w:val="00566979"/>
    <w:rsid w:val="005715E1"/>
    <w:rsid w:val="005715F2"/>
    <w:rsid w:val="0057349B"/>
    <w:rsid w:val="00573999"/>
    <w:rsid w:val="005741F4"/>
    <w:rsid w:val="0057454F"/>
    <w:rsid w:val="005747C4"/>
    <w:rsid w:val="00574922"/>
    <w:rsid w:val="00574A71"/>
    <w:rsid w:val="0057569F"/>
    <w:rsid w:val="00577B97"/>
    <w:rsid w:val="0058247D"/>
    <w:rsid w:val="005831FE"/>
    <w:rsid w:val="0058502A"/>
    <w:rsid w:val="005869E9"/>
    <w:rsid w:val="00586D30"/>
    <w:rsid w:val="00590891"/>
    <w:rsid w:val="00591221"/>
    <w:rsid w:val="00595538"/>
    <w:rsid w:val="005A1742"/>
    <w:rsid w:val="005A1B1B"/>
    <w:rsid w:val="005A1D90"/>
    <w:rsid w:val="005A1F33"/>
    <w:rsid w:val="005A2821"/>
    <w:rsid w:val="005A2E4B"/>
    <w:rsid w:val="005A47DF"/>
    <w:rsid w:val="005A7428"/>
    <w:rsid w:val="005B2C09"/>
    <w:rsid w:val="005B3829"/>
    <w:rsid w:val="005B51DC"/>
    <w:rsid w:val="005B646E"/>
    <w:rsid w:val="005B6E27"/>
    <w:rsid w:val="005C0BBE"/>
    <w:rsid w:val="005C123B"/>
    <w:rsid w:val="005C14C8"/>
    <w:rsid w:val="005C1740"/>
    <w:rsid w:val="005C238F"/>
    <w:rsid w:val="005C3728"/>
    <w:rsid w:val="005D0C8A"/>
    <w:rsid w:val="005D1191"/>
    <w:rsid w:val="005D5162"/>
    <w:rsid w:val="005D5857"/>
    <w:rsid w:val="005D7081"/>
    <w:rsid w:val="005D72AE"/>
    <w:rsid w:val="005E04FA"/>
    <w:rsid w:val="005E1D09"/>
    <w:rsid w:val="005E3AE1"/>
    <w:rsid w:val="005E492E"/>
    <w:rsid w:val="005E4F94"/>
    <w:rsid w:val="005E5CCE"/>
    <w:rsid w:val="005E64D6"/>
    <w:rsid w:val="005E654D"/>
    <w:rsid w:val="005E66AF"/>
    <w:rsid w:val="005E72EB"/>
    <w:rsid w:val="005F04AD"/>
    <w:rsid w:val="005F0809"/>
    <w:rsid w:val="005F1280"/>
    <w:rsid w:val="005F227C"/>
    <w:rsid w:val="005F69E5"/>
    <w:rsid w:val="00602186"/>
    <w:rsid w:val="00604741"/>
    <w:rsid w:val="00605B8A"/>
    <w:rsid w:val="0060778D"/>
    <w:rsid w:val="00611A7B"/>
    <w:rsid w:val="00613EB5"/>
    <w:rsid w:val="00621EFA"/>
    <w:rsid w:val="00622BE2"/>
    <w:rsid w:val="006263F3"/>
    <w:rsid w:val="00633B63"/>
    <w:rsid w:val="00637C5C"/>
    <w:rsid w:val="006417CA"/>
    <w:rsid w:val="00641E4D"/>
    <w:rsid w:val="00641E7F"/>
    <w:rsid w:val="00643A89"/>
    <w:rsid w:val="00643E69"/>
    <w:rsid w:val="006441BE"/>
    <w:rsid w:val="00644447"/>
    <w:rsid w:val="006458D6"/>
    <w:rsid w:val="006467D9"/>
    <w:rsid w:val="00646A33"/>
    <w:rsid w:val="0064732D"/>
    <w:rsid w:val="0064798A"/>
    <w:rsid w:val="00653312"/>
    <w:rsid w:val="00653343"/>
    <w:rsid w:val="0065419F"/>
    <w:rsid w:val="0065515B"/>
    <w:rsid w:val="00655BAC"/>
    <w:rsid w:val="0065639C"/>
    <w:rsid w:val="00656D0A"/>
    <w:rsid w:val="006571EF"/>
    <w:rsid w:val="006575B4"/>
    <w:rsid w:val="006645D7"/>
    <w:rsid w:val="00665A7F"/>
    <w:rsid w:val="0066650A"/>
    <w:rsid w:val="006707E8"/>
    <w:rsid w:val="00671D2B"/>
    <w:rsid w:val="006741DA"/>
    <w:rsid w:val="00675462"/>
    <w:rsid w:val="00675DA5"/>
    <w:rsid w:val="006765C6"/>
    <w:rsid w:val="00676929"/>
    <w:rsid w:val="00676EC4"/>
    <w:rsid w:val="006777BF"/>
    <w:rsid w:val="006777DF"/>
    <w:rsid w:val="00682C98"/>
    <w:rsid w:val="0068319C"/>
    <w:rsid w:val="00683F96"/>
    <w:rsid w:val="00685F7B"/>
    <w:rsid w:val="00687EB1"/>
    <w:rsid w:val="0069081D"/>
    <w:rsid w:val="00691547"/>
    <w:rsid w:val="006957D9"/>
    <w:rsid w:val="006972E1"/>
    <w:rsid w:val="006975C2"/>
    <w:rsid w:val="006A2AF6"/>
    <w:rsid w:val="006A7543"/>
    <w:rsid w:val="006A7850"/>
    <w:rsid w:val="006A7A45"/>
    <w:rsid w:val="006A7E45"/>
    <w:rsid w:val="006B1651"/>
    <w:rsid w:val="006B1720"/>
    <w:rsid w:val="006B2BAD"/>
    <w:rsid w:val="006B4D6F"/>
    <w:rsid w:val="006B54E7"/>
    <w:rsid w:val="006B655F"/>
    <w:rsid w:val="006C1496"/>
    <w:rsid w:val="006C2E7E"/>
    <w:rsid w:val="006C4003"/>
    <w:rsid w:val="006C40EA"/>
    <w:rsid w:val="006C5D73"/>
    <w:rsid w:val="006D1896"/>
    <w:rsid w:val="006D2D80"/>
    <w:rsid w:val="006D3B80"/>
    <w:rsid w:val="006D47D7"/>
    <w:rsid w:val="006D4D9A"/>
    <w:rsid w:val="006D5015"/>
    <w:rsid w:val="006D5AAA"/>
    <w:rsid w:val="006D6285"/>
    <w:rsid w:val="006D653D"/>
    <w:rsid w:val="006D65B8"/>
    <w:rsid w:val="006D666D"/>
    <w:rsid w:val="006D6ADB"/>
    <w:rsid w:val="006D6E16"/>
    <w:rsid w:val="006E041A"/>
    <w:rsid w:val="006E0485"/>
    <w:rsid w:val="006E2022"/>
    <w:rsid w:val="006E21A6"/>
    <w:rsid w:val="006E2C47"/>
    <w:rsid w:val="006E301D"/>
    <w:rsid w:val="006E49E5"/>
    <w:rsid w:val="006E4E02"/>
    <w:rsid w:val="006F0B27"/>
    <w:rsid w:val="006F36F5"/>
    <w:rsid w:val="006F4AB0"/>
    <w:rsid w:val="006F67DF"/>
    <w:rsid w:val="006F73FA"/>
    <w:rsid w:val="006F7401"/>
    <w:rsid w:val="00701734"/>
    <w:rsid w:val="00703E14"/>
    <w:rsid w:val="00704344"/>
    <w:rsid w:val="0070670A"/>
    <w:rsid w:val="00707260"/>
    <w:rsid w:val="00707F42"/>
    <w:rsid w:val="00711E5A"/>
    <w:rsid w:val="00712538"/>
    <w:rsid w:val="00713F6E"/>
    <w:rsid w:val="007158CF"/>
    <w:rsid w:val="00716BCF"/>
    <w:rsid w:val="0071707C"/>
    <w:rsid w:val="00717505"/>
    <w:rsid w:val="00720300"/>
    <w:rsid w:val="007228FA"/>
    <w:rsid w:val="00723F59"/>
    <w:rsid w:val="00727115"/>
    <w:rsid w:val="00731BAA"/>
    <w:rsid w:val="00732DC2"/>
    <w:rsid w:val="00733BD0"/>
    <w:rsid w:val="007340D9"/>
    <w:rsid w:val="00734D1A"/>
    <w:rsid w:val="00734D51"/>
    <w:rsid w:val="0073543D"/>
    <w:rsid w:val="007357EB"/>
    <w:rsid w:val="007358E9"/>
    <w:rsid w:val="007379AE"/>
    <w:rsid w:val="00737DB6"/>
    <w:rsid w:val="007435A9"/>
    <w:rsid w:val="00745897"/>
    <w:rsid w:val="007462DB"/>
    <w:rsid w:val="0075107F"/>
    <w:rsid w:val="00752779"/>
    <w:rsid w:val="007537F0"/>
    <w:rsid w:val="00753EC3"/>
    <w:rsid w:val="007540F9"/>
    <w:rsid w:val="007542B7"/>
    <w:rsid w:val="007555DE"/>
    <w:rsid w:val="007557A7"/>
    <w:rsid w:val="007561D9"/>
    <w:rsid w:val="00761FE0"/>
    <w:rsid w:val="00762EA1"/>
    <w:rsid w:val="00766BFC"/>
    <w:rsid w:val="00766F0C"/>
    <w:rsid w:val="00767DFA"/>
    <w:rsid w:val="00776CAE"/>
    <w:rsid w:val="00776E4D"/>
    <w:rsid w:val="00777602"/>
    <w:rsid w:val="00781691"/>
    <w:rsid w:val="0078180C"/>
    <w:rsid w:val="00781C28"/>
    <w:rsid w:val="00781CF7"/>
    <w:rsid w:val="00782B8B"/>
    <w:rsid w:val="007834BE"/>
    <w:rsid w:val="0078356B"/>
    <w:rsid w:val="007856FD"/>
    <w:rsid w:val="00785D3D"/>
    <w:rsid w:val="00786371"/>
    <w:rsid w:val="00786BE9"/>
    <w:rsid w:val="00787DA5"/>
    <w:rsid w:val="00791B39"/>
    <w:rsid w:val="00792D03"/>
    <w:rsid w:val="00792FED"/>
    <w:rsid w:val="00793C14"/>
    <w:rsid w:val="00793DF6"/>
    <w:rsid w:val="007942FB"/>
    <w:rsid w:val="0079557F"/>
    <w:rsid w:val="0079606A"/>
    <w:rsid w:val="00796583"/>
    <w:rsid w:val="00797739"/>
    <w:rsid w:val="007A0C32"/>
    <w:rsid w:val="007A42CC"/>
    <w:rsid w:val="007A4EC7"/>
    <w:rsid w:val="007A6F1E"/>
    <w:rsid w:val="007A6FB6"/>
    <w:rsid w:val="007A7CEC"/>
    <w:rsid w:val="007B0600"/>
    <w:rsid w:val="007B0FC1"/>
    <w:rsid w:val="007B1301"/>
    <w:rsid w:val="007B17D0"/>
    <w:rsid w:val="007B2E66"/>
    <w:rsid w:val="007B35FC"/>
    <w:rsid w:val="007B5D05"/>
    <w:rsid w:val="007B622A"/>
    <w:rsid w:val="007B6877"/>
    <w:rsid w:val="007B706D"/>
    <w:rsid w:val="007C0B00"/>
    <w:rsid w:val="007C20DE"/>
    <w:rsid w:val="007C404D"/>
    <w:rsid w:val="007C44B7"/>
    <w:rsid w:val="007C517E"/>
    <w:rsid w:val="007C54D6"/>
    <w:rsid w:val="007C5E9C"/>
    <w:rsid w:val="007C722D"/>
    <w:rsid w:val="007C74EB"/>
    <w:rsid w:val="007C7FDF"/>
    <w:rsid w:val="007D0AB0"/>
    <w:rsid w:val="007D0F8A"/>
    <w:rsid w:val="007D1D4C"/>
    <w:rsid w:val="007D1D74"/>
    <w:rsid w:val="007D2AEE"/>
    <w:rsid w:val="007D447B"/>
    <w:rsid w:val="007D4A7B"/>
    <w:rsid w:val="007D5805"/>
    <w:rsid w:val="007D595B"/>
    <w:rsid w:val="007D5E34"/>
    <w:rsid w:val="007D6780"/>
    <w:rsid w:val="007E0048"/>
    <w:rsid w:val="007E1B67"/>
    <w:rsid w:val="007E2648"/>
    <w:rsid w:val="007E30EC"/>
    <w:rsid w:val="007E3A43"/>
    <w:rsid w:val="007E5FDD"/>
    <w:rsid w:val="007E6231"/>
    <w:rsid w:val="007F004F"/>
    <w:rsid w:val="007F01EF"/>
    <w:rsid w:val="007F1BE9"/>
    <w:rsid w:val="007F1DE2"/>
    <w:rsid w:val="007F58BA"/>
    <w:rsid w:val="007F606B"/>
    <w:rsid w:val="00801C0F"/>
    <w:rsid w:val="00801D9C"/>
    <w:rsid w:val="00804A02"/>
    <w:rsid w:val="00804A1F"/>
    <w:rsid w:val="00804F90"/>
    <w:rsid w:val="00807D80"/>
    <w:rsid w:val="00810920"/>
    <w:rsid w:val="00812F80"/>
    <w:rsid w:val="008135E5"/>
    <w:rsid w:val="00814944"/>
    <w:rsid w:val="00814A8B"/>
    <w:rsid w:val="00815AAB"/>
    <w:rsid w:val="008176FC"/>
    <w:rsid w:val="00822F93"/>
    <w:rsid w:val="00823B08"/>
    <w:rsid w:val="00823BDA"/>
    <w:rsid w:val="00823FA7"/>
    <w:rsid w:val="00824D98"/>
    <w:rsid w:val="008250E1"/>
    <w:rsid w:val="00826B0D"/>
    <w:rsid w:val="00827EC1"/>
    <w:rsid w:val="0083242B"/>
    <w:rsid w:val="00833329"/>
    <w:rsid w:val="00833791"/>
    <w:rsid w:val="00833A61"/>
    <w:rsid w:val="00834061"/>
    <w:rsid w:val="00834759"/>
    <w:rsid w:val="00834DCB"/>
    <w:rsid w:val="00837901"/>
    <w:rsid w:val="00837A94"/>
    <w:rsid w:val="00842FF9"/>
    <w:rsid w:val="00844503"/>
    <w:rsid w:val="00845DDD"/>
    <w:rsid w:val="00846171"/>
    <w:rsid w:val="00846767"/>
    <w:rsid w:val="00846B36"/>
    <w:rsid w:val="008514DC"/>
    <w:rsid w:val="00851F74"/>
    <w:rsid w:val="00852739"/>
    <w:rsid w:val="0085289F"/>
    <w:rsid w:val="00852978"/>
    <w:rsid w:val="0085363C"/>
    <w:rsid w:val="0085583A"/>
    <w:rsid w:val="00855980"/>
    <w:rsid w:val="008559AB"/>
    <w:rsid w:val="0085617A"/>
    <w:rsid w:val="008574D6"/>
    <w:rsid w:val="008607ED"/>
    <w:rsid w:val="00863066"/>
    <w:rsid w:val="008645CE"/>
    <w:rsid w:val="008662A5"/>
    <w:rsid w:val="0086770C"/>
    <w:rsid w:val="008678D7"/>
    <w:rsid w:val="00871A57"/>
    <w:rsid w:val="0087254D"/>
    <w:rsid w:val="00872B3E"/>
    <w:rsid w:val="00872E1A"/>
    <w:rsid w:val="00873472"/>
    <w:rsid w:val="008742F3"/>
    <w:rsid w:val="008748D5"/>
    <w:rsid w:val="00875401"/>
    <w:rsid w:val="0087566B"/>
    <w:rsid w:val="0088006D"/>
    <w:rsid w:val="008800DA"/>
    <w:rsid w:val="00880142"/>
    <w:rsid w:val="00880E70"/>
    <w:rsid w:val="00880F2A"/>
    <w:rsid w:val="00881050"/>
    <w:rsid w:val="00881DD0"/>
    <w:rsid w:val="0088254F"/>
    <w:rsid w:val="00882AE0"/>
    <w:rsid w:val="00883D07"/>
    <w:rsid w:val="00884AA8"/>
    <w:rsid w:val="0088567F"/>
    <w:rsid w:val="00886835"/>
    <w:rsid w:val="00886973"/>
    <w:rsid w:val="00890A35"/>
    <w:rsid w:val="00890CA8"/>
    <w:rsid w:val="00894A10"/>
    <w:rsid w:val="00895F73"/>
    <w:rsid w:val="008969E4"/>
    <w:rsid w:val="00896A9E"/>
    <w:rsid w:val="008970D5"/>
    <w:rsid w:val="008973B2"/>
    <w:rsid w:val="00897A7E"/>
    <w:rsid w:val="008A11A2"/>
    <w:rsid w:val="008A14A0"/>
    <w:rsid w:val="008A1644"/>
    <w:rsid w:val="008A334E"/>
    <w:rsid w:val="008A42B0"/>
    <w:rsid w:val="008A4CAC"/>
    <w:rsid w:val="008A583C"/>
    <w:rsid w:val="008B0EC0"/>
    <w:rsid w:val="008B1508"/>
    <w:rsid w:val="008B2BA1"/>
    <w:rsid w:val="008B465D"/>
    <w:rsid w:val="008B5098"/>
    <w:rsid w:val="008B50E3"/>
    <w:rsid w:val="008B58F8"/>
    <w:rsid w:val="008B6A95"/>
    <w:rsid w:val="008C0AC6"/>
    <w:rsid w:val="008C0F05"/>
    <w:rsid w:val="008C17BA"/>
    <w:rsid w:val="008C1E28"/>
    <w:rsid w:val="008C1FED"/>
    <w:rsid w:val="008C4BDE"/>
    <w:rsid w:val="008C75DB"/>
    <w:rsid w:val="008C760F"/>
    <w:rsid w:val="008C7AFD"/>
    <w:rsid w:val="008D0040"/>
    <w:rsid w:val="008D0F8C"/>
    <w:rsid w:val="008D3DD0"/>
    <w:rsid w:val="008D54D5"/>
    <w:rsid w:val="008D68CE"/>
    <w:rsid w:val="008D691A"/>
    <w:rsid w:val="008E1056"/>
    <w:rsid w:val="008E23F8"/>
    <w:rsid w:val="008E2D82"/>
    <w:rsid w:val="008E2F79"/>
    <w:rsid w:val="008E3C60"/>
    <w:rsid w:val="008E4432"/>
    <w:rsid w:val="008E4C3C"/>
    <w:rsid w:val="008E69D1"/>
    <w:rsid w:val="008F0E55"/>
    <w:rsid w:val="008F1E66"/>
    <w:rsid w:val="008F5088"/>
    <w:rsid w:val="008F526B"/>
    <w:rsid w:val="008F6CC3"/>
    <w:rsid w:val="008F6D61"/>
    <w:rsid w:val="008F6DA2"/>
    <w:rsid w:val="008F6EA1"/>
    <w:rsid w:val="00900865"/>
    <w:rsid w:val="009040EA"/>
    <w:rsid w:val="00904ED4"/>
    <w:rsid w:val="0090508C"/>
    <w:rsid w:val="009057D6"/>
    <w:rsid w:val="00905D6B"/>
    <w:rsid w:val="0090611D"/>
    <w:rsid w:val="009079C7"/>
    <w:rsid w:val="00911B65"/>
    <w:rsid w:val="00911C11"/>
    <w:rsid w:val="009129DC"/>
    <w:rsid w:val="009144FF"/>
    <w:rsid w:val="0091485B"/>
    <w:rsid w:val="00914F67"/>
    <w:rsid w:val="009177A9"/>
    <w:rsid w:val="009202D9"/>
    <w:rsid w:val="00924293"/>
    <w:rsid w:val="00924922"/>
    <w:rsid w:val="009249CF"/>
    <w:rsid w:val="009262E1"/>
    <w:rsid w:val="0093303B"/>
    <w:rsid w:val="00933CD8"/>
    <w:rsid w:val="00934C36"/>
    <w:rsid w:val="00941530"/>
    <w:rsid w:val="00941924"/>
    <w:rsid w:val="00942085"/>
    <w:rsid w:val="0094233F"/>
    <w:rsid w:val="009505BD"/>
    <w:rsid w:val="00951E4B"/>
    <w:rsid w:val="00953A08"/>
    <w:rsid w:val="00953DAC"/>
    <w:rsid w:val="00953F5C"/>
    <w:rsid w:val="00955140"/>
    <w:rsid w:val="009551BA"/>
    <w:rsid w:val="00955CC0"/>
    <w:rsid w:val="009569AB"/>
    <w:rsid w:val="00956CBB"/>
    <w:rsid w:val="00956EA1"/>
    <w:rsid w:val="0096056E"/>
    <w:rsid w:val="009609DA"/>
    <w:rsid w:val="00961453"/>
    <w:rsid w:val="00961913"/>
    <w:rsid w:val="009622A5"/>
    <w:rsid w:val="00964C9F"/>
    <w:rsid w:val="00965982"/>
    <w:rsid w:val="009669CF"/>
    <w:rsid w:val="00966A00"/>
    <w:rsid w:val="00967749"/>
    <w:rsid w:val="00967BEE"/>
    <w:rsid w:val="0097024A"/>
    <w:rsid w:val="00970D42"/>
    <w:rsid w:val="00977AA3"/>
    <w:rsid w:val="00983AEE"/>
    <w:rsid w:val="00990261"/>
    <w:rsid w:val="00992426"/>
    <w:rsid w:val="0099419E"/>
    <w:rsid w:val="0099421A"/>
    <w:rsid w:val="00997AB6"/>
    <w:rsid w:val="009A203E"/>
    <w:rsid w:val="009A29CB"/>
    <w:rsid w:val="009A37DE"/>
    <w:rsid w:val="009A47F4"/>
    <w:rsid w:val="009A5352"/>
    <w:rsid w:val="009A730E"/>
    <w:rsid w:val="009B144E"/>
    <w:rsid w:val="009B1AE2"/>
    <w:rsid w:val="009B2653"/>
    <w:rsid w:val="009B2B58"/>
    <w:rsid w:val="009B7728"/>
    <w:rsid w:val="009C319B"/>
    <w:rsid w:val="009C364C"/>
    <w:rsid w:val="009C3F31"/>
    <w:rsid w:val="009C5CCF"/>
    <w:rsid w:val="009C61FA"/>
    <w:rsid w:val="009C68FE"/>
    <w:rsid w:val="009C6D25"/>
    <w:rsid w:val="009D0A42"/>
    <w:rsid w:val="009D50B5"/>
    <w:rsid w:val="009D54FE"/>
    <w:rsid w:val="009D7CFD"/>
    <w:rsid w:val="009D7EE8"/>
    <w:rsid w:val="009E1413"/>
    <w:rsid w:val="009E1D45"/>
    <w:rsid w:val="009E4E37"/>
    <w:rsid w:val="009E5AD9"/>
    <w:rsid w:val="009F2587"/>
    <w:rsid w:val="009F5925"/>
    <w:rsid w:val="009F5F91"/>
    <w:rsid w:val="009F721B"/>
    <w:rsid w:val="00A000BA"/>
    <w:rsid w:val="00A010C8"/>
    <w:rsid w:val="00A011E4"/>
    <w:rsid w:val="00A019C7"/>
    <w:rsid w:val="00A10578"/>
    <w:rsid w:val="00A128C5"/>
    <w:rsid w:val="00A1337F"/>
    <w:rsid w:val="00A155B3"/>
    <w:rsid w:val="00A16860"/>
    <w:rsid w:val="00A17DC9"/>
    <w:rsid w:val="00A2187E"/>
    <w:rsid w:val="00A21F13"/>
    <w:rsid w:val="00A24867"/>
    <w:rsid w:val="00A257CB"/>
    <w:rsid w:val="00A26240"/>
    <w:rsid w:val="00A3055E"/>
    <w:rsid w:val="00A30907"/>
    <w:rsid w:val="00A3359F"/>
    <w:rsid w:val="00A33880"/>
    <w:rsid w:val="00A36FA8"/>
    <w:rsid w:val="00A37B66"/>
    <w:rsid w:val="00A40147"/>
    <w:rsid w:val="00A43BCC"/>
    <w:rsid w:val="00A45DA3"/>
    <w:rsid w:val="00A47DAC"/>
    <w:rsid w:val="00A504A4"/>
    <w:rsid w:val="00A50CE5"/>
    <w:rsid w:val="00A544AC"/>
    <w:rsid w:val="00A54658"/>
    <w:rsid w:val="00A551D2"/>
    <w:rsid w:val="00A5791C"/>
    <w:rsid w:val="00A57C5E"/>
    <w:rsid w:val="00A61011"/>
    <w:rsid w:val="00A61B5C"/>
    <w:rsid w:val="00A621A2"/>
    <w:rsid w:val="00A6236B"/>
    <w:rsid w:val="00A623E5"/>
    <w:rsid w:val="00A62B27"/>
    <w:rsid w:val="00A62CF6"/>
    <w:rsid w:val="00A65C53"/>
    <w:rsid w:val="00A6697F"/>
    <w:rsid w:val="00A7106B"/>
    <w:rsid w:val="00A710C4"/>
    <w:rsid w:val="00A71217"/>
    <w:rsid w:val="00A7178A"/>
    <w:rsid w:val="00A73613"/>
    <w:rsid w:val="00A76FAC"/>
    <w:rsid w:val="00A776C9"/>
    <w:rsid w:val="00A77C31"/>
    <w:rsid w:val="00A802B0"/>
    <w:rsid w:val="00A80370"/>
    <w:rsid w:val="00A81C63"/>
    <w:rsid w:val="00A8586B"/>
    <w:rsid w:val="00A85C35"/>
    <w:rsid w:val="00A86206"/>
    <w:rsid w:val="00A90B6B"/>
    <w:rsid w:val="00A90E39"/>
    <w:rsid w:val="00A9109D"/>
    <w:rsid w:val="00A9160C"/>
    <w:rsid w:val="00A91AB3"/>
    <w:rsid w:val="00A92F56"/>
    <w:rsid w:val="00A93F25"/>
    <w:rsid w:val="00A944A2"/>
    <w:rsid w:val="00A945FB"/>
    <w:rsid w:val="00A94AF5"/>
    <w:rsid w:val="00A95897"/>
    <w:rsid w:val="00A95B20"/>
    <w:rsid w:val="00A968A6"/>
    <w:rsid w:val="00A96D65"/>
    <w:rsid w:val="00A96E2E"/>
    <w:rsid w:val="00A978F4"/>
    <w:rsid w:val="00AA00B4"/>
    <w:rsid w:val="00AA2974"/>
    <w:rsid w:val="00AA3183"/>
    <w:rsid w:val="00AA3407"/>
    <w:rsid w:val="00AA38BC"/>
    <w:rsid w:val="00AA3AC9"/>
    <w:rsid w:val="00AA51AA"/>
    <w:rsid w:val="00AA59E8"/>
    <w:rsid w:val="00AA6246"/>
    <w:rsid w:val="00AA64A3"/>
    <w:rsid w:val="00AA6580"/>
    <w:rsid w:val="00AA68B0"/>
    <w:rsid w:val="00AA6E7E"/>
    <w:rsid w:val="00AB0761"/>
    <w:rsid w:val="00AB150D"/>
    <w:rsid w:val="00AB1D7C"/>
    <w:rsid w:val="00AB1FEC"/>
    <w:rsid w:val="00AB38B9"/>
    <w:rsid w:val="00AB3A0C"/>
    <w:rsid w:val="00AB3EA1"/>
    <w:rsid w:val="00AB43C7"/>
    <w:rsid w:val="00AB6412"/>
    <w:rsid w:val="00AC16F2"/>
    <w:rsid w:val="00AC2186"/>
    <w:rsid w:val="00AC31E6"/>
    <w:rsid w:val="00AC373D"/>
    <w:rsid w:val="00AC3FD1"/>
    <w:rsid w:val="00AC4DCE"/>
    <w:rsid w:val="00AC6206"/>
    <w:rsid w:val="00AC6F05"/>
    <w:rsid w:val="00AC7125"/>
    <w:rsid w:val="00AC742A"/>
    <w:rsid w:val="00AC7A8B"/>
    <w:rsid w:val="00AC7ADD"/>
    <w:rsid w:val="00AD09DB"/>
    <w:rsid w:val="00AD0D06"/>
    <w:rsid w:val="00AD21D1"/>
    <w:rsid w:val="00AD239E"/>
    <w:rsid w:val="00AD5C50"/>
    <w:rsid w:val="00AD6219"/>
    <w:rsid w:val="00AD6604"/>
    <w:rsid w:val="00AD6A4C"/>
    <w:rsid w:val="00AE05A5"/>
    <w:rsid w:val="00AE3CED"/>
    <w:rsid w:val="00AE4D0E"/>
    <w:rsid w:val="00AE5984"/>
    <w:rsid w:val="00AE5B47"/>
    <w:rsid w:val="00AE65DA"/>
    <w:rsid w:val="00AE74CB"/>
    <w:rsid w:val="00AE7C7D"/>
    <w:rsid w:val="00AF055D"/>
    <w:rsid w:val="00AF0741"/>
    <w:rsid w:val="00AF0A21"/>
    <w:rsid w:val="00AF3BCD"/>
    <w:rsid w:val="00AF7959"/>
    <w:rsid w:val="00B07689"/>
    <w:rsid w:val="00B079AF"/>
    <w:rsid w:val="00B07DD4"/>
    <w:rsid w:val="00B07FCB"/>
    <w:rsid w:val="00B11796"/>
    <w:rsid w:val="00B117DF"/>
    <w:rsid w:val="00B12BDE"/>
    <w:rsid w:val="00B14048"/>
    <w:rsid w:val="00B152B5"/>
    <w:rsid w:val="00B17307"/>
    <w:rsid w:val="00B205A7"/>
    <w:rsid w:val="00B20DF3"/>
    <w:rsid w:val="00B25495"/>
    <w:rsid w:val="00B25CDE"/>
    <w:rsid w:val="00B2628B"/>
    <w:rsid w:val="00B26732"/>
    <w:rsid w:val="00B27CDB"/>
    <w:rsid w:val="00B30310"/>
    <w:rsid w:val="00B306D3"/>
    <w:rsid w:val="00B30C1B"/>
    <w:rsid w:val="00B31292"/>
    <w:rsid w:val="00B341F1"/>
    <w:rsid w:val="00B3506D"/>
    <w:rsid w:val="00B4442E"/>
    <w:rsid w:val="00B450D5"/>
    <w:rsid w:val="00B47044"/>
    <w:rsid w:val="00B47504"/>
    <w:rsid w:val="00B532A3"/>
    <w:rsid w:val="00B53354"/>
    <w:rsid w:val="00B540C8"/>
    <w:rsid w:val="00B56F44"/>
    <w:rsid w:val="00B56F5B"/>
    <w:rsid w:val="00B57A88"/>
    <w:rsid w:val="00B60E1C"/>
    <w:rsid w:val="00B628FD"/>
    <w:rsid w:val="00B638A8"/>
    <w:rsid w:val="00B64A81"/>
    <w:rsid w:val="00B6505D"/>
    <w:rsid w:val="00B67CA0"/>
    <w:rsid w:val="00B67D78"/>
    <w:rsid w:val="00B67E6C"/>
    <w:rsid w:val="00B70E1E"/>
    <w:rsid w:val="00B71984"/>
    <w:rsid w:val="00B71C19"/>
    <w:rsid w:val="00B72251"/>
    <w:rsid w:val="00B75DDB"/>
    <w:rsid w:val="00B7686B"/>
    <w:rsid w:val="00B76F3C"/>
    <w:rsid w:val="00B770D0"/>
    <w:rsid w:val="00B7752F"/>
    <w:rsid w:val="00B817E9"/>
    <w:rsid w:val="00B84989"/>
    <w:rsid w:val="00B84E98"/>
    <w:rsid w:val="00B85212"/>
    <w:rsid w:val="00B85395"/>
    <w:rsid w:val="00B8547E"/>
    <w:rsid w:val="00B867B4"/>
    <w:rsid w:val="00B90135"/>
    <w:rsid w:val="00B90356"/>
    <w:rsid w:val="00B90DCC"/>
    <w:rsid w:val="00B91838"/>
    <w:rsid w:val="00B9201E"/>
    <w:rsid w:val="00B9431B"/>
    <w:rsid w:val="00B95829"/>
    <w:rsid w:val="00B961D5"/>
    <w:rsid w:val="00B9638A"/>
    <w:rsid w:val="00B97BAE"/>
    <w:rsid w:val="00BA0A30"/>
    <w:rsid w:val="00BA0CD6"/>
    <w:rsid w:val="00BA1373"/>
    <w:rsid w:val="00BA156E"/>
    <w:rsid w:val="00BA4B6A"/>
    <w:rsid w:val="00BA5CF9"/>
    <w:rsid w:val="00BA61C6"/>
    <w:rsid w:val="00BA68C7"/>
    <w:rsid w:val="00BA7506"/>
    <w:rsid w:val="00BB11EA"/>
    <w:rsid w:val="00BB1BFE"/>
    <w:rsid w:val="00BB2048"/>
    <w:rsid w:val="00BB3A2A"/>
    <w:rsid w:val="00BB4212"/>
    <w:rsid w:val="00BB50EE"/>
    <w:rsid w:val="00BB53D6"/>
    <w:rsid w:val="00BB642F"/>
    <w:rsid w:val="00BB6C6B"/>
    <w:rsid w:val="00BB72FA"/>
    <w:rsid w:val="00BB75E9"/>
    <w:rsid w:val="00BB77E9"/>
    <w:rsid w:val="00BB7BC9"/>
    <w:rsid w:val="00BC3E03"/>
    <w:rsid w:val="00BC48B2"/>
    <w:rsid w:val="00BC6391"/>
    <w:rsid w:val="00BC6BE3"/>
    <w:rsid w:val="00BC6FBC"/>
    <w:rsid w:val="00BD2AD3"/>
    <w:rsid w:val="00BD4B18"/>
    <w:rsid w:val="00BD666D"/>
    <w:rsid w:val="00BE0928"/>
    <w:rsid w:val="00BE2131"/>
    <w:rsid w:val="00BE27D1"/>
    <w:rsid w:val="00BE35F6"/>
    <w:rsid w:val="00BE4D66"/>
    <w:rsid w:val="00BE5EE9"/>
    <w:rsid w:val="00BE6FF3"/>
    <w:rsid w:val="00BE7069"/>
    <w:rsid w:val="00BF02A3"/>
    <w:rsid w:val="00BF02BE"/>
    <w:rsid w:val="00BF1DBF"/>
    <w:rsid w:val="00BF1FE5"/>
    <w:rsid w:val="00BF2248"/>
    <w:rsid w:val="00BF2652"/>
    <w:rsid w:val="00BF2B95"/>
    <w:rsid w:val="00BF3F8F"/>
    <w:rsid w:val="00BF50F4"/>
    <w:rsid w:val="00BF6748"/>
    <w:rsid w:val="00BF6A6D"/>
    <w:rsid w:val="00BF6AF8"/>
    <w:rsid w:val="00BF75AB"/>
    <w:rsid w:val="00BF76AD"/>
    <w:rsid w:val="00C00D85"/>
    <w:rsid w:val="00C0131A"/>
    <w:rsid w:val="00C030DF"/>
    <w:rsid w:val="00C0333D"/>
    <w:rsid w:val="00C04F67"/>
    <w:rsid w:val="00C06061"/>
    <w:rsid w:val="00C06954"/>
    <w:rsid w:val="00C078A7"/>
    <w:rsid w:val="00C10758"/>
    <w:rsid w:val="00C11996"/>
    <w:rsid w:val="00C12B85"/>
    <w:rsid w:val="00C15B35"/>
    <w:rsid w:val="00C173E2"/>
    <w:rsid w:val="00C20638"/>
    <w:rsid w:val="00C226F4"/>
    <w:rsid w:val="00C23FC0"/>
    <w:rsid w:val="00C246C2"/>
    <w:rsid w:val="00C24735"/>
    <w:rsid w:val="00C247D5"/>
    <w:rsid w:val="00C276BD"/>
    <w:rsid w:val="00C27C33"/>
    <w:rsid w:val="00C30994"/>
    <w:rsid w:val="00C31342"/>
    <w:rsid w:val="00C31938"/>
    <w:rsid w:val="00C31ACF"/>
    <w:rsid w:val="00C32CF7"/>
    <w:rsid w:val="00C33C68"/>
    <w:rsid w:val="00C34523"/>
    <w:rsid w:val="00C34548"/>
    <w:rsid w:val="00C34BCD"/>
    <w:rsid w:val="00C36370"/>
    <w:rsid w:val="00C36FEC"/>
    <w:rsid w:val="00C4011F"/>
    <w:rsid w:val="00C40FF1"/>
    <w:rsid w:val="00C463E8"/>
    <w:rsid w:val="00C464ED"/>
    <w:rsid w:val="00C50B32"/>
    <w:rsid w:val="00C51F4C"/>
    <w:rsid w:val="00C524B4"/>
    <w:rsid w:val="00C52785"/>
    <w:rsid w:val="00C537D9"/>
    <w:rsid w:val="00C56EEC"/>
    <w:rsid w:val="00C57B2C"/>
    <w:rsid w:val="00C60F85"/>
    <w:rsid w:val="00C61A73"/>
    <w:rsid w:val="00C63054"/>
    <w:rsid w:val="00C64650"/>
    <w:rsid w:val="00C70824"/>
    <w:rsid w:val="00C7795A"/>
    <w:rsid w:val="00C77A40"/>
    <w:rsid w:val="00C77A9D"/>
    <w:rsid w:val="00C77C1C"/>
    <w:rsid w:val="00C77DC8"/>
    <w:rsid w:val="00C8015A"/>
    <w:rsid w:val="00C80E14"/>
    <w:rsid w:val="00C8173D"/>
    <w:rsid w:val="00C81A92"/>
    <w:rsid w:val="00C81C0F"/>
    <w:rsid w:val="00C8264D"/>
    <w:rsid w:val="00C82742"/>
    <w:rsid w:val="00C85516"/>
    <w:rsid w:val="00C8612A"/>
    <w:rsid w:val="00C862AA"/>
    <w:rsid w:val="00C86CE2"/>
    <w:rsid w:val="00C87B1D"/>
    <w:rsid w:val="00C87C9D"/>
    <w:rsid w:val="00C90028"/>
    <w:rsid w:val="00C9054B"/>
    <w:rsid w:val="00C90842"/>
    <w:rsid w:val="00C9111B"/>
    <w:rsid w:val="00C91A6A"/>
    <w:rsid w:val="00C95B8F"/>
    <w:rsid w:val="00C96D6A"/>
    <w:rsid w:val="00C97039"/>
    <w:rsid w:val="00C97C05"/>
    <w:rsid w:val="00CA01B5"/>
    <w:rsid w:val="00CA1873"/>
    <w:rsid w:val="00CA47D4"/>
    <w:rsid w:val="00CA7426"/>
    <w:rsid w:val="00CA7FE6"/>
    <w:rsid w:val="00CB10AF"/>
    <w:rsid w:val="00CB3A01"/>
    <w:rsid w:val="00CB491C"/>
    <w:rsid w:val="00CB4F02"/>
    <w:rsid w:val="00CB6042"/>
    <w:rsid w:val="00CB6EE4"/>
    <w:rsid w:val="00CB6FC6"/>
    <w:rsid w:val="00CC0292"/>
    <w:rsid w:val="00CC0653"/>
    <w:rsid w:val="00CC0CC6"/>
    <w:rsid w:val="00CC26BC"/>
    <w:rsid w:val="00CC2943"/>
    <w:rsid w:val="00CC2C2E"/>
    <w:rsid w:val="00CC4551"/>
    <w:rsid w:val="00CC5512"/>
    <w:rsid w:val="00CC7744"/>
    <w:rsid w:val="00CC7E93"/>
    <w:rsid w:val="00CD27B5"/>
    <w:rsid w:val="00CD2FFF"/>
    <w:rsid w:val="00CD4977"/>
    <w:rsid w:val="00CD4D44"/>
    <w:rsid w:val="00CD56C2"/>
    <w:rsid w:val="00CD573C"/>
    <w:rsid w:val="00CD680A"/>
    <w:rsid w:val="00CD7058"/>
    <w:rsid w:val="00CE048C"/>
    <w:rsid w:val="00CE5F6C"/>
    <w:rsid w:val="00CF244E"/>
    <w:rsid w:val="00CF2C6F"/>
    <w:rsid w:val="00CF58B7"/>
    <w:rsid w:val="00CF665D"/>
    <w:rsid w:val="00CF7BDE"/>
    <w:rsid w:val="00D0235E"/>
    <w:rsid w:val="00D028F2"/>
    <w:rsid w:val="00D0343A"/>
    <w:rsid w:val="00D10ECD"/>
    <w:rsid w:val="00D1102B"/>
    <w:rsid w:val="00D118BA"/>
    <w:rsid w:val="00D14B48"/>
    <w:rsid w:val="00D1501F"/>
    <w:rsid w:val="00D15EBD"/>
    <w:rsid w:val="00D2002E"/>
    <w:rsid w:val="00D20F51"/>
    <w:rsid w:val="00D2106C"/>
    <w:rsid w:val="00D21469"/>
    <w:rsid w:val="00D23B3D"/>
    <w:rsid w:val="00D23F2D"/>
    <w:rsid w:val="00D244F4"/>
    <w:rsid w:val="00D247AC"/>
    <w:rsid w:val="00D25508"/>
    <w:rsid w:val="00D255A2"/>
    <w:rsid w:val="00D264D0"/>
    <w:rsid w:val="00D26BEA"/>
    <w:rsid w:val="00D27054"/>
    <w:rsid w:val="00D31C4D"/>
    <w:rsid w:val="00D323AE"/>
    <w:rsid w:val="00D32DF2"/>
    <w:rsid w:val="00D32F7F"/>
    <w:rsid w:val="00D332DA"/>
    <w:rsid w:val="00D33473"/>
    <w:rsid w:val="00D34D45"/>
    <w:rsid w:val="00D36BF4"/>
    <w:rsid w:val="00D37AA9"/>
    <w:rsid w:val="00D37D4D"/>
    <w:rsid w:val="00D37EB3"/>
    <w:rsid w:val="00D408C1"/>
    <w:rsid w:val="00D41728"/>
    <w:rsid w:val="00D420D1"/>
    <w:rsid w:val="00D44494"/>
    <w:rsid w:val="00D44C42"/>
    <w:rsid w:val="00D44F4A"/>
    <w:rsid w:val="00D44FB0"/>
    <w:rsid w:val="00D45AB7"/>
    <w:rsid w:val="00D4684E"/>
    <w:rsid w:val="00D47BF4"/>
    <w:rsid w:val="00D527E4"/>
    <w:rsid w:val="00D52807"/>
    <w:rsid w:val="00D52972"/>
    <w:rsid w:val="00D52FBF"/>
    <w:rsid w:val="00D55267"/>
    <w:rsid w:val="00D56CF4"/>
    <w:rsid w:val="00D56FB1"/>
    <w:rsid w:val="00D57906"/>
    <w:rsid w:val="00D600BF"/>
    <w:rsid w:val="00D62D2F"/>
    <w:rsid w:val="00D6310C"/>
    <w:rsid w:val="00D725DD"/>
    <w:rsid w:val="00D74223"/>
    <w:rsid w:val="00D75442"/>
    <w:rsid w:val="00D7566A"/>
    <w:rsid w:val="00D756D8"/>
    <w:rsid w:val="00D76606"/>
    <w:rsid w:val="00D768F2"/>
    <w:rsid w:val="00D76F1B"/>
    <w:rsid w:val="00D830E1"/>
    <w:rsid w:val="00D830E5"/>
    <w:rsid w:val="00D8333D"/>
    <w:rsid w:val="00D85148"/>
    <w:rsid w:val="00D851C7"/>
    <w:rsid w:val="00D86C37"/>
    <w:rsid w:val="00D86C92"/>
    <w:rsid w:val="00D86CDD"/>
    <w:rsid w:val="00D87053"/>
    <w:rsid w:val="00D879EB"/>
    <w:rsid w:val="00D9046E"/>
    <w:rsid w:val="00D91644"/>
    <w:rsid w:val="00D95BCB"/>
    <w:rsid w:val="00D963D4"/>
    <w:rsid w:val="00DA03D9"/>
    <w:rsid w:val="00DA0C0F"/>
    <w:rsid w:val="00DA10A7"/>
    <w:rsid w:val="00DA160E"/>
    <w:rsid w:val="00DA2883"/>
    <w:rsid w:val="00DA2E1F"/>
    <w:rsid w:val="00DA4489"/>
    <w:rsid w:val="00DA45DE"/>
    <w:rsid w:val="00DA4D8E"/>
    <w:rsid w:val="00DA7556"/>
    <w:rsid w:val="00DA787D"/>
    <w:rsid w:val="00DA78AB"/>
    <w:rsid w:val="00DA79ED"/>
    <w:rsid w:val="00DB1422"/>
    <w:rsid w:val="00DB1E8E"/>
    <w:rsid w:val="00DB2039"/>
    <w:rsid w:val="00DB296B"/>
    <w:rsid w:val="00DB59AF"/>
    <w:rsid w:val="00DB5F33"/>
    <w:rsid w:val="00DB6FEA"/>
    <w:rsid w:val="00DB7495"/>
    <w:rsid w:val="00DC107C"/>
    <w:rsid w:val="00DC22A0"/>
    <w:rsid w:val="00DD0DF9"/>
    <w:rsid w:val="00DD1308"/>
    <w:rsid w:val="00DD153E"/>
    <w:rsid w:val="00DD26AA"/>
    <w:rsid w:val="00DD2F70"/>
    <w:rsid w:val="00DD3637"/>
    <w:rsid w:val="00DD5CE0"/>
    <w:rsid w:val="00DD5DA5"/>
    <w:rsid w:val="00DD6653"/>
    <w:rsid w:val="00DD6CE1"/>
    <w:rsid w:val="00DE0254"/>
    <w:rsid w:val="00DE46DA"/>
    <w:rsid w:val="00DE4844"/>
    <w:rsid w:val="00DE4C41"/>
    <w:rsid w:val="00DE5D23"/>
    <w:rsid w:val="00DE73A7"/>
    <w:rsid w:val="00DE7AC6"/>
    <w:rsid w:val="00DF0496"/>
    <w:rsid w:val="00DF0E48"/>
    <w:rsid w:val="00DF194B"/>
    <w:rsid w:val="00DF1EA4"/>
    <w:rsid w:val="00DF298D"/>
    <w:rsid w:val="00DF381E"/>
    <w:rsid w:val="00E00AA9"/>
    <w:rsid w:val="00E0125E"/>
    <w:rsid w:val="00E04209"/>
    <w:rsid w:val="00E05CF4"/>
    <w:rsid w:val="00E06054"/>
    <w:rsid w:val="00E066AB"/>
    <w:rsid w:val="00E075AD"/>
    <w:rsid w:val="00E11E93"/>
    <w:rsid w:val="00E12BE2"/>
    <w:rsid w:val="00E14ABD"/>
    <w:rsid w:val="00E15273"/>
    <w:rsid w:val="00E15560"/>
    <w:rsid w:val="00E15D44"/>
    <w:rsid w:val="00E1639B"/>
    <w:rsid w:val="00E20006"/>
    <w:rsid w:val="00E20212"/>
    <w:rsid w:val="00E202B6"/>
    <w:rsid w:val="00E21BD7"/>
    <w:rsid w:val="00E2250A"/>
    <w:rsid w:val="00E2296E"/>
    <w:rsid w:val="00E22E0C"/>
    <w:rsid w:val="00E25722"/>
    <w:rsid w:val="00E300D2"/>
    <w:rsid w:val="00E302E3"/>
    <w:rsid w:val="00E30592"/>
    <w:rsid w:val="00E30D7B"/>
    <w:rsid w:val="00E310C8"/>
    <w:rsid w:val="00E31796"/>
    <w:rsid w:val="00E318A3"/>
    <w:rsid w:val="00E321C2"/>
    <w:rsid w:val="00E3364A"/>
    <w:rsid w:val="00E37647"/>
    <w:rsid w:val="00E40082"/>
    <w:rsid w:val="00E418A9"/>
    <w:rsid w:val="00E41C53"/>
    <w:rsid w:val="00E41E79"/>
    <w:rsid w:val="00E42705"/>
    <w:rsid w:val="00E42C89"/>
    <w:rsid w:val="00E45996"/>
    <w:rsid w:val="00E47711"/>
    <w:rsid w:val="00E47B1E"/>
    <w:rsid w:val="00E50274"/>
    <w:rsid w:val="00E512B4"/>
    <w:rsid w:val="00E51346"/>
    <w:rsid w:val="00E51A7C"/>
    <w:rsid w:val="00E51EC0"/>
    <w:rsid w:val="00E54014"/>
    <w:rsid w:val="00E541BF"/>
    <w:rsid w:val="00E54D19"/>
    <w:rsid w:val="00E558D6"/>
    <w:rsid w:val="00E563C7"/>
    <w:rsid w:val="00E56DEE"/>
    <w:rsid w:val="00E6069B"/>
    <w:rsid w:val="00E62479"/>
    <w:rsid w:val="00E6365D"/>
    <w:rsid w:val="00E64A27"/>
    <w:rsid w:val="00E65830"/>
    <w:rsid w:val="00E706DA"/>
    <w:rsid w:val="00E70DD5"/>
    <w:rsid w:val="00E71C47"/>
    <w:rsid w:val="00E71FB4"/>
    <w:rsid w:val="00E731D8"/>
    <w:rsid w:val="00E73C58"/>
    <w:rsid w:val="00E75209"/>
    <w:rsid w:val="00E8100D"/>
    <w:rsid w:val="00E81DBA"/>
    <w:rsid w:val="00E82B0B"/>
    <w:rsid w:val="00E836AE"/>
    <w:rsid w:val="00E843F9"/>
    <w:rsid w:val="00E846D8"/>
    <w:rsid w:val="00E85C95"/>
    <w:rsid w:val="00E86B8E"/>
    <w:rsid w:val="00E87661"/>
    <w:rsid w:val="00E8771A"/>
    <w:rsid w:val="00E87FFC"/>
    <w:rsid w:val="00E925B4"/>
    <w:rsid w:val="00E9268A"/>
    <w:rsid w:val="00E92FD8"/>
    <w:rsid w:val="00E933F2"/>
    <w:rsid w:val="00E942AE"/>
    <w:rsid w:val="00E94AC5"/>
    <w:rsid w:val="00E95935"/>
    <w:rsid w:val="00E959CA"/>
    <w:rsid w:val="00E962B1"/>
    <w:rsid w:val="00E9686D"/>
    <w:rsid w:val="00E96B4F"/>
    <w:rsid w:val="00EA11EA"/>
    <w:rsid w:val="00EA1DDC"/>
    <w:rsid w:val="00EA4B09"/>
    <w:rsid w:val="00EA4B90"/>
    <w:rsid w:val="00EB1FBE"/>
    <w:rsid w:val="00EB3C90"/>
    <w:rsid w:val="00EC0993"/>
    <w:rsid w:val="00EC0E44"/>
    <w:rsid w:val="00EC18DF"/>
    <w:rsid w:val="00EC3AC8"/>
    <w:rsid w:val="00EC4505"/>
    <w:rsid w:val="00EC72D5"/>
    <w:rsid w:val="00EC7619"/>
    <w:rsid w:val="00ED076C"/>
    <w:rsid w:val="00ED172F"/>
    <w:rsid w:val="00ED20CA"/>
    <w:rsid w:val="00ED2ED5"/>
    <w:rsid w:val="00ED51E6"/>
    <w:rsid w:val="00ED6A00"/>
    <w:rsid w:val="00ED72B5"/>
    <w:rsid w:val="00EE02F7"/>
    <w:rsid w:val="00EE069C"/>
    <w:rsid w:val="00EE0B02"/>
    <w:rsid w:val="00EE1083"/>
    <w:rsid w:val="00EE46A1"/>
    <w:rsid w:val="00EE48AE"/>
    <w:rsid w:val="00EE4951"/>
    <w:rsid w:val="00EE5D79"/>
    <w:rsid w:val="00EE770E"/>
    <w:rsid w:val="00EE7BBB"/>
    <w:rsid w:val="00EF2A30"/>
    <w:rsid w:val="00EF4BCF"/>
    <w:rsid w:val="00EF5408"/>
    <w:rsid w:val="00EF6B3D"/>
    <w:rsid w:val="00EF6C10"/>
    <w:rsid w:val="00EF6D04"/>
    <w:rsid w:val="00F0184F"/>
    <w:rsid w:val="00F029C7"/>
    <w:rsid w:val="00F03FB0"/>
    <w:rsid w:val="00F04186"/>
    <w:rsid w:val="00F04A05"/>
    <w:rsid w:val="00F05AEB"/>
    <w:rsid w:val="00F06869"/>
    <w:rsid w:val="00F070FD"/>
    <w:rsid w:val="00F07B93"/>
    <w:rsid w:val="00F07C1C"/>
    <w:rsid w:val="00F10C38"/>
    <w:rsid w:val="00F10CC0"/>
    <w:rsid w:val="00F20398"/>
    <w:rsid w:val="00F207E2"/>
    <w:rsid w:val="00F21045"/>
    <w:rsid w:val="00F2118C"/>
    <w:rsid w:val="00F219C8"/>
    <w:rsid w:val="00F22E5A"/>
    <w:rsid w:val="00F24660"/>
    <w:rsid w:val="00F306CA"/>
    <w:rsid w:val="00F32D2A"/>
    <w:rsid w:val="00F33D47"/>
    <w:rsid w:val="00F351DE"/>
    <w:rsid w:val="00F3608D"/>
    <w:rsid w:val="00F37D57"/>
    <w:rsid w:val="00F413EF"/>
    <w:rsid w:val="00F417CA"/>
    <w:rsid w:val="00F42635"/>
    <w:rsid w:val="00F4303A"/>
    <w:rsid w:val="00F43877"/>
    <w:rsid w:val="00F4395C"/>
    <w:rsid w:val="00F44EA8"/>
    <w:rsid w:val="00F4528C"/>
    <w:rsid w:val="00F46B8E"/>
    <w:rsid w:val="00F47AA0"/>
    <w:rsid w:val="00F47BF3"/>
    <w:rsid w:val="00F47DA6"/>
    <w:rsid w:val="00F507D2"/>
    <w:rsid w:val="00F544A2"/>
    <w:rsid w:val="00F54B65"/>
    <w:rsid w:val="00F55DBA"/>
    <w:rsid w:val="00F561EB"/>
    <w:rsid w:val="00F56434"/>
    <w:rsid w:val="00F617B9"/>
    <w:rsid w:val="00F622CF"/>
    <w:rsid w:val="00F6373F"/>
    <w:rsid w:val="00F640D8"/>
    <w:rsid w:val="00F65A0A"/>
    <w:rsid w:val="00F65F98"/>
    <w:rsid w:val="00F66CAD"/>
    <w:rsid w:val="00F66D96"/>
    <w:rsid w:val="00F70C1E"/>
    <w:rsid w:val="00F70F23"/>
    <w:rsid w:val="00F725EF"/>
    <w:rsid w:val="00F72E40"/>
    <w:rsid w:val="00F73928"/>
    <w:rsid w:val="00F75F6E"/>
    <w:rsid w:val="00F77EAE"/>
    <w:rsid w:val="00F77F80"/>
    <w:rsid w:val="00F8296F"/>
    <w:rsid w:val="00F87BEE"/>
    <w:rsid w:val="00F92B09"/>
    <w:rsid w:val="00F936A7"/>
    <w:rsid w:val="00F94482"/>
    <w:rsid w:val="00F94D2B"/>
    <w:rsid w:val="00F95CD0"/>
    <w:rsid w:val="00F96303"/>
    <w:rsid w:val="00F9694A"/>
    <w:rsid w:val="00F9749C"/>
    <w:rsid w:val="00FA0C60"/>
    <w:rsid w:val="00FA217A"/>
    <w:rsid w:val="00FA2DA5"/>
    <w:rsid w:val="00FA3F2B"/>
    <w:rsid w:val="00FA5B3A"/>
    <w:rsid w:val="00FA62FA"/>
    <w:rsid w:val="00FA6A92"/>
    <w:rsid w:val="00FA6C85"/>
    <w:rsid w:val="00FA74FF"/>
    <w:rsid w:val="00FB1999"/>
    <w:rsid w:val="00FB1FBF"/>
    <w:rsid w:val="00FB32C1"/>
    <w:rsid w:val="00FB6764"/>
    <w:rsid w:val="00FB6B53"/>
    <w:rsid w:val="00FB78F1"/>
    <w:rsid w:val="00FC0C3E"/>
    <w:rsid w:val="00FC1B41"/>
    <w:rsid w:val="00FC1D86"/>
    <w:rsid w:val="00FC1DE6"/>
    <w:rsid w:val="00FC489B"/>
    <w:rsid w:val="00FC5FF8"/>
    <w:rsid w:val="00FC6265"/>
    <w:rsid w:val="00FC6844"/>
    <w:rsid w:val="00FC6ACA"/>
    <w:rsid w:val="00FC7BED"/>
    <w:rsid w:val="00FD0088"/>
    <w:rsid w:val="00FD04FD"/>
    <w:rsid w:val="00FD10D9"/>
    <w:rsid w:val="00FD13D4"/>
    <w:rsid w:val="00FD1E08"/>
    <w:rsid w:val="00FD430E"/>
    <w:rsid w:val="00FD6421"/>
    <w:rsid w:val="00FD7A37"/>
    <w:rsid w:val="00FE36B1"/>
    <w:rsid w:val="00FE38D1"/>
    <w:rsid w:val="00FE47B4"/>
    <w:rsid w:val="00FE4CF5"/>
    <w:rsid w:val="00FE78E3"/>
    <w:rsid w:val="00FF116B"/>
    <w:rsid w:val="00FF2145"/>
    <w:rsid w:val="00FF2D6C"/>
    <w:rsid w:val="00FF3419"/>
    <w:rsid w:val="00FF35C2"/>
    <w:rsid w:val="00FF6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40A7588"/>
  <w15:chartTrackingRefBased/>
  <w15:docId w15:val="{FEF5D913-AED6-480B-83EC-0CF0582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99" w:qFormat="1"/>
    <w:lsdException w:name="Normal (Web)" w:uiPriority="99"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texto de nota al pie,Footnote Text Char Char Char,Footnote Text Cha,FA Fußnotentext,FA Fu Car Car,ft"/>
    <w:basedOn w:val="Normal"/>
    <w:link w:val="TextonotapieCar1"/>
    <w:uiPriority w:val="99"/>
    <w:qFormat/>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texto de nota al pie Car,Footnote Text Char Char Char Car,FA Fu Car Car Car"/>
    <w:basedOn w:val="Fuentedeprrafopredeter"/>
    <w:link w:val="Textonotapie"/>
    <w:uiPriority w:val="99"/>
    <w:qFormat/>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List Paragraph1,Colorful List - Accent 11"/>
    <w:basedOn w:val="Normal"/>
    <w:link w:val="PrrafodelistaCar"/>
    <w:uiPriority w:val="34"/>
    <w:qFormat/>
    <w:rsid w:val="00D756D8"/>
    <w:pPr>
      <w:ind w:left="708"/>
    </w:pPr>
  </w:style>
  <w:style w:type="character" w:customStyle="1" w:styleId="apple-converted-space">
    <w:name w:val="apple-converted-space"/>
    <w:basedOn w:val="Fuentedeprrafopredeter"/>
    <w:uiPriority w:val="99"/>
    <w:rsid w:val="00D725DD"/>
  </w:style>
  <w:style w:type="paragraph" w:styleId="NormalWeb">
    <w:name w:val="Normal (Web)"/>
    <w:basedOn w:val="Normal"/>
    <w:uiPriority w:val="99"/>
    <w:qFormat/>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link w:val="Char2"/>
    <w:uiPriority w:val="99"/>
    <w:qFormat/>
    <w:rsid w:val="00F95CD0"/>
    <w:rPr>
      <w:vertAlign w:val="superscript"/>
    </w:rPr>
  </w:style>
  <w:style w:type="character" w:styleId="nfasis">
    <w:name w:val="Emphasis"/>
    <w:uiPriority w:val="99"/>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val="es-CO" w:eastAsia="en-US"/>
    </w:rPr>
  </w:style>
  <w:style w:type="character" w:customStyle="1" w:styleId="PiedepginaCar">
    <w:name w:val="Pie de página Car"/>
    <w:link w:val="Piedepgina"/>
    <w:uiPriority w:val="99"/>
    <w:rsid w:val="009262E1"/>
    <w:rPr>
      <w:sz w:val="24"/>
      <w:szCs w:val="24"/>
      <w:lang w:val="es-ES" w:eastAsia="es-ES"/>
    </w:rPr>
  </w:style>
  <w:style w:type="character" w:styleId="Mencinsinresolver">
    <w:name w:val="Unresolved Mention"/>
    <w:basedOn w:val="Fuentedeprrafopredeter"/>
    <w:uiPriority w:val="99"/>
    <w:semiHidden/>
    <w:unhideWhenUsed/>
    <w:rsid w:val="00796583"/>
    <w:rPr>
      <w:color w:val="605E5C"/>
      <w:shd w:val="clear" w:color="auto" w:fill="E1DFDD"/>
    </w:rPr>
  </w:style>
  <w:style w:type="character" w:customStyle="1" w:styleId="SinespaciadoCar">
    <w:name w:val="Sin espaciado Car"/>
    <w:link w:val="Sinespaciado"/>
    <w:uiPriority w:val="1"/>
    <w:locked/>
    <w:rsid w:val="00FF35C2"/>
    <w:rPr>
      <w:sz w:val="24"/>
      <w:szCs w:val="24"/>
      <w:lang w:val="es-CO" w:eastAsia="en-US"/>
    </w:rPr>
  </w:style>
  <w:style w:type="paragraph" w:customStyle="1" w:styleId="xmsonormal">
    <w:name w:val="x_msonormal"/>
    <w:basedOn w:val="Normal"/>
    <w:rsid w:val="003B0595"/>
    <w:pPr>
      <w:spacing w:before="100" w:beforeAutospacing="1" w:after="100" w:afterAutospacing="1"/>
    </w:pPr>
    <w:rPr>
      <w:lang w:val="es-CO" w:eastAsia="es-CO"/>
    </w:rPr>
  </w:style>
  <w:style w:type="character" w:customStyle="1" w:styleId="xcontentpasted3">
    <w:name w:val="x_contentpasted3"/>
    <w:basedOn w:val="Fuentedeprrafopredeter"/>
    <w:rsid w:val="003B0595"/>
  </w:style>
  <w:style w:type="character" w:customStyle="1" w:styleId="xcontentpasted0">
    <w:name w:val="x_contentpasted0"/>
    <w:basedOn w:val="Fuentedeprrafopredeter"/>
    <w:rsid w:val="00591221"/>
  </w:style>
  <w:style w:type="character" w:customStyle="1" w:styleId="xcontentpasted1">
    <w:name w:val="x_contentpasted1"/>
    <w:basedOn w:val="Fuentedeprrafopredeter"/>
    <w:rsid w:val="00591221"/>
  </w:style>
  <w:style w:type="character" w:customStyle="1" w:styleId="normaltextrun">
    <w:name w:val="normaltextrun"/>
    <w:basedOn w:val="Fuentedeprrafopredeter"/>
    <w:rsid w:val="00591221"/>
  </w:style>
  <w:style w:type="character" w:customStyle="1" w:styleId="PrrafodelistaCar">
    <w:name w:val="Párrafo de lista Car"/>
    <w:aliases w:val="Bullets Car,List Paragraph1 Car,Colorful List - Accent 11 Car"/>
    <w:link w:val="Prrafodelista"/>
    <w:uiPriority w:val="34"/>
    <w:qFormat/>
    <w:rsid w:val="00C82742"/>
    <w:rPr>
      <w:sz w:val="24"/>
      <w:szCs w:val="24"/>
    </w:rPr>
  </w:style>
  <w:style w:type="paragraph" w:customStyle="1" w:styleId="Char2">
    <w:name w:val="Char2"/>
    <w:basedOn w:val="Normal"/>
    <w:link w:val="Refdenotaalpie"/>
    <w:uiPriority w:val="99"/>
    <w:rsid w:val="00C82742"/>
    <w:pPr>
      <w:spacing w:after="160" w:line="240" w:lineRule="exact"/>
    </w:pPr>
    <w:rPr>
      <w:sz w:val="20"/>
      <w:szCs w:val="20"/>
      <w:vertAlign w:val="superscript"/>
    </w:rPr>
  </w:style>
  <w:style w:type="paragraph" w:customStyle="1" w:styleId="xdefault">
    <w:name w:val="x_default"/>
    <w:basedOn w:val="Normal"/>
    <w:rsid w:val="007540F9"/>
    <w:pPr>
      <w:spacing w:before="100" w:beforeAutospacing="1" w:after="100" w:afterAutospacing="1"/>
    </w:pPr>
    <w:rPr>
      <w:lang w:val="es-CO" w:eastAsia="es-CO"/>
    </w:rPr>
  </w:style>
  <w:style w:type="character" w:customStyle="1" w:styleId="mark3gas4jh2e">
    <w:name w:val="mark3gas4jh2e"/>
    <w:basedOn w:val="Fuentedeprrafopredeter"/>
    <w:rsid w:val="007540F9"/>
  </w:style>
  <w:style w:type="character" w:customStyle="1" w:styleId="CharacterStyle2">
    <w:name w:val="Character Style 2"/>
    <w:rsid w:val="00C276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369">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50372234">
      <w:bodyDiv w:val="1"/>
      <w:marLeft w:val="0"/>
      <w:marRight w:val="0"/>
      <w:marTop w:val="0"/>
      <w:marBottom w:val="0"/>
      <w:divBdr>
        <w:top w:val="none" w:sz="0" w:space="0" w:color="auto"/>
        <w:left w:val="none" w:sz="0" w:space="0" w:color="auto"/>
        <w:bottom w:val="none" w:sz="0" w:space="0" w:color="auto"/>
        <w:right w:val="none" w:sz="0" w:space="0" w:color="auto"/>
      </w:divBdr>
    </w:div>
    <w:div w:id="172451038">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61690995">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18273770">
      <w:bodyDiv w:val="1"/>
      <w:marLeft w:val="0"/>
      <w:marRight w:val="0"/>
      <w:marTop w:val="0"/>
      <w:marBottom w:val="0"/>
      <w:divBdr>
        <w:top w:val="none" w:sz="0" w:space="0" w:color="auto"/>
        <w:left w:val="none" w:sz="0" w:space="0" w:color="auto"/>
        <w:bottom w:val="none" w:sz="0" w:space="0" w:color="auto"/>
        <w:right w:val="none" w:sz="0" w:space="0" w:color="auto"/>
      </w:divBdr>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61981245">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30198468">
      <w:bodyDiv w:val="1"/>
      <w:marLeft w:val="0"/>
      <w:marRight w:val="0"/>
      <w:marTop w:val="0"/>
      <w:marBottom w:val="0"/>
      <w:divBdr>
        <w:top w:val="none" w:sz="0" w:space="0" w:color="auto"/>
        <w:left w:val="none" w:sz="0" w:space="0" w:color="auto"/>
        <w:bottom w:val="none" w:sz="0" w:space="0" w:color="auto"/>
        <w:right w:val="none" w:sz="0" w:space="0" w:color="auto"/>
      </w:divBdr>
    </w:div>
    <w:div w:id="447432416">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54584203">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24111494">
      <w:bodyDiv w:val="1"/>
      <w:marLeft w:val="0"/>
      <w:marRight w:val="0"/>
      <w:marTop w:val="0"/>
      <w:marBottom w:val="0"/>
      <w:divBdr>
        <w:top w:val="none" w:sz="0" w:space="0" w:color="auto"/>
        <w:left w:val="none" w:sz="0" w:space="0" w:color="auto"/>
        <w:bottom w:val="none" w:sz="0" w:space="0" w:color="auto"/>
        <w:right w:val="none" w:sz="0" w:space="0" w:color="auto"/>
      </w:divBdr>
    </w:div>
    <w:div w:id="735395919">
      <w:bodyDiv w:val="1"/>
      <w:marLeft w:val="0"/>
      <w:marRight w:val="0"/>
      <w:marTop w:val="0"/>
      <w:marBottom w:val="0"/>
      <w:divBdr>
        <w:top w:val="none" w:sz="0" w:space="0" w:color="auto"/>
        <w:left w:val="none" w:sz="0" w:space="0" w:color="auto"/>
        <w:bottom w:val="none" w:sz="0" w:space="0" w:color="auto"/>
        <w:right w:val="none" w:sz="0" w:space="0" w:color="auto"/>
      </w:divBdr>
    </w:div>
    <w:div w:id="750397087">
      <w:bodyDiv w:val="1"/>
      <w:marLeft w:val="0"/>
      <w:marRight w:val="0"/>
      <w:marTop w:val="0"/>
      <w:marBottom w:val="0"/>
      <w:divBdr>
        <w:top w:val="none" w:sz="0" w:space="0" w:color="auto"/>
        <w:left w:val="none" w:sz="0" w:space="0" w:color="auto"/>
        <w:bottom w:val="none" w:sz="0" w:space="0" w:color="auto"/>
        <w:right w:val="none" w:sz="0" w:space="0" w:color="auto"/>
      </w:divBdr>
    </w:div>
    <w:div w:id="866138121">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045838427">
      <w:bodyDiv w:val="1"/>
      <w:marLeft w:val="0"/>
      <w:marRight w:val="0"/>
      <w:marTop w:val="0"/>
      <w:marBottom w:val="0"/>
      <w:divBdr>
        <w:top w:val="none" w:sz="0" w:space="0" w:color="auto"/>
        <w:left w:val="none" w:sz="0" w:space="0" w:color="auto"/>
        <w:bottom w:val="none" w:sz="0" w:space="0" w:color="auto"/>
        <w:right w:val="none" w:sz="0" w:space="0" w:color="auto"/>
      </w:divBdr>
    </w:div>
    <w:div w:id="1060715211">
      <w:bodyDiv w:val="1"/>
      <w:marLeft w:val="0"/>
      <w:marRight w:val="0"/>
      <w:marTop w:val="0"/>
      <w:marBottom w:val="0"/>
      <w:divBdr>
        <w:top w:val="none" w:sz="0" w:space="0" w:color="auto"/>
        <w:left w:val="none" w:sz="0" w:space="0" w:color="auto"/>
        <w:bottom w:val="none" w:sz="0" w:space="0" w:color="auto"/>
        <w:right w:val="none" w:sz="0" w:space="0" w:color="auto"/>
      </w:divBdr>
    </w:div>
    <w:div w:id="1071806029">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33154150">
      <w:bodyDiv w:val="1"/>
      <w:marLeft w:val="0"/>
      <w:marRight w:val="0"/>
      <w:marTop w:val="0"/>
      <w:marBottom w:val="0"/>
      <w:divBdr>
        <w:top w:val="none" w:sz="0" w:space="0" w:color="auto"/>
        <w:left w:val="none" w:sz="0" w:space="0" w:color="auto"/>
        <w:bottom w:val="none" w:sz="0" w:space="0" w:color="auto"/>
        <w:right w:val="none" w:sz="0" w:space="0" w:color="auto"/>
      </w:divBdr>
    </w:div>
    <w:div w:id="1546016482">
      <w:bodyDiv w:val="1"/>
      <w:marLeft w:val="0"/>
      <w:marRight w:val="0"/>
      <w:marTop w:val="0"/>
      <w:marBottom w:val="0"/>
      <w:divBdr>
        <w:top w:val="none" w:sz="0" w:space="0" w:color="auto"/>
        <w:left w:val="none" w:sz="0" w:space="0" w:color="auto"/>
        <w:bottom w:val="none" w:sz="0" w:space="0" w:color="auto"/>
        <w:right w:val="none" w:sz="0" w:space="0" w:color="auto"/>
      </w:divBdr>
    </w:div>
    <w:div w:id="1547795757">
      <w:bodyDiv w:val="1"/>
      <w:marLeft w:val="0"/>
      <w:marRight w:val="0"/>
      <w:marTop w:val="0"/>
      <w:marBottom w:val="0"/>
      <w:divBdr>
        <w:top w:val="none" w:sz="0" w:space="0" w:color="auto"/>
        <w:left w:val="none" w:sz="0" w:space="0" w:color="auto"/>
        <w:bottom w:val="none" w:sz="0" w:space="0" w:color="auto"/>
        <w:right w:val="none" w:sz="0" w:space="0" w:color="auto"/>
      </w:divBdr>
      <w:divsChild>
        <w:div w:id="1205289551">
          <w:marLeft w:val="0"/>
          <w:marRight w:val="0"/>
          <w:marTop w:val="0"/>
          <w:marBottom w:val="0"/>
          <w:divBdr>
            <w:top w:val="none" w:sz="0" w:space="0" w:color="auto"/>
            <w:left w:val="none" w:sz="0" w:space="0" w:color="auto"/>
            <w:bottom w:val="none" w:sz="0" w:space="0" w:color="auto"/>
            <w:right w:val="none" w:sz="0" w:space="0" w:color="auto"/>
          </w:divBdr>
        </w:div>
      </w:divsChild>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34210305">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38618373">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rt.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dy.moreno\Downloads\GD-FO-14%20OFICIO.%20DIR%20TERRITORIAL%20BOGOT&#19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0551a9-b5df-4c34-984f-e70466513c2c">
      <Terms xmlns="http://schemas.microsoft.com/office/infopath/2007/PartnerControls"/>
    </lcf76f155ced4ddcb4097134ff3c332f>
    <TaxCatchAll xmlns="12a8ccc1-2b9f-4ab1-905d-c7a00742a0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2F39FA920DC7640AB2918302EC93290" ma:contentTypeVersion="13" ma:contentTypeDescription="Crear nuevo documento." ma:contentTypeScope="" ma:versionID="e4d63ae44d01e9e9807b5fb4bcf63183">
  <xsd:schema xmlns:xsd="http://www.w3.org/2001/XMLSchema" xmlns:xs="http://www.w3.org/2001/XMLSchema" xmlns:p="http://schemas.microsoft.com/office/2006/metadata/properties" xmlns:ns2="0e0551a9-b5df-4c34-984f-e70466513c2c" xmlns:ns3="12a8ccc1-2b9f-4ab1-905d-c7a00742a023" targetNamespace="http://schemas.microsoft.com/office/2006/metadata/properties" ma:root="true" ma:fieldsID="ed2f5aff331acc4b2a02951e27a054e2" ns2:_="" ns3:_="">
    <xsd:import namespace="0e0551a9-b5df-4c34-984f-e70466513c2c"/>
    <xsd:import namespace="12a8ccc1-2b9f-4ab1-905d-c7a00742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51a9-b5df-4c34-984f-e7046651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11c9167-a9a8-4a75-9be6-accf934f16f8"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8ccc1-2b9f-4ab1-905d-c7a00742a02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0afe748-f6d9-4586-a048-f51921da250e}" ma:internalName="TaxCatchAll" ma:showField="CatchAllData" ma:web="12a8ccc1-2b9f-4ab1-905d-c7a00742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0E7D8-7C4B-41B3-8952-2EA98D9AADE9}">
  <ds:schemaRefs>
    <ds:schemaRef ds:uri="http://schemas.microsoft.com/sharepoint/v3/contenttype/forms"/>
  </ds:schemaRefs>
</ds:datastoreItem>
</file>

<file path=customXml/itemProps2.xml><?xml version="1.0" encoding="utf-8"?>
<ds:datastoreItem xmlns:ds="http://schemas.openxmlformats.org/officeDocument/2006/customXml" ds:itemID="{98098598-734B-4A6E-ABED-E5F4162F7F86}">
  <ds:schemaRefs>
    <ds:schemaRef ds:uri="http://schemas.openxmlformats.org/officeDocument/2006/bibliography"/>
  </ds:schemaRefs>
</ds:datastoreItem>
</file>

<file path=customXml/itemProps3.xml><?xml version="1.0" encoding="utf-8"?>
<ds:datastoreItem xmlns:ds="http://schemas.openxmlformats.org/officeDocument/2006/customXml" ds:itemID="{0C1AFC4D-AD77-4847-98D2-CC072F43A679}">
  <ds:schemaRefs>
    <ds:schemaRef ds:uri="http://schemas.microsoft.com/office/2006/metadata/properties"/>
    <ds:schemaRef ds:uri="http://schemas.microsoft.com/office/infopath/2007/PartnerControls"/>
    <ds:schemaRef ds:uri="0e0551a9-b5df-4c34-984f-e70466513c2c"/>
    <ds:schemaRef ds:uri="12a8ccc1-2b9f-4ab1-905d-c7a00742a023"/>
  </ds:schemaRefs>
</ds:datastoreItem>
</file>

<file path=customXml/itemProps4.xml><?xml version="1.0" encoding="utf-8"?>
<ds:datastoreItem xmlns:ds="http://schemas.openxmlformats.org/officeDocument/2006/customXml" ds:itemID="{4E49B09B-5535-4250-A2CE-4EA16F24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51a9-b5df-4c34-984f-e70466513c2c"/>
    <ds:schemaRef ds:uri="12a8ccc1-2b9f-4ab1-905d-c7a00742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GD-FO-14 OFICIO. DIR TERRITORIAL BOGOTÁ</Template>
  <TotalTime>2</TotalTime>
  <Pages>3</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6250</CharactersWithSpaces>
  <SharedDoc>false</SharedDoc>
  <HLinks>
    <vt:vector size="6" baseType="variant">
      <vt:variant>
        <vt:i4>3014719</vt:i4>
      </vt:variant>
      <vt:variant>
        <vt:i4>0</vt:i4>
      </vt:variant>
      <vt:variant>
        <vt:i4>0</vt:i4>
      </vt:variant>
      <vt:variant>
        <vt:i4>5</vt:i4>
      </vt:variant>
      <vt:variant>
        <vt:lpwstr>http://www.restituciondetierras.gov.co/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Leidy Nataliy Moreno</dc:creator>
  <cp:keywords/>
  <cp:lastModifiedBy>Jose Rafael Moreno Rodriguez</cp:lastModifiedBy>
  <cp:revision>3</cp:revision>
  <cp:lastPrinted>2023-12-12T20:13:00Z</cp:lastPrinted>
  <dcterms:created xsi:type="dcterms:W3CDTF">2024-02-13T23:25:00Z</dcterms:created>
  <dcterms:modified xsi:type="dcterms:W3CDTF">2024-02-14T00:24:00Z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0x010100A2F39FA920DC7640AB2918302EC93290</vt:lpwstr>
  </property>
</Properties>
</file>