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16FE" w14:textId="734C61D7" w:rsidR="00890CA8"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bookmarkStart w:id="0" w:name="_Hlk149051117"/>
      <w:bookmarkEnd w:id="0"/>
      <w:r w:rsidRPr="00C276BD">
        <w:rPr>
          <w:rFonts w:ascii="Arial" w:eastAsia="SimSun" w:hAnsi="Arial" w:cs="Arial"/>
          <w:b/>
          <w:bCs/>
          <w:sz w:val="22"/>
          <w:szCs w:val="22"/>
          <w:lang w:val="es-CO"/>
        </w:rPr>
        <w:t xml:space="preserve">FORMATO </w:t>
      </w:r>
      <w:r w:rsidR="00BF3F8F">
        <w:rPr>
          <w:rFonts w:ascii="Arial" w:eastAsia="SimSun" w:hAnsi="Arial" w:cs="Arial"/>
          <w:b/>
          <w:bCs/>
          <w:sz w:val="22"/>
          <w:szCs w:val="22"/>
          <w:lang w:val="es-CO"/>
        </w:rPr>
        <w:t>3</w:t>
      </w:r>
    </w:p>
    <w:p w14:paraId="159551E8" w14:textId="2534A0EB" w:rsidR="00983AEE"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r w:rsidRPr="00C276BD">
        <w:rPr>
          <w:rFonts w:ascii="Arial" w:eastAsia="SimSun" w:hAnsi="Arial" w:cs="Arial"/>
          <w:b/>
          <w:bCs/>
          <w:sz w:val="22"/>
          <w:szCs w:val="22"/>
          <w:lang w:val="es-CO"/>
        </w:rPr>
        <w:t>C</w:t>
      </w:r>
      <w:r w:rsidR="00BF3F8F">
        <w:rPr>
          <w:rFonts w:ascii="Arial" w:eastAsia="SimSun" w:hAnsi="Arial" w:cs="Arial"/>
          <w:b/>
          <w:bCs/>
          <w:sz w:val="22"/>
          <w:szCs w:val="22"/>
          <w:lang w:val="es-CO"/>
        </w:rPr>
        <w:t>ARTA DE COMPROMISO PERSONAL MINIMO REQUERIDO</w:t>
      </w:r>
    </w:p>
    <w:p w14:paraId="6E234BEA" w14:textId="77777777" w:rsidR="00983AEE"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sz w:val="22"/>
          <w:szCs w:val="22"/>
          <w:lang w:val="es-CO"/>
        </w:rPr>
      </w:pPr>
    </w:p>
    <w:p w14:paraId="61A1061F"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Señores:</w:t>
      </w:r>
    </w:p>
    <w:p w14:paraId="7974AC0C" w14:textId="188BC730" w:rsidR="00977AA3" w:rsidRPr="00C276BD" w:rsidRDefault="00977AA3" w:rsidP="00977AA3">
      <w:pPr>
        <w:jc w:val="both"/>
        <w:rPr>
          <w:rFonts w:ascii="Arial" w:hAnsi="Arial" w:cs="Arial"/>
          <w:sz w:val="22"/>
          <w:szCs w:val="22"/>
        </w:rPr>
      </w:pPr>
      <w:r w:rsidRPr="00C276BD">
        <w:rPr>
          <w:rFonts w:ascii="Arial" w:hAnsi="Arial" w:cs="Arial"/>
          <w:sz w:val="22"/>
          <w:szCs w:val="22"/>
        </w:rPr>
        <w:t>Grupo Fondo de Restitución de Tierras y Territorios - GFRTT</w:t>
      </w:r>
    </w:p>
    <w:p w14:paraId="0BF951EE" w14:textId="45653EE6"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Calle 72 No 10 - 03 Piso 4, 5, 8, 9. </w:t>
      </w:r>
    </w:p>
    <w:p w14:paraId="12F28A46" w14:textId="71B3FF72" w:rsidR="00977AA3" w:rsidRPr="00C276BD" w:rsidRDefault="00977AA3" w:rsidP="00977AA3">
      <w:pPr>
        <w:jc w:val="both"/>
        <w:rPr>
          <w:rFonts w:ascii="Arial" w:hAnsi="Arial" w:cs="Arial"/>
          <w:sz w:val="22"/>
          <w:szCs w:val="22"/>
        </w:rPr>
      </w:pPr>
      <w:r w:rsidRPr="00C276BD">
        <w:rPr>
          <w:rFonts w:ascii="Arial" w:hAnsi="Arial" w:cs="Arial"/>
          <w:sz w:val="22"/>
          <w:szCs w:val="22"/>
        </w:rPr>
        <w:t>Bogotá D.C.</w:t>
      </w:r>
    </w:p>
    <w:p w14:paraId="7DAF4FE8"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ab/>
      </w:r>
    </w:p>
    <w:p w14:paraId="49996520" w14:textId="304F7E5F"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REFERENCIA: Invitación a presentar Oferta. </w:t>
      </w:r>
    </w:p>
    <w:p w14:paraId="1CC9618E" w14:textId="77777777" w:rsidR="00977AA3" w:rsidRPr="00C276BD" w:rsidRDefault="00977AA3" w:rsidP="00977AA3">
      <w:pPr>
        <w:jc w:val="both"/>
        <w:rPr>
          <w:rFonts w:ascii="Arial" w:hAnsi="Arial" w:cs="Arial"/>
          <w:sz w:val="22"/>
          <w:szCs w:val="22"/>
        </w:rPr>
      </w:pPr>
    </w:p>
    <w:p w14:paraId="74B051C2" w14:textId="39F59DF2" w:rsidR="00977AA3" w:rsidRPr="00C276BD" w:rsidRDefault="00977AA3" w:rsidP="00977AA3">
      <w:pPr>
        <w:pStyle w:val="Textoindependiente"/>
        <w:tabs>
          <w:tab w:val="left" w:pos="10065"/>
        </w:tabs>
        <w:ind w:right="49"/>
        <w:jc w:val="both"/>
        <w:rPr>
          <w:rFonts w:ascii="Arial" w:hAnsi="Arial" w:cs="Arial"/>
          <w:sz w:val="22"/>
          <w:szCs w:val="22"/>
        </w:rPr>
      </w:pPr>
      <w:r w:rsidRPr="00C276BD">
        <w:rPr>
          <w:rFonts w:ascii="Arial" w:hAnsi="Arial" w:cs="Arial"/>
          <w:b w:val="0"/>
          <w:bCs/>
          <w:sz w:val="22"/>
          <w:szCs w:val="22"/>
        </w:rPr>
        <w:t>Objeto:</w:t>
      </w:r>
      <w:r w:rsidRPr="00C276BD">
        <w:rPr>
          <w:rFonts w:ascii="Arial" w:hAnsi="Arial" w:cs="Arial"/>
          <w:sz w:val="22"/>
          <w:szCs w:val="22"/>
        </w:rPr>
        <w:t xml:space="preserve"> </w:t>
      </w:r>
      <w:r w:rsidRPr="00C276BD">
        <w:rPr>
          <w:rFonts w:ascii="Arial" w:eastAsia="Arial MT" w:hAnsi="Arial" w:cs="Arial"/>
          <w:snapToGrid w:val="0"/>
          <w:sz w:val="22"/>
          <w:szCs w:val="22"/>
          <w:lang w:val="es-ES"/>
        </w:rPr>
        <w:t>P</w:t>
      </w:r>
      <w:r w:rsidRPr="00C276BD">
        <w:rPr>
          <w:rFonts w:ascii="Arial" w:hAnsi="Arial" w:cs="Arial"/>
          <w:sz w:val="22"/>
          <w:szCs w:val="22"/>
        </w:rPr>
        <w:t xml:space="preserve">restar los servicios Profesionales para la elaboración de estudios de títulos, estudios técnicos y diagnósticos integrales de saneamiento para los predios administrados por el Fondo de la Unidad de Restitución de Tierras – URT </w:t>
      </w:r>
      <w:r w:rsidRPr="00C276BD">
        <w:rPr>
          <w:rFonts w:ascii="Arial" w:hAnsi="Arial" w:cs="Arial"/>
          <w:spacing w:val="-4"/>
          <w:sz w:val="22"/>
          <w:szCs w:val="22"/>
        </w:rPr>
        <w:t xml:space="preserve">a través del patrimonio autónomo, a cualquier título, constituido mediante </w:t>
      </w:r>
      <w:r w:rsidRPr="00C276BD">
        <w:rPr>
          <w:rFonts w:ascii="Arial" w:hAnsi="Arial" w:cs="Arial"/>
          <w:sz w:val="22"/>
          <w:szCs w:val="22"/>
          <w:shd w:val="clear" w:color="auto" w:fill="FFFFFF"/>
        </w:rPr>
        <w:t>contrato de fiducia mercantil No. 2117 de 2023</w:t>
      </w:r>
      <w:r w:rsidRPr="00C276BD">
        <w:rPr>
          <w:rFonts w:ascii="Arial" w:hAnsi="Arial" w:cs="Arial"/>
          <w:color w:val="000000"/>
          <w:sz w:val="22"/>
          <w:szCs w:val="22"/>
          <w:shd w:val="clear" w:color="auto" w:fill="FFFFFF"/>
        </w:rPr>
        <w:t xml:space="preserve">. </w:t>
      </w:r>
    </w:p>
    <w:p w14:paraId="2B3D8321" w14:textId="77777777" w:rsidR="00977AA3" w:rsidRPr="00C276BD" w:rsidRDefault="00977AA3" w:rsidP="00977AA3">
      <w:pPr>
        <w:keepNext/>
        <w:keepLines/>
        <w:suppressAutoHyphens/>
        <w:ind w:right="49"/>
        <w:jc w:val="both"/>
        <w:rPr>
          <w:rFonts w:ascii="Arial" w:hAnsi="Arial" w:cs="Arial"/>
          <w:sz w:val="22"/>
          <w:szCs w:val="22"/>
        </w:rPr>
      </w:pPr>
    </w:p>
    <w:p w14:paraId="71DC4202" w14:textId="77777777" w:rsidR="00977AA3" w:rsidRPr="00BF3F8F" w:rsidRDefault="00977AA3" w:rsidP="00977AA3">
      <w:pPr>
        <w:keepNext/>
        <w:keepLines/>
        <w:suppressAutoHyphens/>
        <w:ind w:right="49"/>
        <w:jc w:val="both"/>
        <w:rPr>
          <w:rFonts w:ascii="Arial" w:hAnsi="Arial" w:cs="Arial"/>
          <w:sz w:val="22"/>
          <w:szCs w:val="22"/>
        </w:rPr>
      </w:pPr>
      <w:r w:rsidRPr="00BF3F8F">
        <w:rPr>
          <w:rFonts w:ascii="Arial" w:hAnsi="Arial" w:cs="Arial"/>
          <w:sz w:val="22"/>
          <w:szCs w:val="22"/>
        </w:rPr>
        <w:t>Estimados señores:</w:t>
      </w:r>
    </w:p>
    <w:p w14:paraId="29DD2955" w14:textId="77777777" w:rsidR="00977AA3" w:rsidRPr="00BF3F8F" w:rsidRDefault="00977AA3" w:rsidP="00977AA3">
      <w:pPr>
        <w:jc w:val="both"/>
        <w:rPr>
          <w:rFonts w:ascii="Arial" w:hAnsi="Arial" w:cs="Arial"/>
          <w:sz w:val="22"/>
          <w:szCs w:val="22"/>
        </w:rPr>
      </w:pPr>
    </w:p>
    <w:p w14:paraId="02D7ADD3" w14:textId="5A1CB04B" w:rsidR="00BF3F8F" w:rsidRPr="00BF3F8F" w:rsidRDefault="00BF3F8F" w:rsidP="00BF3F8F">
      <w:pPr>
        <w:ind w:right="51"/>
        <w:jc w:val="both"/>
        <w:rPr>
          <w:rFonts w:ascii="Arial" w:eastAsia="Calibri" w:hAnsi="Arial" w:cs="Arial"/>
          <w:sz w:val="22"/>
          <w:szCs w:val="22"/>
          <w:lang w:val="es-CO"/>
        </w:rPr>
      </w:pPr>
      <w:r w:rsidRPr="00BF3F8F">
        <w:rPr>
          <w:rStyle w:val="normaltextrun"/>
          <w:rFonts w:ascii="Arial" w:eastAsiaTheme="majorEastAsia" w:hAnsi="Arial" w:cs="Arial"/>
          <w:color w:val="000000"/>
          <w:sz w:val="22"/>
          <w:szCs w:val="22"/>
          <w:shd w:val="clear" w:color="auto" w:fill="FFFFFF"/>
          <w:lang w:val="es-CO"/>
        </w:rPr>
        <w:t xml:space="preserve">XXXXXXXX, en mi calidad de representante legal de XXXXXXXX., manifiesto, que en caso de resultar adjudicado a mi favor el contrato resultante del presente proceso,  me comprometo a suministrar el personal </w:t>
      </w:r>
      <w:r w:rsidR="00051608" w:rsidRPr="00BF3F8F">
        <w:rPr>
          <w:rStyle w:val="normaltextrun"/>
          <w:rFonts w:ascii="Arial" w:eastAsiaTheme="majorEastAsia" w:hAnsi="Arial" w:cs="Arial"/>
          <w:color w:val="000000"/>
          <w:sz w:val="22"/>
          <w:szCs w:val="22"/>
          <w:shd w:val="clear" w:color="auto" w:fill="FFFFFF"/>
          <w:lang w:val="es-CO"/>
        </w:rPr>
        <w:t>mínimo</w:t>
      </w:r>
      <w:r w:rsidRPr="00BF3F8F">
        <w:rPr>
          <w:rStyle w:val="normaltextrun"/>
          <w:rFonts w:ascii="Arial" w:eastAsiaTheme="majorEastAsia" w:hAnsi="Arial" w:cs="Arial"/>
          <w:color w:val="000000"/>
          <w:sz w:val="22"/>
          <w:szCs w:val="22"/>
          <w:shd w:val="clear" w:color="auto" w:fill="FFFFFF"/>
          <w:lang w:val="es-CO"/>
        </w:rPr>
        <w:t xml:space="preserve"> requerido,  presentando al </w:t>
      </w:r>
      <w:r w:rsidR="00051608">
        <w:rPr>
          <w:rStyle w:val="normaltextrun"/>
          <w:rFonts w:ascii="Arial" w:eastAsiaTheme="majorEastAsia" w:hAnsi="Arial" w:cs="Arial"/>
          <w:color w:val="000000"/>
          <w:sz w:val="22"/>
          <w:szCs w:val="22"/>
          <w:shd w:val="clear" w:color="auto" w:fill="FFFFFF"/>
          <w:lang w:val="es-CO"/>
        </w:rPr>
        <w:t>GFRTT</w:t>
      </w:r>
      <w:r w:rsidRPr="00BF3F8F">
        <w:rPr>
          <w:rStyle w:val="normaltextrun"/>
          <w:rFonts w:ascii="Arial" w:eastAsiaTheme="majorEastAsia" w:hAnsi="Arial" w:cs="Arial"/>
          <w:color w:val="000000"/>
          <w:sz w:val="22"/>
          <w:szCs w:val="22"/>
          <w:shd w:val="clear" w:color="auto" w:fill="FFFFFF"/>
          <w:lang w:val="es-CO"/>
        </w:rPr>
        <w:t xml:space="preserve"> la documentación que respalda sus calidades</w:t>
      </w:r>
      <w:r w:rsidR="00051608">
        <w:rPr>
          <w:rStyle w:val="normaltextrun"/>
          <w:rFonts w:ascii="Arial" w:eastAsiaTheme="majorEastAsia" w:hAnsi="Arial" w:cs="Arial"/>
          <w:color w:val="000000"/>
          <w:sz w:val="22"/>
          <w:szCs w:val="22"/>
          <w:shd w:val="clear" w:color="auto" w:fill="FFFFFF"/>
          <w:lang w:val="es-CO"/>
        </w:rPr>
        <w:t>,</w:t>
      </w:r>
      <w:r w:rsidRPr="00BF3F8F">
        <w:rPr>
          <w:rStyle w:val="normaltextrun"/>
          <w:rFonts w:ascii="Arial" w:eastAsiaTheme="majorEastAsia" w:hAnsi="Arial" w:cs="Arial"/>
          <w:color w:val="000000"/>
          <w:sz w:val="22"/>
          <w:szCs w:val="22"/>
          <w:shd w:val="clear" w:color="auto" w:fill="FFFFFF"/>
          <w:lang w:val="es-CO"/>
        </w:rPr>
        <w:t xml:space="preserve">  Experiencia, copia de Diplomas y/o Actas de Grado de la Acreditación de Estudio, expedido por Entidades reconocidas por el Ministerio de Educación Nacional  y  Matriculas  o Licencias  Profesionales  que  apliquen. </w:t>
      </w:r>
      <w:r w:rsidRPr="00BF3F8F">
        <w:rPr>
          <w:rFonts w:ascii="Arial" w:eastAsia="Calibri" w:hAnsi="Arial" w:cs="Arial"/>
          <w:spacing w:val="2"/>
          <w:sz w:val="22"/>
          <w:szCs w:val="22"/>
          <w:lang w:val="es-CO"/>
        </w:rPr>
        <w:t xml:space="preserve"> </w:t>
      </w:r>
    </w:p>
    <w:p w14:paraId="2734371E" w14:textId="77777777" w:rsidR="00BF3F8F" w:rsidRPr="00BF3F8F" w:rsidRDefault="00BF3F8F" w:rsidP="00BF3F8F">
      <w:pPr>
        <w:ind w:right="51"/>
        <w:rPr>
          <w:rFonts w:ascii="Arial" w:hAnsi="Arial" w:cs="Arial"/>
          <w:sz w:val="22"/>
          <w:szCs w:val="22"/>
          <w:lang w:val="es-CO"/>
        </w:rPr>
      </w:pPr>
    </w:p>
    <w:p w14:paraId="073B73FD" w14:textId="77777777" w:rsidR="00BF3F8F" w:rsidRDefault="00BF3F8F" w:rsidP="00BF3F8F">
      <w:pPr>
        <w:ind w:right="51"/>
        <w:jc w:val="both"/>
        <w:rPr>
          <w:rFonts w:ascii="Arial" w:eastAsia="Calibri" w:hAnsi="Arial" w:cs="Arial"/>
          <w:b/>
          <w:iCs/>
          <w:spacing w:val="3"/>
          <w:sz w:val="22"/>
          <w:szCs w:val="22"/>
          <w:lang w:val="es-CO"/>
        </w:rPr>
      </w:pPr>
      <w:r w:rsidRPr="00BF3F8F">
        <w:rPr>
          <w:rFonts w:ascii="Arial" w:eastAsia="Calibri" w:hAnsi="Arial" w:cs="Arial"/>
          <w:b/>
          <w:iCs/>
          <w:spacing w:val="-1"/>
          <w:sz w:val="22"/>
          <w:szCs w:val="22"/>
          <w:lang w:val="es-CO"/>
        </w:rPr>
        <w:t>P</w:t>
      </w:r>
      <w:r w:rsidRPr="00BF3F8F">
        <w:rPr>
          <w:rFonts w:ascii="Arial" w:eastAsia="Calibri" w:hAnsi="Arial" w:cs="Arial"/>
          <w:b/>
          <w:iCs/>
          <w:sz w:val="22"/>
          <w:szCs w:val="22"/>
          <w:lang w:val="es-CO"/>
        </w:rPr>
        <w:t>ERF</w:t>
      </w:r>
      <w:r w:rsidRPr="00BF3F8F">
        <w:rPr>
          <w:rFonts w:ascii="Arial" w:eastAsia="Calibri" w:hAnsi="Arial" w:cs="Arial"/>
          <w:b/>
          <w:iCs/>
          <w:spacing w:val="1"/>
          <w:sz w:val="22"/>
          <w:szCs w:val="22"/>
          <w:lang w:val="es-CO"/>
        </w:rPr>
        <w:t>I</w:t>
      </w:r>
      <w:r w:rsidRPr="00BF3F8F">
        <w:rPr>
          <w:rFonts w:ascii="Arial" w:eastAsia="Calibri" w:hAnsi="Arial" w:cs="Arial"/>
          <w:b/>
          <w:iCs/>
          <w:spacing w:val="-1"/>
          <w:sz w:val="22"/>
          <w:szCs w:val="22"/>
          <w:lang w:val="es-CO"/>
        </w:rPr>
        <w:t>L</w:t>
      </w:r>
      <w:r w:rsidRPr="00BF3F8F">
        <w:rPr>
          <w:rFonts w:ascii="Arial" w:eastAsia="Calibri" w:hAnsi="Arial" w:cs="Arial"/>
          <w:b/>
          <w:iCs/>
          <w:sz w:val="22"/>
          <w:szCs w:val="22"/>
          <w:lang w:val="es-CO"/>
        </w:rPr>
        <w:t>ES</w:t>
      </w:r>
      <w:r w:rsidRPr="00BF3F8F">
        <w:rPr>
          <w:rFonts w:ascii="Arial" w:eastAsia="Calibri" w:hAnsi="Arial" w:cs="Arial"/>
          <w:b/>
          <w:iCs/>
          <w:spacing w:val="4"/>
          <w:sz w:val="22"/>
          <w:szCs w:val="22"/>
          <w:lang w:val="es-CO"/>
        </w:rPr>
        <w:t xml:space="preserve"> </w:t>
      </w:r>
      <w:r w:rsidRPr="00BF3F8F">
        <w:rPr>
          <w:rFonts w:ascii="Arial" w:eastAsia="Calibri" w:hAnsi="Arial" w:cs="Arial"/>
          <w:b/>
          <w:iCs/>
          <w:sz w:val="22"/>
          <w:szCs w:val="22"/>
          <w:lang w:val="es-CO"/>
        </w:rPr>
        <w:t>Y EXPERI</w:t>
      </w:r>
      <w:r w:rsidRPr="00BF3F8F">
        <w:rPr>
          <w:rFonts w:ascii="Arial" w:eastAsia="Calibri" w:hAnsi="Arial" w:cs="Arial"/>
          <w:b/>
          <w:iCs/>
          <w:spacing w:val="1"/>
          <w:sz w:val="22"/>
          <w:szCs w:val="22"/>
          <w:lang w:val="es-CO"/>
        </w:rPr>
        <w:t>E</w:t>
      </w:r>
      <w:r w:rsidRPr="00BF3F8F">
        <w:rPr>
          <w:rFonts w:ascii="Arial" w:eastAsia="Calibri" w:hAnsi="Arial" w:cs="Arial"/>
          <w:b/>
          <w:iCs/>
          <w:spacing w:val="-2"/>
          <w:sz w:val="22"/>
          <w:szCs w:val="22"/>
          <w:lang w:val="es-CO"/>
        </w:rPr>
        <w:t>N</w:t>
      </w:r>
      <w:r w:rsidRPr="00BF3F8F">
        <w:rPr>
          <w:rFonts w:ascii="Arial" w:eastAsia="Calibri" w:hAnsi="Arial" w:cs="Arial"/>
          <w:b/>
          <w:iCs/>
          <w:sz w:val="22"/>
          <w:szCs w:val="22"/>
          <w:lang w:val="es-CO"/>
        </w:rPr>
        <w:t>C</w:t>
      </w:r>
      <w:r w:rsidRPr="00BF3F8F">
        <w:rPr>
          <w:rFonts w:ascii="Arial" w:eastAsia="Calibri" w:hAnsi="Arial" w:cs="Arial"/>
          <w:b/>
          <w:iCs/>
          <w:spacing w:val="1"/>
          <w:sz w:val="22"/>
          <w:szCs w:val="22"/>
          <w:lang w:val="es-CO"/>
        </w:rPr>
        <w:t>I</w:t>
      </w:r>
      <w:r w:rsidRPr="00BF3F8F">
        <w:rPr>
          <w:rFonts w:ascii="Arial" w:eastAsia="Calibri" w:hAnsi="Arial" w:cs="Arial"/>
          <w:b/>
          <w:iCs/>
          <w:sz w:val="22"/>
          <w:szCs w:val="22"/>
          <w:lang w:val="es-CO"/>
        </w:rPr>
        <w:t>A</w:t>
      </w:r>
      <w:r w:rsidRPr="00BF3F8F">
        <w:rPr>
          <w:rFonts w:ascii="Arial" w:eastAsia="Calibri" w:hAnsi="Arial" w:cs="Arial"/>
          <w:b/>
          <w:iCs/>
          <w:spacing w:val="3"/>
          <w:sz w:val="22"/>
          <w:szCs w:val="22"/>
          <w:lang w:val="es-CO"/>
        </w:rPr>
        <w:t xml:space="preserve"> </w:t>
      </w:r>
      <w:r w:rsidRPr="00BF3F8F">
        <w:rPr>
          <w:rFonts w:ascii="Arial" w:eastAsia="Calibri" w:hAnsi="Arial" w:cs="Arial"/>
          <w:b/>
          <w:iCs/>
          <w:sz w:val="22"/>
          <w:szCs w:val="22"/>
          <w:lang w:val="es-CO"/>
        </w:rPr>
        <w:t>DEL E</w:t>
      </w:r>
      <w:r w:rsidRPr="00BF3F8F">
        <w:rPr>
          <w:rFonts w:ascii="Arial" w:eastAsia="Calibri" w:hAnsi="Arial" w:cs="Arial"/>
          <w:b/>
          <w:iCs/>
          <w:spacing w:val="1"/>
          <w:sz w:val="22"/>
          <w:szCs w:val="22"/>
          <w:lang w:val="es-CO"/>
        </w:rPr>
        <w:t>Q</w:t>
      </w:r>
      <w:r w:rsidRPr="00BF3F8F">
        <w:rPr>
          <w:rFonts w:ascii="Arial" w:eastAsia="Calibri" w:hAnsi="Arial" w:cs="Arial"/>
          <w:b/>
          <w:iCs/>
          <w:sz w:val="22"/>
          <w:szCs w:val="22"/>
          <w:lang w:val="es-CO"/>
        </w:rPr>
        <w:t>UIPO</w:t>
      </w:r>
      <w:r w:rsidRPr="00BF3F8F">
        <w:rPr>
          <w:rFonts w:ascii="Arial" w:eastAsia="Calibri" w:hAnsi="Arial" w:cs="Arial"/>
          <w:b/>
          <w:iCs/>
          <w:spacing w:val="3"/>
          <w:sz w:val="22"/>
          <w:szCs w:val="22"/>
          <w:lang w:val="es-CO"/>
        </w:rPr>
        <w:t xml:space="preserve"> MINIMO REQUERIDO </w:t>
      </w:r>
    </w:p>
    <w:p w14:paraId="1867F52A" w14:textId="77777777" w:rsidR="00051608" w:rsidRDefault="00051608" w:rsidP="00BF3F8F">
      <w:pPr>
        <w:ind w:right="51"/>
        <w:jc w:val="both"/>
        <w:rPr>
          <w:rFonts w:ascii="Arial" w:eastAsia="Calibri" w:hAnsi="Arial" w:cs="Arial"/>
          <w:b/>
          <w:iCs/>
          <w:spacing w:val="3"/>
          <w:sz w:val="22"/>
          <w:szCs w:val="22"/>
          <w:lang w:val="es-CO"/>
        </w:rPr>
      </w:pPr>
    </w:p>
    <w:tbl>
      <w:tblPr>
        <w:tblStyle w:val="Tablaconcuadrcula"/>
        <w:tblW w:w="0" w:type="auto"/>
        <w:tblLayout w:type="fixed"/>
        <w:tblLook w:val="04A0" w:firstRow="1" w:lastRow="0" w:firstColumn="1" w:lastColumn="0" w:noHBand="0" w:noVBand="1"/>
      </w:tblPr>
      <w:tblGrid>
        <w:gridCol w:w="2329"/>
        <w:gridCol w:w="5103"/>
        <w:gridCol w:w="1443"/>
      </w:tblGrid>
      <w:tr w:rsidR="00051608" w:rsidRPr="00051608" w14:paraId="5F8C18A8" w14:textId="77777777" w:rsidTr="000D0ADF">
        <w:tc>
          <w:tcPr>
            <w:tcW w:w="2329" w:type="dxa"/>
          </w:tcPr>
          <w:p w14:paraId="4BA45568" w14:textId="77777777" w:rsidR="00051608" w:rsidRPr="00051608" w:rsidRDefault="00051608" w:rsidP="000D0ADF">
            <w:pPr>
              <w:jc w:val="center"/>
              <w:rPr>
                <w:rFonts w:ascii="Arial" w:hAnsi="Arial" w:cs="Arial"/>
                <w:b/>
                <w:bCs/>
                <w:sz w:val="22"/>
                <w:szCs w:val="22"/>
              </w:rPr>
            </w:pPr>
            <w:r w:rsidRPr="00051608">
              <w:rPr>
                <w:rFonts w:ascii="Arial" w:hAnsi="Arial" w:cs="Arial"/>
                <w:b/>
                <w:bCs/>
                <w:sz w:val="22"/>
                <w:szCs w:val="22"/>
              </w:rPr>
              <w:t>ROL</w:t>
            </w:r>
          </w:p>
        </w:tc>
        <w:tc>
          <w:tcPr>
            <w:tcW w:w="5103" w:type="dxa"/>
          </w:tcPr>
          <w:p w14:paraId="7A6D6286" w14:textId="77777777" w:rsidR="00051608" w:rsidRPr="00051608" w:rsidRDefault="00051608" w:rsidP="00051608">
            <w:pPr>
              <w:jc w:val="center"/>
              <w:rPr>
                <w:rFonts w:ascii="Arial" w:hAnsi="Arial" w:cs="Arial"/>
                <w:b/>
                <w:bCs/>
                <w:sz w:val="22"/>
                <w:szCs w:val="22"/>
              </w:rPr>
            </w:pPr>
            <w:r w:rsidRPr="00051608">
              <w:rPr>
                <w:rFonts w:ascii="Arial" w:hAnsi="Arial" w:cs="Arial"/>
                <w:b/>
                <w:bCs/>
                <w:sz w:val="22"/>
                <w:szCs w:val="22"/>
              </w:rPr>
              <w:t>PERFIL</w:t>
            </w:r>
          </w:p>
        </w:tc>
        <w:tc>
          <w:tcPr>
            <w:tcW w:w="1443" w:type="dxa"/>
          </w:tcPr>
          <w:p w14:paraId="5169B686" w14:textId="77777777" w:rsidR="00051608" w:rsidRPr="00051608" w:rsidRDefault="00051608" w:rsidP="000D0ADF">
            <w:pPr>
              <w:jc w:val="center"/>
              <w:rPr>
                <w:rFonts w:ascii="Arial" w:hAnsi="Arial" w:cs="Arial"/>
                <w:b/>
                <w:bCs/>
                <w:sz w:val="22"/>
                <w:szCs w:val="22"/>
              </w:rPr>
            </w:pPr>
            <w:r w:rsidRPr="00051608">
              <w:rPr>
                <w:rFonts w:ascii="Arial" w:hAnsi="Arial" w:cs="Arial"/>
                <w:b/>
                <w:bCs/>
                <w:sz w:val="22"/>
                <w:szCs w:val="22"/>
              </w:rPr>
              <w:t>CANTIDAD</w:t>
            </w:r>
          </w:p>
        </w:tc>
      </w:tr>
      <w:tr w:rsidR="00051608" w:rsidRPr="00051608" w14:paraId="43574EB8" w14:textId="77777777" w:rsidTr="000D0ADF">
        <w:tc>
          <w:tcPr>
            <w:tcW w:w="2329" w:type="dxa"/>
          </w:tcPr>
          <w:p w14:paraId="1C9AC70A" w14:textId="77777777" w:rsidR="00051608" w:rsidRPr="00051608" w:rsidRDefault="00051608" w:rsidP="000D0ADF">
            <w:pPr>
              <w:rPr>
                <w:rFonts w:ascii="Arial" w:hAnsi="Arial" w:cs="Arial"/>
                <w:sz w:val="22"/>
                <w:szCs w:val="22"/>
              </w:rPr>
            </w:pPr>
            <w:r w:rsidRPr="00051608">
              <w:rPr>
                <w:rFonts w:ascii="Arial" w:hAnsi="Arial" w:cs="Arial"/>
                <w:sz w:val="22"/>
                <w:szCs w:val="22"/>
              </w:rPr>
              <w:t>Director Proyecto</w:t>
            </w:r>
          </w:p>
        </w:tc>
        <w:tc>
          <w:tcPr>
            <w:tcW w:w="5103" w:type="dxa"/>
          </w:tcPr>
          <w:p w14:paraId="78D29495"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Ingeniero Catastral, Geólogo, Arquitecto o afines, con posgrado en áreas ambientales o territoriales. </w:t>
            </w:r>
          </w:p>
          <w:p w14:paraId="419B230C"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de cinco (5) años en proyectos relacionados con las áreas de catastro, urbanismo, gestión del riesgo, geomática, planificación y ordenamiento territorial, norma urbana.</w:t>
            </w:r>
          </w:p>
        </w:tc>
        <w:tc>
          <w:tcPr>
            <w:tcW w:w="1443" w:type="dxa"/>
          </w:tcPr>
          <w:p w14:paraId="779C5434"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1</w:t>
            </w:r>
          </w:p>
        </w:tc>
      </w:tr>
      <w:tr w:rsidR="00051608" w:rsidRPr="00051608" w14:paraId="50DB0E60" w14:textId="77777777" w:rsidTr="000D0ADF">
        <w:tc>
          <w:tcPr>
            <w:tcW w:w="2329" w:type="dxa"/>
          </w:tcPr>
          <w:p w14:paraId="0773BE31" w14:textId="77777777" w:rsidR="00051608" w:rsidRPr="00051608" w:rsidRDefault="00051608" w:rsidP="000D0ADF">
            <w:pPr>
              <w:rPr>
                <w:rFonts w:ascii="Arial" w:hAnsi="Arial" w:cs="Arial"/>
                <w:sz w:val="22"/>
                <w:szCs w:val="22"/>
              </w:rPr>
            </w:pPr>
            <w:r w:rsidRPr="00051608">
              <w:rPr>
                <w:rFonts w:ascii="Arial" w:hAnsi="Arial" w:cs="Arial"/>
                <w:sz w:val="22"/>
                <w:szCs w:val="22"/>
              </w:rPr>
              <w:t>Coordinador(es)</w:t>
            </w:r>
          </w:p>
        </w:tc>
        <w:tc>
          <w:tcPr>
            <w:tcW w:w="5103" w:type="dxa"/>
          </w:tcPr>
          <w:p w14:paraId="7E540D01"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Ingeniero Catastral, Civil, Forestal, Ambiental, Geógrafo, Ecólogo, Topógrafo, Geólogo, Ingeniero Geólogo o afines. </w:t>
            </w:r>
          </w:p>
          <w:p w14:paraId="7983C9D5"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b/>
                <w:bCs/>
                <w:sz w:val="22"/>
                <w:szCs w:val="22"/>
              </w:rPr>
              <w:t xml:space="preserve"> </w:t>
            </w:r>
            <w:r w:rsidRPr="00051608">
              <w:rPr>
                <w:rFonts w:ascii="Arial" w:hAnsi="Arial" w:cs="Arial"/>
                <w:sz w:val="22"/>
                <w:szCs w:val="22"/>
              </w:rPr>
              <w:t>mínima de cuatro (4) años relacionada con áreas de catastro, urbanismo, gestión del riesgo, geomática, planificación y ordenamiento territorial.</w:t>
            </w:r>
          </w:p>
        </w:tc>
        <w:tc>
          <w:tcPr>
            <w:tcW w:w="1443" w:type="dxa"/>
          </w:tcPr>
          <w:p w14:paraId="4FE2F4ED"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2</w:t>
            </w:r>
          </w:p>
        </w:tc>
      </w:tr>
      <w:tr w:rsidR="00051608" w:rsidRPr="00051608" w14:paraId="2F3ECC8E" w14:textId="77777777" w:rsidTr="000D0ADF">
        <w:tc>
          <w:tcPr>
            <w:tcW w:w="2329" w:type="dxa"/>
          </w:tcPr>
          <w:p w14:paraId="7EC35063" w14:textId="77777777" w:rsidR="00051608" w:rsidRPr="00051608" w:rsidRDefault="00051608" w:rsidP="000D0ADF">
            <w:pPr>
              <w:rPr>
                <w:rFonts w:ascii="Arial" w:hAnsi="Arial" w:cs="Arial"/>
                <w:sz w:val="22"/>
                <w:szCs w:val="22"/>
              </w:rPr>
            </w:pPr>
            <w:r w:rsidRPr="00051608">
              <w:rPr>
                <w:rFonts w:ascii="Arial" w:hAnsi="Arial" w:cs="Arial"/>
                <w:sz w:val="22"/>
                <w:szCs w:val="22"/>
              </w:rPr>
              <w:t>Profesional(es) de reconocimiento en campo y topografía</w:t>
            </w:r>
          </w:p>
        </w:tc>
        <w:tc>
          <w:tcPr>
            <w:tcW w:w="5103" w:type="dxa"/>
          </w:tcPr>
          <w:p w14:paraId="25EFEC2A"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Ingeniero Catastral, Civil, Forestal, Ambiental, Geógrafo, Ecólogo, Topógrafo, Geólogo, Ingeniero Geólogo o afines. </w:t>
            </w:r>
          </w:p>
          <w:p w14:paraId="0043C707"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de </w:t>
            </w:r>
            <w:proofErr w:type="gramStart"/>
            <w:r w:rsidRPr="00051608">
              <w:rPr>
                <w:rFonts w:ascii="Arial" w:hAnsi="Arial" w:cs="Arial"/>
                <w:sz w:val="22"/>
                <w:szCs w:val="22"/>
              </w:rPr>
              <w:t>dos(</w:t>
            </w:r>
            <w:proofErr w:type="gramEnd"/>
            <w:r w:rsidRPr="00051608">
              <w:rPr>
                <w:rFonts w:ascii="Arial" w:hAnsi="Arial" w:cs="Arial"/>
                <w:sz w:val="22"/>
                <w:szCs w:val="22"/>
              </w:rPr>
              <w:t>2) años en labores de campo relacionada con áreas de catastro, urbanismo, gestión del riesgo, geomática, planificación y ordenamiento territorial.</w:t>
            </w:r>
          </w:p>
        </w:tc>
        <w:tc>
          <w:tcPr>
            <w:tcW w:w="1443" w:type="dxa"/>
          </w:tcPr>
          <w:p w14:paraId="4336FAC2"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4</w:t>
            </w:r>
          </w:p>
        </w:tc>
      </w:tr>
      <w:tr w:rsidR="00051608" w:rsidRPr="00051608" w14:paraId="4ECAD110" w14:textId="77777777" w:rsidTr="000D0ADF">
        <w:tc>
          <w:tcPr>
            <w:tcW w:w="2329" w:type="dxa"/>
          </w:tcPr>
          <w:p w14:paraId="173A30EA" w14:textId="77777777" w:rsidR="00051608" w:rsidRPr="00051608" w:rsidRDefault="00051608" w:rsidP="000D0ADF">
            <w:pPr>
              <w:rPr>
                <w:rFonts w:ascii="Arial" w:hAnsi="Arial" w:cs="Arial"/>
                <w:sz w:val="22"/>
                <w:szCs w:val="22"/>
              </w:rPr>
            </w:pPr>
            <w:r w:rsidRPr="00051608">
              <w:rPr>
                <w:rFonts w:ascii="Arial" w:hAnsi="Arial" w:cs="Arial"/>
                <w:sz w:val="22"/>
                <w:szCs w:val="22"/>
              </w:rPr>
              <w:t>Profesional en Sistemas de Información Geográfica -SIG</w:t>
            </w:r>
          </w:p>
        </w:tc>
        <w:tc>
          <w:tcPr>
            <w:tcW w:w="5103" w:type="dxa"/>
          </w:tcPr>
          <w:p w14:paraId="2E7345DE"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Ingeniero, Geólogo, Geógrafo, Topógrafo, Ambiental, Forestal o afines. </w:t>
            </w:r>
          </w:p>
          <w:p w14:paraId="174C2CB8"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de dos (2) años en estructuración de </w:t>
            </w:r>
            <w:proofErr w:type="spellStart"/>
            <w:r w:rsidRPr="00051608">
              <w:rPr>
                <w:rFonts w:ascii="Arial" w:hAnsi="Arial" w:cs="Arial"/>
                <w:sz w:val="22"/>
                <w:szCs w:val="22"/>
              </w:rPr>
              <w:t>Geodatabases</w:t>
            </w:r>
            <w:proofErr w:type="spellEnd"/>
            <w:r w:rsidRPr="00051608">
              <w:rPr>
                <w:rFonts w:ascii="Arial" w:hAnsi="Arial" w:cs="Arial"/>
                <w:sz w:val="22"/>
                <w:szCs w:val="22"/>
              </w:rPr>
              <w:t xml:space="preserve"> en proyectos de Catastro, Planificación Urbana y/o Gestión del Riesgo.</w:t>
            </w:r>
          </w:p>
        </w:tc>
        <w:tc>
          <w:tcPr>
            <w:tcW w:w="1443" w:type="dxa"/>
          </w:tcPr>
          <w:p w14:paraId="605C44DE"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1</w:t>
            </w:r>
          </w:p>
        </w:tc>
      </w:tr>
      <w:tr w:rsidR="00051608" w:rsidRPr="00051608" w14:paraId="3013A782" w14:textId="77777777" w:rsidTr="000D0ADF">
        <w:tc>
          <w:tcPr>
            <w:tcW w:w="2329" w:type="dxa"/>
          </w:tcPr>
          <w:p w14:paraId="55C3398A" w14:textId="77777777" w:rsidR="00051608" w:rsidRPr="00051608" w:rsidRDefault="00051608" w:rsidP="000D0ADF">
            <w:pPr>
              <w:rPr>
                <w:rFonts w:ascii="Arial" w:hAnsi="Arial" w:cs="Arial"/>
                <w:sz w:val="22"/>
                <w:szCs w:val="22"/>
              </w:rPr>
            </w:pPr>
            <w:r w:rsidRPr="00051608">
              <w:rPr>
                <w:rFonts w:ascii="Arial" w:hAnsi="Arial" w:cs="Arial"/>
                <w:sz w:val="22"/>
                <w:szCs w:val="22"/>
              </w:rPr>
              <w:t>Profesional(es) jurídico(s)</w:t>
            </w:r>
          </w:p>
        </w:tc>
        <w:tc>
          <w:tcPr>
            <w:tcW w:w="5103" w:type="dxa"/>
          </w:tcPr>
          <w:p w14:paraId="3D833E19"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Abogado </w:t>
            </w:r>
          </w:p>
          <w:p w14:paraId="6EF20C30"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lastRenderedPageBreak/>
              <w:t>Experiencia:</w:t>
            </w:r>
            <w:r w:rsidRPr="00051608">
              <w:rPr>
                <w:rFonts w:ascii="Arial" w:hAnsi="Arial" w:cs="Arial"/>
                <w:sz w:val="22"/>
                <w:szCs w:val="22"/>
              </w:rPr>
              <w:t xml:space="preserve"> mínima relacionada de dos (2) años con las áreas del derecho urbano, inmobiliario o similares.</w:t>
            </w:r>
          </w:p>
        </w:tc>
        <w:tc>
          <w:tcPr>
            <w:tcW w:w="1443" w:type="dxa"/>
          </w:tcPr>
          <w:p w14:paraId="56CA75BD"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lastRenderedPageBreak/>
              <w:t>2</w:t>
            </w:r>
          </w:p>
        </w:tc>
      </w:tr>
      <w:tr w:rsidR="00051608" w:rsidRPr="00051608" w14:paraId="0E4F15E2" w14:textId="77777777" w:rsidTr="000D0ADF">
        <w:tc>
          <w:tcPr>
            <w:tcW w:w="2329" w:type="dxa"/>
          </w:tcPr>
          <w:p w14:paraId="7D0DE384" w14:textId="77777777" w:rsidR="00051608" w:rsidRPr="00051608" w:rsidRDefault="00051608" w:rsidP="000D0ADF">
            <w:pPr>
              <w:rPr>
                <w:rFonts w:ascii="Arial" w:hAnsi="Arial" w:cs="Arial"/>
                <w:sz w:val="22"/>
                <w:szCs w:val="22"/>
              </w:rPr>
            </w:pPr>
            <w:r w:rsidRPr="00051608">
              <w:rPr>
                <w:rFonts w:ascii="Arial" w:hAnsi="Arial" w:cs="Arial"/>
                <w:sz w:val="22"/>
                <w:szCs w:val="22"/>
              </w:rPr>
              <w:t>Profesional(es) Ambiental(es) y Agrológico(s)</w:t>
            </w:r>
          </w:p>
        </w:tc>
        <w:tc>
          <w:tcPr>
            <w:tcW w:w="5103" w:type="dxa"/>
          </w:tcPr>
          <w:p w14:paraId="18DE2F20"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Ingeniero Ambiental, Geólogo, Administrador Ambiental, Ingeniero Forestal, Biólogo, Ecólogo, Agrónomo y afines. </w:t>
            </w:r>
          </w:p>
          <w:p w14:paraId="1EC28EF5"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relacionada de dos (2) años en gestión ambiental, forestal, ecología, agronomía.</w:t>
            </w:r>
          </w:p>
        </w:tc>
        <w:tc>
          <w:tcPr>
            <w:tcW w:w="1443" w:type="dxa"/>
          </w:tcPr>
          <w:p w14:paraId="28F3068D"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2</w:t>
            </w:r>
          </w:p>
        </w:tc>
      </w:tr>
      <w:tr w:rsidR="00051608" w:rsidRPr="00051608" w14:paraId="5169D0C4" w14:textId="77777777" w:rsidTr="000D0ADF">
        <w:tc>
          <w:tcPr>
            <w:tcW w:w="2329" w:type="dxa"/>
          </w:tcPr>
          <w:p w14:paraId="0B073D98" w14:textId="77777777" w:rsidR="00051608" w:rsidRPr="00051608" w:rsidRDefault="00051608" w:rsidP="000D0ADF">
            <w:pPr>
              <w:rPr>
                <w:rFonts w:ascii="Arial" w:hAnsi="Arial" w:cs="Arial"/>
                <w:sz w:val="22"/>
                <w:szCs w:val="22"/>
              </w:rPr>
            </w:pPr>
            <w:r w:rsidRPr="00051608">
              <w:rPr>
                <w:rFonts w:ascii="Arial" w:hAnsi="Arial" w:cs="Arial"/>
                <w:sz w:val="22"/>
                <w:szCs w:val="22"/>
              </w:rPr>
              <w:t>Profesional Área Social</w:t>
            </w:r>
          </w:p>
        </w:tc>
        <w:tc>
          <w:tcPr>
            <w:tcW w:w="5103" w:type="dxa"/>
          </w:tcPr>
          <w:p w14:paraId="2FD2B66E"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Trabajador Social, Sociólogo, Antropólogo, Psicólogo, administrador público y/o politólogo. </w:t>
            </w:r>
          </w:p>
          <w:p w14:paraId="41AD5501"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de dos (2) años relacionada con proyectos de orden técnico territorial como planificación y ordenamiento territorial y/o gestión del riesgo, diseño y desarrollo de metodologías para socialización de proyectos, focalización de grupos de interés o temas relacionados.</w:t>
            </w:r>
          </w:p>
        </w:tc>
        <w:tc>
          <w:tcPr>
            <w:tcW w:w="1443" w:type="dxa"/>
          </w:tcPr>
          <w:p w14:paraId="31A2E64C"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1</w:t>
            </w:r>
          </w:p>
        </w:tc>
      </w:tr>
      <w:tr w:rsidR="00051608" w:rsidRPr="00051608" w14:paraId="7D3F30B2" w14:textId="77777777" w:rsidTr="000D0ADF">
        <w:tc>
          <w:tcPr>
            <w:tcW w:w="2329" w:type="dxa"/>
          </w:tcPr>
          <w:p w14:paraId="637AE344" w14:textId="77777777" w:rsidR="00051608" w:rsidRPr="00051608" w:rsidRDefault="00051608" w:rsidP="000D0ADF">
            <w:pPr>
              <w:rPr>
                <w:rFonts w:ascii="Arial" w:hAnsi="Arial" w:cs="Arial"/>
                <w:sz w:val="22"/>
                <w:szCs w:val="22"/>
              </w:rPr>
            </w:pPr>
            <w:r w:rsidRPr="00051608">
              <w:rPr>
                <w:rFonts w:ascii="Arial" w:hAnsi="Arial" w:cs="Arial"/>
                <w:sz w:val="22"/>
                <w:szCs w:val="22"/>
              </w:rPr>
              <w:t>Apoyo técnico en gestión administrativa y documental</w:t>
            </w:r>
          </w:p>
        </w:tc>
        <w:tc>
          <w:tcPr>
            <w:tcW w:w="5103" w:type="dxa"/>
          </w:tcPr>
          <w:p w14:paraId="7C6D8F67" w14:textId="77777777" w:rsidR="00051608" w:rsidRPr="00051608" w:rsidRDefault="00051608" w:rsidP="00051608">
            <w:pPr>
              <w:jc w:val="both"/>
              <w:rPr>
                <w:rFonts w:ascii="Arial" w:hAnsi="Arial" w:cs="Arial"/>
                <w:sz w:val="22"/>
                <w:szCs w:val="22"/>
              </w:rPr>
            </w:pPr>
            <w:r w:rsidRPr="00051608">
              <w:rPr>
                <w:rFonts w:ascii="Arial" w:hAnsi="Arial" w:cs="Arial"/>
                <w:sz w:val="22"/>
                <w:szCs w:val="22"/>
              </w:rPr>
              <w:t xml:space="preserve">Archivista, Técnico en archivística, Técnico en gestión documental, Técnico administrativo o afines. </w:t>
            </w:r>
          </w:p>
          <w:p w14:paraId="12234B3F" w14:textId="77777777" w:rsidR="00051608" w:rsidRPr="00051608" w:rsidRDefault="00051608" w:rsidP="00051608">
            <w:pPr>
              <w:jc w:val="both"/>
              <w:rPr>
                <w:rFonts w:ascii="Arial" w:hAnsi="Arial" w:cs="Arial"/>
                <w:sz w:val="22"/>
                <w:szCs w:val="22"/>
              </w:rPr>
            </w:pPr>
            <w:r w:rsidRPr="00051608">
              <w:rPr>
                <w:rFonts w:ascii="Arial" w:hAnsi="Arial" w:cs="Arial"/>
                <w:b/>
                <w:bCs/>
                <w:sz w:val="22"/>
                <w:szCs w:val="22"/>
                <w:u w:val="single"/>
              </w:rPr>
              <w:t>Experiencia:</w:t>
            </w:r>
            <w:r w:rsidRPr="00051608">
              <w:rPr>
                <w:rFonts w:ascii="Arial" w:hAnsi="Arial" w:cs="Arial"/>
                <w:sz w:val="22"/>
                <w:szCs w:val="22"/>
              </w:rPr>
              <w:t xml:space="preserve"> mínima relacionada de un (1) año en apoyo a administrativo y/o documental.</w:t>
            </w:r>
          </w:p>
        </w:tc>
        <w:tc>
          <w:tcPr>
            <w:tcW w:w="1443" w:type="dxa"/>
          </w:tcPr>
          <w:p w14:paraId="6F0A67DB" w14:textId="77777777" w:rsidR="00051608" w:rsidRPr="00051608" w:rsidRDefault="00051608" w:rsidP="000D0ADF">
            <w:pPr>
              <w:jc w:val="center"/>
              <w:rPr>
                <w:rFonts w:ascii="Arial" w:hAnsi="Arial" w:cs="Arial"/>
                <w:sz w:val="22"/>
                <w:szCs w:val="22"/>
              </w:rPr>
            </w:pPr>
            <w:r w:rsidRPr="00051608">
              <w:rPr>
                <w:rFonts w:ascii="Arial" w:hAnsi="Arial" w:cs="Arial"/>
                <w:sz w:val="22"/>
                <w:szCs w:val="22"/>
              </w:rPr>
              <w:t>1</w:t>
            </w:r>
          </w:p>
        </w:tc>
      </w:tr>
    </w:tbl>
    <w:p w14:paraId="79AAC54A" w14:textId="77777777" w:rsidR="00051608" w:rsidRPr="00BF3F8F" w:rsidRDefault="00051608" w:rsidP="00BF3F8F">
      <w:pPr>
        <w:ind w:right="51"/>
        <w:jc w:val="both"/>
        <w:rPr>
          <w:rFonts w:ascii="Arial" w:eastAsia="Arial" w:hAnsi="Arial" w:cs="Arial"/>
          <w:iCs/>
          <w:sz w:val="22"/>
          <w:szCs w:val="22"/>
          <w:lang w:val="es-CO"/>
        </w:rPr>
      </w:pPr>
    </w:p>
    <w:p w14:paraId="67A18126" w14:textId="77777777" w:rsidR="00977AA3" w:rsidRPr="00C276BD" w:rsidRDefault="00977AA3" w:rsidP="00977AA3">
      <w:pPr>
        <w:jc w:val="both"/>
        <w:rPr>
          <w:rFonts w:ascii="Arial" w:hAnsi="Arial" w:cs="Arial"/>
          <w:sz w:val="22"/>
          <w:szCs w:val="22"/>
        </w:rPr>
      </w:pPr>
    </w:p>
    <w:p w14:paraId="5688D34A" w14:textId="74F4C44D" w:rsidR="00977AA3" w:rsidRPr="00C276BD" w:rsidRDefault="00977AA3" w:rsidP="00977AA3">
      <w:pPr>
        <w:jc w:val="both"/>
        <w:rPr>
          <w:rFonts w:ascii="Arial" w:hAnsi="Arial" w:cs="Arial"/>
          <w:sz w:val="22"/>
          <w:szCs w:val="22"/>
        </w:rPr>
      </w:pPr>
      <w:r w:rsidRPr="00C276BD">
        <w:rPr>
          <w:rFonts w:ascii="Arial" w:hAnsi="Arial" w:cs="Arial"/>
          <w:sz w:val="22"/>
          <w:szCs w:val="22"/>
        </w:rPr>
        <w:t>Firma del Proponente o Representante Legal.</w:t>
      </w:r>
    </w:p>
    <w:p w14:paraId="39E47801" w14:textId="5FF1B3BA" w:rsidR="00977AA3" w:rsidRPr="00C276BD" w:rsidRDefault="00977AA3" w:rsidP="00977AA3">
      <w:pPr>
        <w:jc w:val="both"/>
        <w:rPr>
          <w:rFonts w:ascii="Arial" w:hAnsi="Arial" w:cs="Arial"/>
          <w:sz w:val="22"/>
          <w:szCs w:val="22"/>
        </w:rPr>
      </w:pPr>
      <w:r w:rsidRPr="00C276BD">
        <w:rPr>
          <w:rFonts w:ascii="Arial" w:hAnsi="Arial" w:cs="Arial"/>
          <w:sz w:val="22"/>
          <w:szCs w:val="22"/>
        </w:rPr>
        <w:t>Nombre del Proponente</w:t>
      </w:r>
      <w:r w:rsidRPr="00C276BD">
        <w:rPr>
          <w:rFonts w:ascii="Arial" w:hAnsi="Arial" w:cs="Arial"/>
          <w:sz w:val="22"/>
          <w:szCs w:val="22"/>
        </w:rPr>
        <w:tab/>
        <w:t>_______________________________________</w:t>
      </w:r>
    </w:p>
    <w:p w14:paraId="0CDC991B"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Nombre del representante legal</w:t>
      </w:r>
      <w:r w:rsidRPr="00C276BD">
        <w:rPr>
          <w:rFonts w:ascii="Arial" w:hAnsi="Arial" w:cs="Arial"/>
          <w:sz w:val="22"/>
          <w:szCs w:val="22"/>
        </w:rPr>
        <w:tab/>
        <w:t>__________________________________</w:t>
      </w:r>
    </w:p>
    <w:p w14:paraId="05EA5304"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C. C. </w:t>
      </w:r>
      <w:r w:rsidRPr="00C276BD">
        <w:rPr>
          <w:rFonts w:ascii="Arial" w:hAnsi="Arial" w:cs="Arial"/>
          <w:sz w:val="22"/>
          <w:szCs w:val="22"/>
        </w:rPr>
        <w:tab/>
        <w:t>_____________________ de _______________</w:t>
      </w:r>
    </w:p>
    <w:p w14:paraId="77D4970C"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Dirección de correo</w:t>
      </w:r>
      <w:r w:rsidRPr="00C276BD">
        <w:rPr>
          <w:rFonts w:ascii="Arial" w:hAnsi="Arial" w:cs="Arial"/>
          <w:sz w:val="22"/>
          <w:szCs w:val="22"/>
        </w:rPr>
        <w:tab/>
        <w:t>_______________________________________</w:t>
      </w:r>
    </w:p>
    <w:p w14:paraId="31B39595"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Correo electrónico</w:t>
      </w:r>
      <w:r w:rsidRPr="00C276BD">
        <w:rPr>
          <w:rFonts w:ascii="Arial" w:hAnsi="Arial" w:cs="Arial"/>
          <w:sz w:val="22"/>
          <w:szCs w:val="22"/>
        </w:rPr>
        <w:tab/>
        <w:t>_______________________________________</w:t>
      </w:r>
    </w:p>
    <w:p w14:paraId="517E3019"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Telefax</w:t>
      </w:r>
      <w:r w:rsidRPr="00C276BD">
        <w:rPr>
          <w:rFonts w:ascii="Arial" w:hAnsi="Arial" w:cs="Arial"/>
          <w:sz w:val="22"/>
          <w:szCs w:val="22"/>
        </w:rPr>
        <w:tab/>
        <w:t>_______________________________________</w:t>
      </w:r>
    </w:p>
    <w:p w14:paraId="7108070C" w14:textId="77777777" w:rsidR="00977AA3" w:rsidRPr="00977AA3" w:rsidRDefault="00977AA3" w:rsidP="00977AA3">
      <w:pPr>
        <w:jc w:val="both"/>
        <w:rPr>
          <w:rFonts w:ascii="Arial" w:hAnsi="Arial" w:cs="Arial"/>
          <w:sz w:val="22"/>
          <w:szCs w:val="22"/>
        </w:rPr>
      </w:pPr>
      <w:r w:rsidRPr="00C276BD">
        <w:rPr>
          <w:rFonts w:ascii="Arial" w:hAnsi="Arial" w:cs="Arial"/>
          <w:sz w:val="22"/>
          <w:szCs w:val="22"/>
        </w:rPr>
        <w:t>Ciudad</w:t>
      </w:r>
      <w:r w:rsidRPr="00C276BD">
        <w:rPr>
          <w:rFonts w:ascii="Arial" w:hAnsi="Arial" w:cs="Arial"/>
          <w:sz w:val="22"/>
          <w:szCs w:val="22"/>
        </w:rPr>
        <w:tab/>
        <w:t>_______________________________________</w:t>
      </w:r>
    </w:p>
    <w:p w14:paraId="74843318" w14:textId="19A41998" w:rsidR="00977AA3" w:rsidRPr="00977AA3" w:rsidRDefault="00977AA3" w:rsidP="00051608">
      <w:pPr>
        <w:jc w:val="both"/>
        <w:rPr>
          <w:rFonts w:ascii="Arial" w:hAnsi="Arial" w:cs="Arial"/>
          <w:sz w:val="22"/>
          <w:szCs w:val="22"/>
        </w:rPr>
      </w:pPr>
      <w:r w:rsidRPr="00977AA3">
        <w:rPr>
          <w:rFonts w:ascii="Arial" w:hAnsi="Arial" w:cs="Arial"/>
          <w:sz w:val="22"/>
          <w:szCs w:val="22"/>
        </w:rPr>
        <w:tab/>
      </w:r>
    </w:p>
    <w:p w14:paraId="1B25F95E"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hAnsi="Arial" w:cs="Arial"/>
          <w:sz w:val="22"/>
          <w:szCs w:val="22"/>
          <w:lang w:val="es-CO"/>
        </w:rPr>
      </w:pPr>
    </w:p>
    <w:sectPr w:rsidR="00983AEE" w:rsidRPr="00977AA3" w:rsidSect="00E4059C">
      <w:headerReference w:type="even" r:id="rId11"/>
      <w:headerReference w:type="default" r:id="rId12"/>
      <w:footerReference w:type="even" r:id="rId13"/>
      <w:footerReference w:type="default" r:id="rId14"/>
      <w:pgSz w:w="12240" w:h="18720" w:code="14"/>
      <w:pgMar w:top="699" w:right="1134" w:bottom="1134"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6CFA" w14:textId="77777777" w:rsidR="00E4059C" w:rsidRDefault="00E4059C">
      <w:r>
        <w:separator/>
      </w:r>
    </w:p>
  </w:endnote>
  <w:endnote w:type="continuationSeparator" w:id="0">
    <w:p w14:paraId="0668021B" w14:textId="77777777" w:rsidR="00E4059C" w:rsidRDefault="00E4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BB2" w14:textId="77777777" w:rsidR="002344BD" w:rsidRDefault="001147C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3EF" w14:textId="25E44985" w:rsidR="005747C4" w:rsidRDefault="005747C4" w:rsidP="00F04A05">
    <w:pPr>
      <w:pStyle w:val="Piedepgina"/>
      <w:rPr>
        <w:rFonts w:ascii="Arial" w:hAnsi="Arial" w:cs="Arial"/>
        <w:b/>
        <w:color w:val="808080"/>
        <w:sz w:val="18"/>
        <w:szCs w:val="18"/>
      </w:rPr>
    </w:pPr>
  </w:p>
  <w:p w14:paraId="715B8005" w14:textId="60086284" w:rsidR="007C7FDF" w:rsidRDefault="007C7FDF" w:rsidP="00977AA3">
    <w:pPr>
      <w:pStyle w:val="Piedepgina"/>
      <w:jc w:val="right"/>
      <w:rPr>
        <w:rFonts w:ascii="Arial" w:hAnsi="Arial" w:cs="Arial"/>
        <w:b/>
        <w:sz w:val="16"/>
        <w:szCs w:val="16"/>
      </w:rPr>
    </w:pPr>
  </w:p>
  <w:p w14:paraId="5E4B403E" w14:textId="6F399412" w:rsidR="00A36FA8" w:rsidRPr="004C3B4E" w:rsidRDefault="00A36FA8" w:rsidP="007C7FDF">
    <w:pPr>
      <w:pStyle w:val="Piedepgina"/>
      <w:jc w:val="right"/>
      <w:rPr>
        <w:rFonts w:ascii="Arial" w:hAnsi="Arial" w:cs="Arial"/>
        <w:b/>
        <w:sz w:val="16"/>
        <w:szCs w:val="16"/>
      </w:rPr>
    </w:pPr>
  </w:p>
  <w:p w14:paraId="5E3A2816" w14:textId="55800CF6" w:rsidR="00F04A05" w:rsidRPr="00E836AE" w:rsidRDefault="00CA7426" w:rsidP="00057688">
    <w:pPr>
      <w:pStyle w:val="Piedepgina"/>
      <w:jc w:val="right"/>
      <w:rPr>
        <w:rFonts w:ascii="Arial" w:hAnsi="Arial" w:cs="Arial"/>
        <w:b/>
        <w:color w:val="336600"/>
        <w:sz w:val="18"/>
        <w:szCs w:val="18"/>
      </w:rPr>
    </w:pPr>
    <w:r w:rsidRPr="00E836AE">
      <w:rPr>
        <w:rFonts w:ascii="Arial" w:hAnsi="Arial" w:cs="Arial"/>
        <w:b/>
        <w:color w:val="336600"/>
        <w:sz w:val="18"/>
        <w:szCs w:val="18"/>
      </w:rPr>
      <w:t xml:space="preserve">      </w:t>
    </w:r>
    <w:r w:rsidR="009040EA" w:rsidRPr="00E836AE">
      <w:rPr>
        <w:rFonts w:ascii="Arial" w:hAnsi="Arial" w:cs="Arial"/>
        <w:b/>
        <w:color w:val="336600"/>
        <w:sz w:val="18"/>
        <w:szCs w:val="18"/>
      </w:rPr>
      <w:t xml:space="preserve">                    </w:t>
    </w:r>
    <w:r w:rsidR="008D68CE" w:rsidRPr="00E836AE">
      <w:rPr>
        <w:rFonts w:ascii="Arial" w:hAnsi="Arial" w:cs="Arial"/>
        <w:b/>
        <w:color w:val="336600"/>
        <w:sz w:val="18"/>
        <w:szCs w:val="18"/>
      </w:rPr>
      <w:t xml:space="preserve">  </w:t>
    </w:r>
  </w:p>
  <w:p w14:paraId="7820BC4A" w14:textId="77777777" w:rsidR="00B9431B" w:rsidRPr="00AA6E9F" w:rsidRDefault="00B9431B" w:rsidP="00890CA8">
    <w:pPr>
      <w:pStyle w:val="Piedepgina"/>
      <w:jc w:val="center"/>
      <w:rPr>
        <w:rFonts w:ascii="Futura Std Light" w:hAnsi="Futura Std Light" w:cs="Arial"/>
        <w:b/>
        <w:color w:val="336600"/>
        <w:sz w:val="16"/>
        <w:szCs w:val="16"/>
      </w:rPr>
    </w:pPr>
    <w:r w:rsidRPr="00AA6E9F">
      <w:rPr>
        <w:rFonts w:ascii="Futura Std Light" w:hAnsi="Futura Std Light" w:cs="Arial"/>
        <w:b/>
        <w:color w:val="336600"/>
        <w:sz w:val="16"/>
        <w:szCs w:val="16"/>
      </w:rPr>
      <w:t>Unidad Administrativa Especial de Gestión de Restitución de Tierras Despojadas - Sede Central</w:t>
    </w:r>
  </w:p>
  <w:p w14:paraId="1AE45D18" w14:textId="53447516" w:rsidR="00B9431B" w:rsidRPr="00AA6E9F" w:rsidRDefault="00B9431B" w:rsidP="00890CA8">
    <w:pPr>
      <w:pStyle w:val="Piedepgina"/>
      <w:jc w:val="center"/>
      <w:rPr>
        <w:rFonts w:ascii="Futura Std Light" w:hAnsi="Futura Std Light"/>
        <w:bCs/>
        <w:color w:val="336600"/>
        <w:sz w:val="16"/>
        <w:szCs w:val="16"/>
      </w:rPr>
    </w:pPr>
    <w:r w:rsidRPr="00AA6E9F">
      <w:rPr>
        <w:rFonts w:ascii="Futura Std Light" w:hAnsi="Futura Std Light"/>
        <w:noProof/>
        <w:color w:val="336600"/>
        <w:sz w:val="16"/>
        <w:szCs w:val="16"/>
        <w:lang w:val="es-CO" w:eastAsia="es-CO"/>
      </w:rPr>
      <mc:AlternateContent>
        <mc:Choice Requires="wps">
          <w:drawing>
            <wp:anchor distT="0" distB="0" distL="114300" distR="114300" simplePos="0" relativeHeight="251661312" behindDoc="0" locked="0" layoutInCell="1" allowOverlap="1" wp14:anchorId="36C14D41" wp14:editId="11574BA4">
              <wp:simplePos x="0" y="0"/>
              <wp:positionH relativeFrom="column">
                <wp:posOffset>238760</wp:posOffset>
              </wp:positionH>
              <wp:positionV relativeFrom="paragraph">
                <wp:posOffset>38100</wp:posOffset>
              </wp:positionV>
              <wp:extent cx="5521325" cy="0"/>
              <wp:effectExtent l="10160" t="9525" r="12065" b="9525"/>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0"/>
                      </a:xfrm>
                      <a:prstGeom prst="line">
                        <a:avLst/>
                      </a:prstGeom>
                      <a:noFill/>
                      <a:ln w="952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B83C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" strokecolor="#4e6128"/>
          </w:pict>
        </mc:Fallback>
      </mc:AlternateContent>
    </w:r>
    <w:r w:rsidR="009609DA">
      <w:rPr>
        <w:rFonts w:ascii="Futura Std Light" w:hAnsi="Futura Std Light"/>
        <w:bCs/>
        <w:color w:val="336600"/>
        <w:sz w:val="16"/>
        <w:szCs w:val="16"/>
      </w:rPr>
      <w:t xml:space="preserve"> </w:t>
    </w:r>
  </w:p>
  <w:p w14:paraId="45D41F16" w14:textId="6AEF6220" w:rsidR="00890CA8" w:rsidRDefault="00F77EAE" w:rsidP="00890CA8">
    <w:pPr>
      <w:pStyle w:val="Piedepgina"/>
      <w:jc w:val="center"/>
      <w:rPr>
        <w:rFonts w:ascii="Futura Std Light" w:hAnsi="Futura Std Light" w:cs="Calibri"/>
        <w:bCs/>
        <w:color w:val="336600"/>
        <w:sz w:val="14"/>
        <w:szCs w:val="14"/>
      </w:rPr>
    </w:pPr>
    <w:bookmarkStart w:id="1" w:name="_Hlk99371558"/>
    <w:r>
      <w:rPr>
        <w:rFonts w:ascii="Futura Std Light" w:hAnsi="Futura Std Light" w:cs="Calibri"/>
        <w:bCs/>
        <w:color w:val="336600"/>
        <w:sz w:val="14"/>
        <w:szCs w:val="14"/>
      </w:rPr>
      <w:t>Carrera 13</w:t>
    </w:r>
    <w:r w:rsidR="00734D51">
      <w:rPr>
        <w:rFonts w:ascii="Futura Std Light" w:hAnsi="Futura Std Light" w:cs="Calibri"/>
        <w:bCs/>
        <w:color w:val="336600"/>
        <w:sz w:val="14"/>
        <w:szCs w:val="14"/>
      </w:rPr>
      <w:t>A</w:t>
    </w:r>
    <w:r>
      <w:rPr>
        <w:rFonts w:ascii="Futura Std Light" w:hAnsi="Futura Std Light" w:cs="Calibri"/>
        <w:bCs/>
        <w:color w:val="336600"/>
        <w:sz w:val="14"/>
        <w:szCs w:val="14"/>
      </w:rPr>
      <w:t xml:space="preserve"> No. 29-24</w:t>
    </w:r>
    <w:r w:rsidR="00890CA8" w:rsidRPr="00890CA8">
      <w:rPr>
        <w:rFonts w:ascii="Futura Std Light" w:hAnsi="Futura Std Light" w:cs="Calibri"/>
        <w:bCs/>
        <w:color w:val="336600"/>
        <w:sz w:val="14"/>
        <w:szCs w:val="14"/>
      </w:rPr>
      <w:t xml:space="preserve"> (Piso</w:t>
    </w:r>
    <w:r w:rsidR="009609DA">
      <w:rPr>
        <w:rFonts w:ascii="Futura Std Light" w:hAnsi="Futura Std Light" w:cs="Calibri"/>
        <w:bCs/>
        <w:color w:val="336600"/>
        <w:sz w:val="14"/>
        <w:szCs w:val="14"/>
      </w:rPr>
      <w:t xml:space="preserve">s del 8 al </w:t>
    </w:r>
    <w:r>
      <w:rPr>
        <w:rFonts w:ascii="Futura Std Light" w:hAnsi="Futura Std Light" w:cs="Calibri"/>
        <w:bCs/>
        <w:color w:val="336600"/>
        <w:sz w:val="14"/>
        <w:szCs w:val="14"/>
      </w:rPr>
      <w:t>1</w:t>
    </w:r>
    <w:r w:rsidR="009609DA">
      <w:rPr>
        <w:rFonts w:ascii="Futura Std Light" w:hAnsi="Futura Std Light" w:cs="Calibri"/>
        <w:bCs/>
        <w:color w:val="336600"/>
        <w:sz w:val="14"/>
        <w:szCs w:val="14"/>
      </w:rPr>
      <w:t>3</w:t>
    </w:r>
    <w:r w:rsidR="00890CA8" w:rsidRPr="00890CA8">
      <w:rPr>
        <w:rFonts w:ascii="Futura Std Light" w:hAnsi="Futura Std Light" w:cs="Calibri"/>
        <w:bCs/>
        <w:color w:val="336600"/>
        <w:sz w:val="14"/>
        <w:szCs w:val="14"/>
      </w:rPr>
      <w:t>)</w:t>
    </w:r>
    <w:r w:rsidR="00890CA8">
      <w:rPr>
        <w:rFonts w:ascii="Futura Std Light" w:hAnsi="Futura Std Light" w:cs="Calibri"/>
        <w:bCs/>
        <w:color w:val="336600"/>
        <w:sz w:val="14"/>
        <w:szCs w:val="14"/>
      </w:rPr>
      <w:t xml:space="preserve"> - Teléfonos (</w:t>
    </w:r>
    <w:r w:rsidR="003B21C7">
      <w:rPr>
        <w:rFonts w:ascii="Futura Std Light" w:hAnsi="Futura Std Light" w:cs="Calibri"/>
        <w:bCs/>
        <w:color w:val="336600"/>
        <w:sz w:val="14"/>
        <w:szCs w:val="14"/>
      </w:rPr>
      <w:t>601</w:t>
    </w:r>
    <w:r w:rsidR="00B9431B" w:rsidRPr="00AA6E9F">
      <w:rPr>
        <w:rFonts w:ascii="Futura Std Light" w:hAnsi="Futura Std Light" w:cs="Calibri"/>
        <w:bCs/>
        <w:color w:val="336600"/>
        <w:sz w:val="14"/>
        <w:szCs w:val="14"/>
      </w:rPr>
      <w:t>) 3770300</w:t>
    </w:r>
    <w:r w:rsidR="00890CA8">
      <w:rPr>
        <w:rFonts w:ascii="Futura Std Light" w:hAnsi="Futura Std Light" w:cs="Calibri"/>
        <w:bCs/>
        <w:color w:val="336600"/>
        <w:sz w:val="14"/>
        <w:szCs w:val="14"/>
      </w:rPr>
      <w:t xml:space="preserve">, </w:t>
    </w:r>
    <w:r w:rsidR="00890CA8" w:rsidRPr="00890CA8">
      <w:rPr>
        <w:rFonts w:ascii="Futura Std Light" w:hAnsi="Futura Std Light" w:cs="Calibri"/>
        <w:bCs/>
        <w:color w:val="336600"/>
        <w:sz w:val="14"/>
        <w:szCs w:val="14"/>
      </w:rPr>
      <w:t>4279299</w:t>
    </w:r>
    <w:r w:rsidR="00B9431B" w:rsidRPr="00AA6E9F">
      <w:rPr>
        <w:rFonts w:ascii="Futura Std Light" w:hAnsi="Futura Std Light" w:cs="Calibri"/>
        <w:bCs/>
        <w:color w:val="336600"/>
        <w:sz w:val="14"/>
        <w:szCs w:val="14"/>
      </w:rPr>
      <w:t xml:space="preserve"> – </w:t>
    </w:r>
    <w:r w:rsidR="00890CA8" w:rsidRPr="00890CA8">
      <w:rPr>
        <w:rFonts w:ascii="Futura Std Light" w:hAnsi="Futura Std Light" w:cs="Calibri"/>
        <w:bCs/>
        <w:color w:val="336600"/>
        <w:sz w:val="14"/>
        <w:szCs w:val="14"/>
      </w:rPr>
      <w:t>Línea Gratuita Nacional: 01 8000 124212</w:t>
    </w:r>
  </w:p>
  <w:p w14:paraId="7964FBD5" w14:textId="00ABDF7B" w:rsidR="00590891" w:rsidRDefault="00590891" w:rsidP="00890CA8">
    <w:pPr>
      <w:pStyle w:val="Piedepgina"/>
      <w:jc w:val="center"/>
      <w:rPr>
        <w:rFonts w:ascii="Futura Std Light" w:hAnsi="Futura Std Light" w:cs="Calibri"/>
        <w:bCs/>
        <w:color w:val="336600"/>
        <w:sz w:val="14"/>
        <w:szCs w:val="14"/>
      </w:rPr>
    </w:pPr>
    <w:r>
      <w:rPr>
        <w:rFonts w:ascii="Futura Std Light" w:hAnsi="Futura Std Light" w:cs="Calibri"/>
        <w:bCs/>
        <w:color w:val="336600"/>
        <w:sz w:val="14"/>
        <w:szCs w:val="14"/>
      </w:rPr>
      <w:t xml:space="preserve">Atención Grupo de Servicio al Ciudadano </w:t>
    </w:r>
    <w:r w:rsidRPr="00590891">
      <w:rPr>
        <w:rFonts w:ascii="Futura Std Light" w:hAnsi="Futura Std Light" w:cs="Calibri"/>
        <w:bCs/>
        <w:color w:val="336600"/>
        <w:sz w:val="14"/>
        <w:szCs w:val="14"/>
      </w:rPr>
      <w:t>Carrera 13ª No. 28-38 Locales 165 - 166 Manzana 2</w:t>
    </w:r>
  </w:p>
  <w:p w14:paraId="75B95FC3" w14:textId="77777777" w:rsidR="00B9431B" w:rsidRPr="00AA6E9F" w:rsidRDefault="00B9431B" w:rsidP="00890CA8">
    <w:pPr>
      <w:pStyle w:val="Piedepgina"/>
      <w:jc w:val="center"/>
      <w:rPr>
        <w:rFonts w:ascii="Futura Std Light" w:hAnsi="Futura Std Light" w:cs="Calibri"/>
        <w:b/>
        <w:bCs/>
        <w:color w:val="336600"/>
        <w:sz w:val="14"/>
        <w:szCs w:val="14"/>
      </w:rPr>
    </w:pPr>
    <w:r w:rsidRPr="00AA6E9F">
      <w:rPr>
        <w:rFonts w:ascii="Futura Std Light" w:hAnsi="Futura Std Light" w:cs="Calibri"/>
        <w:bCs/>
        <w:color w:val="336600"/>
        <w:sz w:val="14"/>
        <w:szCs w:val="14"/>
      </w:rPr>
      <w:t>Bogotá, D.C., - Colombia</w:t>
    </w:r>
  </w:p>
  <w:p w14:paraId="639BB4B3" w14:textId="36E7174C" w:rsidR="007E6231" w:rsidRPr="006957D9" w:rsidRDefault="00000000" w:rsidP="00890CA8">
    <w:pPr>
      <w:pStyle w:val="Piedepgina"/>
      <w:jc w:val="center"/>
      <w:rPr>
        <w:rFonts w:ascii="Futura Std Light" w:hAnsi="Futura Std Light" w:cs="Calibri"/>
        <w:b/>
        <w:bCs/>
        <w:color w:val="4F6228"/>
        <w:sz w:val="14"/>
        <w:szCs w:val="14"/>
      </w:rPr>
    </w:pPr>
    <w:hyperlink r:id="rId1" w:history="1">
      <w:r w:rsidR="00796583" w:rsidRPr="007069C0">
        <w:rPr>
          <w:rStyle w:val="Hipervnculo"/>
          <w:rFonts w:ascii="Futura Std Light" w:hAnsi="Futura Std Light" w:cs="Calibri"/>
          <w:bCs/>
          <w:sz w:val="14"/>
          <w:szCs w:val="14"/>
        </w:rPr>
        <w:t>www.urt.gov.co</w:t>
      </w:r>
    </w:hyperlink>
    <w:r w:rsidR="00B9431B" w:rsidRPr="00AA6E9F">
      <w:rPr>
        <w:rFonts w:ascii="Futura Std Light" w:hAnsi="Futura Std Light" w:cs="Calibri"/>
        <w:b/>
        <w:bCs/>
        <w:color w:val="336600"/>
        <w:sz w:val="14"/>
        <w:szCs w:val="14"/>
      </w:rPr>
      <w:t xml:space="preserve">      </w:t>
    </w:r>
    <w:r w:rsidR="00B9431B" w:rsidRPr="00AA6E9F">
      <w:rPr>
        <w:rFonts w:ascii="Futura Std Light" w:hAnsi="Futura Std Light" w:cs="Calibri"/>
        <w:bCs/>
        <w:color w:val="336600"/>
        <w:sz w:val="14"/>
        <w:szCs w:val="14"/>
      </w:rPr>
      <w:t xml:space="preserve">Síganos en:   </w:t>
    </w:r>
    <w:r w:rsidR="00B9431B" w:rsidRPr="00AA6E9F">
      <w:rPr>
        <w:rFonts w:ascii="Futura Std Light" w:hAnsi="Futura Std Light" w:cs="Calibri"/>
        <w:b/>
        <w:bCs/>
        <w:color w:val="336600"/>
        <w:sz w:val="14"/>
        <w:szCs w:val="14"/>
      </w:rPr>
      <w:t>@URestitucion</w:t>
    </w:r>
  </w:p>
  <w:bookmarkEnd w:id="1"/>
  <w:p w14:paraId="6770106A" w14:textId="77777777" w:rsidR="007E6231" w:rsidRPr="006957D9" w:rsidRDefault="007E6231" w:rsidP="007E6231">
    <w:pPr>
      <w:pStyle w:val="Piedepgina"/>
      <w:jc w:val="center"/>
      <w:rPr>
        <w:rFonts w:ascii="Futura Std Light" w:hAnsi="Futura Std Light" w:cs="Calibri"/>
        <w:bCs/>
        <w:color w:val="4F6228"/>
        <w:sz w:val="14"/>
        <w:szCs w:val="14"/>
      </w:rPr>
    </w:pPr>
  </w:p>
  <w:p w14:paraId="5132A718" w14:textId="77777777" w:rsidR="00824D98" w:rsidRPr="00EE48AE" w:rsidRDefault="00824D98" w:rsidP="00EE48AE">
    <w:pPr>
      <w:pStyle w:val="Piedepgina"/>
      <w:jc w:val="right"/>
      <w:rPr>
        <w:rFonts w:ascii="Arial Narrow" w:hAnsi="Arial Narrow"/>
        <w:b/>
        <w:bCs/>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E828" w14:textId="77777777" w:rsidR="00E4059C" w:rsidRDefault="00E4059C">
      <w:r>
        <w:separator/>
      </w:r>
    </w:p>
  </w:footnote>
  <w:footnote w:type="continuationSeparator" w:id="0">
    <w:p w14:paraId="20741F2F" w14:textId="77777777" w:rsidR="00E4059C" w:rsidRDefault="00E4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B76" w14:textId="77777777" w:rsidR="002344BD" w:rsidRDefault="001147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015" w14:textId="714BBFE6" w:rsidR="009262E1" w:rsidRDefault="00FA0C60" w:rsidP="009262E1">
    <w:pPr>
      <w:pStyle w:val="Encabezado"/>
    </w:pPr>
    <w:r>
      <w:rPr>
        <w:noProof/>
      </w:rPr>
      <w:drawing>
        <wp:anchor distT="0" distB="0" distL="114300" distR="114300" simplePos="0" relativeHeight="251663360" behindDoc="0" locked="0" layoutInCell="1" allowOverlap="1" wp14:anchorId="12E8BFFD" wp14:editId="78953A29">
          <wp:simplePos x="0" y="0"/>
          <wp:positionH relativeFrom="margin">
            <wp:posOffset>-1095375</wp:posOffset>
          </wp:positionH>
          <wp:positionV relativeFrom="paragraph">
            <wp:posOffset>12700</wp:posOffset>
          </wp:positionV>
          <wp:extent cx="7766050" cy="901700"/>
          <wp:effectExtent l="0" t="0" r="0" b="0"/>
          <wp:wrapNone/>
          <wp:docPr id="964401158" name="Imagen 96440115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01158" name="Imagen 964401158"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200"/>
                  <a:stretch/>
                </pic:blipFill>
                <pic:spPr bwMode="auto">
                  <a:xfrm>
                    <a:off x="0" y="0"/>
                    <a:ext cx="776605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426">
      <w:rPr>
        <w:rFonts w:ascii="Arial" w:hAnsi="Arial" w:cs="Arial"/>
        <w:b/>
        <w:color w:val="808080"/>
        <w:sz w:val="18"/>
        <w:szCs w:val="18"/>
        <w:lang w:val="es-CO"/>
      </w:rPr>
      <w:t xml:space="preserve">                                                                                                           </w:t>
    </w:r>
  </w:p>
  <w:p w14:paraId="626C5B9B" w14:textId="1F072CBB" w:rsidR="00FB6B53" w:rsidRDefault="00FB6B53" w:rsidP="000960DF">
    <w:pPr>
      <w:pStyle w:val="Encabezado"/>
      <w:rPr>
        <w:rFonts w:ascii="Verdana" w:hAnsi="Verdana"/>
        <w:sz w:val="14"/>
        <w:lang w:val="en-GB"/>
      </w:rPr>
    </w:pPr>
  </w:p>
  <w:p w14:paraId="72032B50" w14:textId="77777777" w:rsidR="009262E1" w:rsidRDefault="00CA7426" w:rsidP="000960DF">
    <w:pPr>
      <w:pStyle w:val="Encabezado"/>
      <w:rPr>
        <w:rFonts w:ascii="Verdana" w:hAnsi="Verdana"/>
        <w:sz w:val="14"/>
        <w:lang w:val="en-GB"/>
      </w:rPr>
    </w:pPr>
    <w:r>
      <w:rPr>
        <w:rFonts w:ascii="Arial" w:hAnsi="Arial" w:cs="Arial"/>
        <w:b/>
        <w:color w:val="808080"/>
        <w:sz w:val="18"/>
        <w:szCs w:val="18"/>
        <w:lang w:val="es-CO"/>
      </w:rPr>
      <w:t xml:space="preserve">                                                                                                            </w:t>
    </w:r>
    <w:r>
      <w:rPr>
        <w:rFonts w:ascii="Arial" w:hAnsi="Arial" w:cs="Arial"/>
        <w:b/>
        <w:color w:val="808080"/>
        <w:sz w:val="18"/>
        <w:szCs w:val="18"/>
      </w:rPr>
      <w:t xml:space="preserve">  </w:t>
    </w:r>
  </w:p>
  <w:p w14:paraId="7EA18C60" w14:textId="77777777" w:rsidR="009262E1" w:rsidRDefault="009262E1" w:rsidP="000960DF">
    <w:pPr>
      <w:pStyle w:val="Encabezado"/>
      <w:rPr>
        <w:rFonts w:ascii="Verdana" w:hAnsi="Verdana"/>
        <w:sz w:val="14"/>
        <w:lang w:val="en-GB"/>
      </w:rPr>
    </w:pPr>
  </w:p>
  <w:p w14:paraId="169349DF" w14:textId="77777777" w:rsidR="009262E1" w:rsidRDefault="009262E1" w:rsidP="000960DF">
    <w:pPr>
      <w:pStyle w:val="Encabezado"/>
      <w:rPr>
        <w:rFonts w:ascii="Verdana" w:hAnsi="Verdana"/>
        <w:sz w:val="14"/>
        <w:lang w:val="en-GB"/>
      </w:rPr>
    </w:pPr>
  </w:p>
  <w:p w14:paraId="2B85A164" w14:textId="77777777" w:rsidR="009262E1" w:rsidRDefault="009262E1" w:rsidP="000960DF">
    <w:pPr>
      <w:pStyle w:val="Encabezado"/>
      <w:rPr>
        <w:rFonts w:ascii="Verdana" w:hAnsi="Verdana"/>
        <w:sz w:val="14"/>
        <w:lang w:val="en-GB"/>
      </w:rPr>
    </w:pPr>
  </w:p>
  <w:p w14:paraId="408D47B4" w14:textId="77777777" w:rsidR="009262E1" w:rsidRDefault="009262E1" w:rsidP="000960DF">
    <w:pPr>
      <w:pStyle w:val="Encabezado"/>
      <w:rPr>
        <w:rFonts w:ascii="Verdana" w:hAnsi="Verdana"/>
        <w:sz w:val="14"/>
        <w:lang w:val="en-GB"/>
      </w:rPr>
    </w:pPr>
  </w:p>
  <w:p w14:paraId="3CEACA59" w14:textId="77777777" w:rsidR="009262E1" w:rsidRDefault="009262E1" w:rsidP="000960DF">
    <w:pPr>
      <w:pStyle w:val="Encabezado"/>
      <w:rPr>
        <w:rFonts w:ascii="Verdana" w:hAnsi="Verdana"/>
        <w:sz w:val="14"/>
        <w:lang w:val="en-GB"/>
      </w:rPr>
    </w:pPr>
  </w:p>
  <w:p w14:paraId="16618B21" w14:textId="77777777" w:rsidR="009262E1" w:rsidRPr="00FB6B53" w:rsidRDefault="009262E1" w:rsidP="000960DF">
    <w:pPr>
      <w:pStyle w:val="Encabezado"/>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54B47E1"/>
    <w:multiLevelType w:val="multilevel"/>
    <w:tmpl w:val="9B9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17BA"/>
    <w:multiLevelType w:val="hybridMultilevel"/>
    <w:tmpl w:val="626AECA0"/>
    <w:lvl w:ilvl="0" w:tplc="FE629F5E">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B3F98"/>
    <w:multiLevelType w:val="hybridMultilevel"/>
    <w:tmpl w:val="19648D74"/>
    <w:lvl w:ilvl="0" w:tplc="8BA84C0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B04B2"/>
    <w:multiLevelType w:val="hybridMultilevel"/>
    <w:tmpl w:val="D444F63A"/>
    <w:lvl w:ilvl="0" w:tplc="998E6562">
      <w:start w:val="3"/>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15:restartNumberingAfterBreak="0">
    <w:nsid w:val="0D7F736A"/>
    <w:multiLevelType w:val="hybridMultilevel"/>
    <w:tmpl w:val="7B7EF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C806BA"/>
    <w:multiLevelType w:val="hybridMultilevel"/>
    <w:tmpl w:val="77047AF2"/>
    <w:lvl w:ilvl="0" w:tplc="09987D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8501B9"/>
    <w:multiLevelType w:val="hybridMultilevel"/>
    <w:tmpl w:val="10A870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45760"/>
    <w:multiLevelType w:val="hybridMultilevel"/>
    <w:tmpl w:val="3B2087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9B1674"/>
    <w:multiLevelType w:val="hybridMultilevel"/>
    <w:tmpl w:val="47726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FE6D04"/>
    <w:multiLevelType w:val="hybridMultilevel"/>
    <w:tmpl w:val="FDB25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8E1113"/>
    <w:multiLevelType w:val="hybridMultilevel"/>
    <w:tmpl w:val="AD44ABD0"/>
    <w:lvl w:ilvl="0" w:tplc="FFB691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E17748"/>
    <w:multiLevelType w:val="hybridMultilevel"/>
    <w:tmpl w:val="ECCE25DC"/>
    <w:lvl w:ilvl="0" w:tplc="513CE14E">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A3158B"/>
    <w:multiLevelType w:val="hybridMultilevel"/>
    <w:tmpl w:val="55EE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724E00"/>
    <w:multiLevelType w:val="hybridMultilevel"/>
    <w:tmpl w:val="FFFFFFFF"/>
    <w:lvl w:ilvl="0" w:tplc="0C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6EEC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661799"/>
    <w:multiLevelType w:val="hybridMultilevel"/>
    <w:tmpl w:val="9642E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941363"/>
    <w:multiLevelType w:val="multilevel"/>
    <w:tmpl w:val="FC2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C211D"/>
    <w:multiLevelType w:val="hybridMultilevel"/>
    <w:tmpl w:val="F7F89AE4"/>
    <w:lvl w:ilvl="0" w:tplc="5880B95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B4C11"/>
    <w:multiLevelType w:val="hybridMultilevel"/>
    <w:tmpl w:val="3788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2E4A1E"/>
    <w:multiLevelType w:val="hybridMultilevel"/>
    <w:tmpl w:val="438E2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BA380E"/>
    <w:multiLevelType w:val="hybridMultilevel"/>
    <w:tmpl w:val="02EA4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29328E"/>
    <w:multiLevelType w:val="hybridMultilevel"/>
    <w:tmpl w:val="6BC2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76734"/>
    <w:multiLevelType w:val="hybridMultilevel"/>
    <w:tmpl w:val="EBDC1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722B1D"/>
    <w:multiLevelType w:val="hybridMultilevel"/>
    <w:tmpl w:val="EC6A5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63785B"/>
    <w:multiLevelType w:val="hybridMultilevel"/>
    <w:tmpl w:val="E032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2210AF"/>
    <w:multiLevelType w:val="hybridMultilevel"/>
    <w:tmpl w:val="04988F10"/>
    <w:lvl w:ilvl="0" w:tplc="04BE39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27482B"/>
    <w:multiLevelType w:val="hybridMultilevel"/>
    <w:tmpl w:val="1F10FC0E"/>
    <w:lvl w:ilvl="0" w:tplc="5880B95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C21263"/>
    <w:multiLevelType w:val="hybridMultilevel"/>
    <w:tmpl w:val="0886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BB5FBC"/>
    <w:multiLevelType w:val="hybridMultilevel"/>
    <w:tmpl w:val="C41C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72AAE"/>
    <w:multiLevelType w:val="hybridMultilevel"/>
    <w:tmpl w:val="9DF2E8FE"/>
    <w:lvl w:ilvl="0" w:tplc="F41A1E3E">
      <w:start w:val="1"/>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6451AD"/>
    <w:multiLevelType w:val="hybridMultilevel"/>
    <w:tmpl w:val="3E20B460"/>
    <w:lvl w:ilvl="0" w:tplc="0C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4125D8"/>
    <w:multiLevelType w:val="multilevel"/>
    <w:tmpl w:val="F4BC86A4"/>
    <w:lvl w:ilvl="0">
      <w:start w:val="1"/>
      <w:numFmt w:val="lowerLetter"/>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Letter"/>
      <w:lvlText w:val="%3."/>
      <w:lvlJc w:val="left"/>
      <w:pPr>
        <w:tabs>
          <w:tab w:val="num" w:pos="3216"/>
        </w:tabs>
        <w:ind w:left="3216" w:hanging="360"/>
      </w:pPr>
    </w:lvl>
    <w:lvl w:ilvl="3" w:tentative="1">
      <w:start w:val="1"/>
      <w:numFmt w:val="lowerLetter"/>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Letter"/>
      <w:lvlText w:val="%6."/>
      <w:lvlJc w:val="left"/>
      <w:pPr>
        <w:tabs>
          <w:tab w:val="num" w:pos="5376"/>
        </w:tabs>
        <w:ind w:left="5376" w:hanging="360"/>
      </w:pPr>
    </w:lvl>
    <w:lvl w:ilvl="6" w:tentative="1">
      <w:start w:val="1"/>
      <w:numFmt w:val="lowerLetter"/>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Letter"/>
      <w:lvlText w:val="%9."/>
      <w:lvlJc w:val="left"/>
      <w:pPr>
        <w:tabs>
          <w:tab w:val="num" w:pos="7536"/>
        </w:tabs>
        <w:ind w:left="7536" w:hanging="360"/>
      </w:pPr>
    </w:lvl>
  </w:abstractNum>
  <w:abstractNum w:abstractNumId="33" w15:restartNumberingAfterBreak="0">
    <w:nsid w:val="76FB546D"/>
    <w:multiLevelType w:val="hybridMultilevel"/>
    <w:tmpl w:val="BE4C0204"/>
    <w:lvl w:ilvl="0" w:tplc="245085A0">
      <w:start w:val="292"/>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46647C"/>
    <w:multiLevelType w:val="hybridMultilevel"/>
    <w:tmpl w:val="48847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C6AA9"/>
    <w:multiLevelType w:val="hybridMultilevel"/>
    <w:tmpl w:val="4480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924433"/>
    <w:multiLevelType w:val="hybridMultilevel"/>
    <w:tmpl w:val="32BA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007D95"/>
    <w:multiLevelType w:val="hybridMultilevel"/>
    <w:tmpl w:val="167C0632"/>
    <w:lvl w:ilvl="0" w:tplc="8208DAB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6608123">
    <w:abstractNumId w:val="10"/>
  </w:num>
  <w:num w:numId="2" w16cid:durableId="685254039">
    <w:abstractNumId w:val="25"/>
  </w:num>
  <w:num w:numId="3" w16cid:durableId="243996729">
    <w:abstractNumId w:val="34"/>
  </w:num>
  <w:num w:numId="4" w16cid:durableId="920798743">
    <w:abstractNumId w:val="21"/>
  </w:num>
  <w:num w:numId="5" w16cid:durableId="1412704216">
    <w:abstractNumId w:val="8"/>
  </w:num>
  <w:num w:numId="6" w16cid:durableId="1911958508">
    <w:abstractNumId w:val="22"/>
  </w:num>
  <w:num w:numId="7" w16cid:durableId="693768784">
    <w:abstractNumId w:val="13"/>
  </w:num>
  <w:num w:numId="8" w16cid:durableId="265163109">
    <w:abstractNumId w:val="20"/>
  </w:num>
  <w:num w:numId="9" w16cid:durableId="323240966">
    <w:abstractNumId w:val="19"/>
  </w:num>
  <w:num w:numId="10" w16cid:durableId="617833536">
    <w:abstractNumId w:val="36"/>
  </w:num>
  <w:num w:numId="11" w16cid:durableId="170265691">
    <w:abstractNumId w:val="6"/>
  </w:num>
  <w:num w:numId="12" w16cid:durableId="1815828068">
    <w:abstractNumId w:val="23"/>
  </w:num>
  <w:num w:numId="13" w16cid:durableId="934752838">
    <w:abstractNumId w:val="35"/>
  </w:num>
  <w:num w:numId="14" w16cid:durableId="401488839">
    <w:abstractNumId w:val="15"/>
  </w:num>
  <w:num w:numId="15" w16cid:durableId="1804734668">
    <w:abstractNumId w:val="12"/>
  </w:num>
  <w:num w:numId="16" w16cid:durableId="1041587545">
    <w:abstractNumId w:val="11"/>
  </w:num>
  <w:num w:numId="17" w16cid:durableId="599685916">
    <w:abstractNumId w:val="31"/>
  </w:num>
  <w:num w:numId="18" w16cid:durableId="1995522901">
    <w:abstractNumId w:val="28"/>
  </w:num>
  <w:num w:numId="19" w16cid:durableId="1256862195">
    <w:abstractNumId w:val="24"/>
  </w:num>
  <w:num w:numId="20" w16cid:durableId="496456559">
    <w:abstractNumId w:val="7"/>
  </w:num>
  <w:num w:numId="21" w16cid:durableId="1127432791">
    <w:abstractNumId w:val="16"/>
  </w:num>
  <w:num w:numId="22" w16cid:durableId="377435936">
    <w:abstractNumId w:val="9"/>
  </w:num>
  <w:num w:numId="23" w16cid:durableId="1362166869">
    <w:abstractNumId w:val="29"/>
  </w:num>
  <w:num w:numId="24" w16cid:durableId="1314217488">
    <w:abstractNumId w:val="3"/>
  </w:num>
  <w:num w:numId="25" w16cid:durableId="663582743">
    <w:abstractNumId w:val="5"/>
  </w:num>
  <w:num w:numId="26" w16cid:durableId="1820341195">
    <w:abstractNumId w:val="37"/>
  </w:num>
  <w:num w:numId="27" w16cid:durableId="1226526949">
    <w:abstractNumId w:val="4"/>
  </w:num>
  <w:num w:numId="28" w16cid:durableId="1616214673">
    <w:abstractNumId w:val="32"/>
  </w:num>
  <w:num w:numId="29" w16cid:durableId="1129668967">
    <w:abstractNumId w:val="18"/>
  </w:num>
  <w:num w:numId="30" w16cid:durableId="615330149">
    <w:abstractNumId w:val="17"/>
  </w:num>
  <w:num w:numId="31" w16cid:durableId="937982847">
    <w:abstractNumId w:val="1"/>
  </w:num>
  <w:num w:numId="32" w16cid:durableId="635183196">
    <w:abstractNumId w:val="33"/>
  </w:num>
  <w:num w:numId="33" w16cid:durableId="453789506">
    <w:abstractNumId w:val="30"/>
  </w:num>
  <w:num w:numId="34" w16cid:durableId="490759284">
    <w:abstractNumId w:val="26"/>
  </w:num>
  <w:num w:numId="35" w16cid:durableId="221450627">
    <w:abstractNumId w:val="27"/>
  </w:num>
  <w:num w:numId="36" w16cid:durableId="1413700924">
    <w:abstractNumId w:val="2"/>
  </w:num>
  <w:num w:numId="37" w16cid:durableId="50135334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A"/>
    <w:rsid w:val="00001E7B"/>
    <w:rsid w:val="000027CC"/>
    <w:rsid w:val="00002F8F"/>
    <w:rsid w:val="00006ED8"/>
    <w:rsid w:val="00007570"/>
    <w:rsid w:val="000101AA"/>
    <w:rsid w:val="0001196B"/>
    <w:rsid w:val="00012E52"/>
    <w:rsid w:val="000135EE"/>
    <w:rsid w:val="00013754"/>
    <w:rsid w:val="000147B0"/>
    <w:rsid w:val="00017620"/>
    <w:rsid w:val="00020474"/>
    <w:rsid w:val="00020CCE"/>
    <w:rsid w:val="000226C8"/>
    <w:rsid w:val="00025016"/>
    <w:rsid w:val="000258C3"/>
    <w:rsid w:val="00026AF4"/>
    <w:rsid w:val="00026EEF"/>
    <w:rsid w:val="00027804"/>
    <w:rsid w:val="00033082"/>
    <w:rsid w:val="00036A0F"/>
    <w:rsid w:val="000415C3"/>
    <w:rsid w:val="00041E52"/>
    <w:rsid w:val="00042F01"/>
    <w:rsid w:val="000434F7"/>
    <w:rsid w:val="000438DA"/>
    <w:rsid w:val="00045FFD"/>
    <w:rsid w:val="00046368"/>
    <w:rsid w:val="000514EB"/>
    <w:rsid w:val="00051608"/>
    <w:rsid w:val="00051BAB"/>
    <w:rsid w:val="00052053"/>
    <w:rsid w:val="000523F5"/>
    <w:rsid w:val="00053E98"/>
    <w:rsid w:val="0005433D"/>
    <w:rsid w:val="00055210"/>
    <w:rsid w:val="00055274"/>
    <w:rsid w:val="00055744"/>
    <w:rsid w:val="00057688"/>
    <w:rsid w:val="00057B02"/>
    <w:rsid w:val="000647CB"/>
    <w:rsid w:val="00064FF1"/>
    <w:rsid w:val="0006549C"/>
    <w:rsid w:val="00065D0E"/>
    <w:rsid w:val="000671C1"/>
    <w:rsid w:val="000673F1"/>
    <w:rsid w:val="00067C4E"/>
    <w:rsid w:val="00067F93"/>
    <w:rsid w:val="0007047B"/>
    <w:rsid w:val="00072F25"/>
    <w:rsid w:val="000736D1"/>
    <w:rsid w:val="00074DB2"/>
    <w:rsid w:val="00074DBC"/>
    <w:rsid w:val="000758EA"/>
    <w:rsid w:val="00080570"/>
    <w:rsid w:val="000821F7"/>
    <w:rsid w:val="00082718"/>
    <w:rsid w:val="00082FB9"/>
    <w:rsid w:val="00084C4F"/>
    <w:rsid w:val="00085231"/>
    <w:rsid w:val="00090C9C"/>
    <w:rsid w:val="000927A7"/>
    <w:rsid w:val="000930E1"/>
    <w:rsid w:val="0009410A"/>
    <w:rsid w:val="00095BF2"/>
    <w:rsid w:val="000960DF"/>
    <w:rsid w:val="000A145D"/>
    <w:rsid w:val="000A15A8"/>
    <w:rsid w:val="000A18D1"/>
    <w:rsid w:val="000A25F0"/>
    <w:rsid w:val="000A344E"/>
    <w:rsid w:val="000A4500"/>
    <w:rsid w:val="000A5A38"/>
    <w:rsid w:val="000A641D"/>
    <w:rsid w:val="000A6CFA"/>
    <w:rsid w:val="000A7736"/>
    <w:rsid w:val="000B00E7"/>
    <w:rsid w:val="000B1511"/>
    <w:rsid w:val="000B27FF"/>
    <w:rsid w:val="000B78BE"/>
    <w:rsid w:val="000C08E7"/>
    <w:rsid w:val="000C11FF"/>
    <w:rsid w:val="000C1D27"/>
    <w:rsid w:val="000C352A"/>
    <w:rsid w:val="000C5BDB"/>
    <w:rsid w:val="000C6267"/>
    <w:rsid w:val="000C6661"/>
    <w:rsid w:val="000C7665"/>
    <w:rsid w:val="000D06C2"/>
    <w:rsid w:val="000D0B7A"/>
    <w:rsid w:val="000D11BD"/>
    <w:rsid w:val="000D2103"/>
    <w:rsid w:val="000D28BC"/>
    <w:rsid w:val="000D29D8"/>
    <w:rsid w:val="000D38BE"/>
    <w:rsid w:val="000D47F6"/>
    <w:rsid w:val="000D4B47"/>
    <w:rsid w:val="000D4FCE"/>
    <w:rsid w:val="000D654A"/>
    <w:rsid w:val="000D6DED"/>
    <w:rsid w:val="000D6E8B"/>
    <w:rsid w:val="000D710C"/>
    <w:rsid w:val="000E262E"/>
    <w:rsid w:val="000E2A93"/>
    <w:rsid w:val="000E2FA5"/>
    <w:rsid w:val="000E30DA"/>
    <w:rsid w:val="000E42D0"/>
    <w:rsid w:val="000E602D"/>
    <w:rsid w:val="000E6769"/>
    <w:rsid w:val="000E6A22"/>
    <w:rsid w:val="000E6A63"/>
    <w:rsid w:val="000E6DF3"/>
    <w:rsid w:val="000E7C78"/>
    <w:rsid w:val="000F2467"/>
    <w:rsid w:val="000F3F4E"/>
    <w:rsid w:val="000F5EC3"/>
    <w:rsid w:val="000F7AC9"/>
    <w:rsid w:val="00104056"/>
    <w:rsid w:val="00105812"/>
    <w:rsid w:val="00106F66"/>
    <w:rsid w:val="00107516"/>
    <w:rsid w:val="00111E45"/>
    <w:rsid w:val="00113873"/>
    <w:rsid w:val="00114641"/>
    <w:rsid w:val="001147CA"/>
    <w:rsid w:val="00114A95"/>
    <w:rsid w:val="001165B5"/>
    <w:rsid w:val="001175D2"/>
    <w:rsid w:val="001217E2"/>
    <w:rsid w:val="00121803"/>
    <w:rsid w:val="00123462"/>
    <w:rsid w:val="00123B6C"/>
    <w:rsid w:val="00124A96"/>
    <w:rsid w:val="00124FC4"/>
    <w:rsid w:val="001256B0"/>
    <w:rsid w:val="00125DFD"/>
    <w:rsid w:val="00125FE3"/>
    <w:rsid w:val="00126740"/>
    <w:rsid w:val="00126DE0"/>
    <w:rsid w:val="00130E7A"/>
    <w:rsid w:val="001328D7"/>
    <w:rsid w:val="00133923"/>
    <w:rsid w:val="0013445A"/>
    <w:rsid w:val="00134FF0"/>
    <w:rsid w:val="00135827"/>
    <w:rsid w:val="00137156"/>
    <w:rsid w:val="001405A5"/>
    <w:rsid w:val="00141048"/>
    <w:rsid w:val="001413B5"/>
    <w:rsid w:val="0014240D"/>
    <w:rsid w:val="00144DEA"/>
    <w:rsid w:val="00146921"/>
    <w:rsid w:val="001470CB"/>
    <w:rsid w:val="00147D7C"/>
    <w:rsid w:val="0015112F"/>
    <w:rsid w:val="001511EE"/>
    <w:rsid w:val="001520CC"/>
    <w:rsid w:val="001520D6"/>
    <w:rsid w:val="0015488C"/>
    <w:rsid w:val="001552AB"/>
    <w:rsid w:val="00155FA9"/>
    <w:rsid w:val="0015758A"/>
    <w:rsid w:val="00160B6A"/>
    <w:rsid w:val="00161F4E"/>
    <w:rsid w:val="00162639"/>
    <w:rsid w:val="00163652"/>
    <w:rsid w:val="001639AD"/>
    <w:rsid w:val="00164797"/>
    <w:rsid w:val="00165088"/>
    <w:rsid w:val="00165AC7"/>
    <w:rsid w:val="00167DD4"/>
    <w:rsid w:val="00170588"/>
    <w:rsid w:val="001721F8"/>
    <w:rsid w:val="00172DEE"/>
    <w:rsid w:val="001736CE"/>
    <w:rsid w:val="00176CC8"/>
    <w:rsid w:val="0018096B"/>
    <w:rsid w:val="001837F3"/>
    <w:rsid w:val="0018755B"/>
    <w:rsid w:val="00190C35"/>
    <w:rsid w:val="0019103A"/>
    <w:rsid w:val="001927E9"/>
    <w:rsid w:val="00192B64"/>
    <w:rsid w:val="00192ECC"/>
    <w:rsid w:val="00193D13"/>
    <w:rsid w:val="001A0131"/>
    <w:rsid w:val="001A03A4"/>
    <w:rsid w:val="001A048A"/>
    <w:rsid w:val="001A0B95"/>
    <w:rsid w:val="001A1C75"/>
    <w:rsid w:val="001A1D8F"/>
    <w:rsid w:val="001A26E9"/>
    <w:rsid w:val="001A3D5D"/>
    <w:rsid w:val="001A49AA"/>
    <w:rsid w:val="001A4FA7"/>
    <w:rsid w:val="001B0F2F"/>
    <w:rsid w:val="001B1180"/>
    <w:rsid w:val="001B1D20"/>
    <w:rsid w:val="001B2414"/>
    <w:rsid w:val="001B2BB5"/>
    <w:rsid w:val="001B5824"/>
    <w:rsid w:val="001B6A68"/>
    <w:rsid w:val="001C0FDB"/>
    <w:rsid w:val="001C101B"/>
    <w:rsid w:val="001C1BF4"/>
    <w:rsid w:val="001C1CFB"/>
    <w:rsid w:val="001C1F63"/>
    <w:rsid w:val="001C3CE0"/>
    <w:rsid w:val="001C4EB2"/>
    <w:rsid w:val="001C5E77"/>
    <w:rsid w:val="001D12B0"/>
    <w:rsid w:val="001D7EDF"/>
    <w:rsid w:val="001E1CF4"/>
    <w:rsid w:val="001E44A8"/>
    <w:rsid w:val="001E4A11"/>
    <w:rsid w:val="001E55C5"/>
    <w:rsid w:val="001E5EDE"/>
    <w:rsid w:val="001E6BFB"/>
    <w:rsid w:val="001E784E"/>
    <w:rsid w:val="001F11F8"/>
    <w:rsid w:val="001F15AB"/>
    <w:rsid w:val="001F1963"/>
    <w:rsid w:val="001F1FC4"/>
    <w:rsid w:val="001F2434"/>
    <w:rsid w:val="001F2E99"/>
    <w:rsid w:val="001F3CBA"/>
    <w:rsid w:val="001F42A5"/>
    <w:rsid w:val="001F45F2"/>
    <w:rsid w:val="001F46D0"/>
    <w:rsid w:val="001F508D"/>
    <w:rsid w:val="001F647B"/>
    <w:rsid w:val="001F6967"/>
    <w:rsid w:val="001F6EB1"/>
    <w:rsid w:val="00201626"/>
    <w:rsid w:val="00202219"/>
    <w:rsid w:val="00204E01"/>
    <w:rsid w:val="00206E1E"/>
    <w:rsid w:val="00206EB6"/>
    <w:rsid w:val="00213306"/>
    <w:rsid w:val="00214376"/>
    <w:rsid w:val="0021648C"/>
    <w:rsid w:val="0021657D"/>
    <w:rsid w:val="00217401"/>
    <w:rsid w:val="00220736"/>
    <w:rsid w:val="00220D6F"/>
    <w:rsid w:val="00221C60"/>
    <w:rsid w:val="002224AD"/>
    <w:rsid w:val="0022302A"/>
    <w:rsid w:val="00224F36"/>
    <w:rsid w:val="0022507D"/>
    <w:rsid w:val="002256FB"/>
    <w:rsid w:val="00225C13"/>
    <w:rsid w:val="00226CF5"/>
    <w:rsid w:val="00227A4E"/>
    <w:rsid w:val="00227DFF"/>
    <w:rsid w:val="00227FBB"/>
    <w:rsid w:val="002300EF"/>
    <w:rsid w:val="00230A66"/>
    <w:rsid w:val="00232F63"/>
    <w:rsid w:val="002344BD"/>
    <w:rsid w:val="00235E76"/>
    <w:rsid w:val="00236B6A"/>
    <w:rsid w:val="00236C01"/>
    <w:rsid w:val="002401C2"/>
    <w:rsid w:val="00240D00"/>
    <w:rsid w:val="00241534"/>
    <w:rsid w:val="00241AF7"/>
    <w:rsid w:val="00245CA7"/>
    <w:rsid w:val="00245E9C"/>
    <w:rsid w:val="00245F60"/>
    <w:rsid w:val="002460CB"/>
    <w:rsid w:val="00254294"/>
    <w:rsid w:val="00255013"/>
    <w:rsid w:val="002561EB"/>
    <w:rsid w:val="00256AD7"/>
    <w:rsid w:val="0026013A"/>
    <w:rsid w:val="002612B3"/>
    <w:rsid w:val="00262CE6"/>
    <w:rsid w:val="0026514A"/>
    <w:rsid w:val="002663AC"/>
    <w:rsid w:val="00270158"/>
    <w:rsid w:val="00270A1E"/>
    <w:rsid w:val="00271827"/>
    <w:rsid w:val="00273185"/>
    <w:rsid w:val="002735DE"/>
    <w:rsid w:val="0027367A"/>
    <w:rsid w:val="00273D3F"/>
    <w:rsid w:val="00273F2A"/>
    <w:rsid w:val="002742B2"/>
    <w:rsid w:val="00274A2B"/>
    <w:rsid w:val="00274E43"/>
    <w:rsid w:val="002750B5"/>
    <w:rsid w:val="00276332"/>
    <w:rsid w:val="0027713E"/>
    <w:rsid w:val="0028289D"/>
    <w:rsid w:val="002831BC"/>
    <w:rsid w:val="00283AF1"/>
    <w:rsid w:val="00285DB3"/>
    <w:rsid w:val="00287D40"/>
    <w:rsid w:val="00290952"/>
    <w:rsid w:val="0029406C"/>
    <w:rsid w:val="002979F5"/>
    <w:rsid w:val="002A18AE"/>
    <w:rsid w:val="002A5A65"/>
    <w:rsid w:val="002A6C92"/>
    <w:rsid w:val="002A6FC7"/>
    <w:rsid w:val="002A7B5B"/>
    <w:rsid w:val="002B0D9C"/>
    <w:rsid w:val="002B1C39"/>
    <w:rsid w:val="002B46FD"/>
    <w:rsid w:val="002B47C5"/>
    <w:rsid w:val="002B50FD"/>
    <w:rsid w:val="002B7A35"/>
    <w:rsid w:val="002C00A0"/>
    <w:rsid w:val="002C0400"/>
    <w:rsid w:val="002C126C"/>
    <w:rsid w:val="002C19F0"/>
    <w:rsid w:val="002C20CA"/>
    <w:rsid w:val="002C2AD9"/>
    <w:rsid w:val="002C35E9"/>
    <w:rsid w:val="002D0C5F"/>
    <w:rsid w:val="002D211C"/>
    <w:rsid w:val="002D4E2A"/>
    <w:rsid w:val="002E0C9D"/>
    <w:rsid w:val="002E12D3"/>
    <w:rsid w:val="002E26F0"/>
    <w:rsid w:val="002E28B1"/>
    <w:rsid w:val="002E2EAE"/>
    <w:rsid w:val="002E7617"/>
    <w:rsid w:val="002E784A"/>
    <w:rsid w:val="002F06C9"/>
    <w:rsid w:val="002F3D28"/>
    <w:rsid w:val="002F4695"/>
    <w:rsid w:val="002F5096"/>
    <w:rsid w:val="002F6693"/>
    <w:rsid w:val="002F7AB4"/>
    <w:rsid w:val="00300875"/>
    <w:rsid w:val="00300DC3"/>
    <w:rsid w:val="00300DD3"/>
    <w:rsid w:val="003018AF"/>
    <w:rsid w:val="00301AC6"/>
    <w:rsid w:val="00301D27"/>
    <w:rsid w:val="003020D2"/>
    <w:rsid w:val="00302C44"/>
    <w:rsid w:val="0030319C"/>
    <w:rsid w:val="003042F9"/>
    <w:rsid w:val="00304B99"/>
    <w:rsid w:val="00305260"/>
    <w:rsid w:val="00305A1A"/>
    <w:rsid w:val="00310572"/>
    <w:rsid w:val="00310E21"/>
    <w:rsid w:val="00312F80"/>
    <w:rsid w:val="00314BD0"/>
    <w:rsid w:val="00316315"/>
    <w:rsid w:val="00317C39"/>
    <w:rsid w:val="00322036"/>
    <w:rsid w:val="00324B43"/>
    <w:rsid w:val="00325989"/>
    <w:rsid w:val="00327189"/>
    <w:rsid w:val="00327ADD"/>
    <w:rsid w:val="0033051F"/>
    <w:rsid w:val="003316BA"/>
    <w:rsid w:val="00331F35"/>
    <w:rsid w:val="00332AB8"/>
    <w:rsid w:val="00332B0F"/>
    <w:rsid w:val="00333D64"/>
    <w:rsid w:val="003350F9"/>
    <w:rsid w:val="00335E0F"/>
    <w:rsid w:val="00336197"/>
    <w:rsid w:val="00341856"/>
    <w:rsid w:val="00341D7C"/>
    <w:rsid w:val="003430B2"/>
    <w:rsid w:val="0034444C"/>
    <w:rsid w:val="00344E72"/>
    <w:rsid w:val="00345197"/>
    <w:rsid w:val="00345387"/>
    <w:rsid w:val="003465FA"/>
    <w:rsid w:val="003466F4"/>
    <w:rsid w:val="0034718A"/>
    <w:rsid w:val="0035262C"/>
    <w:rsid w:val="00353849"/>
    <w:rsid w:val="00353BD6"/>
    <w:rsid w:val="00354A45"/>
    <w:rsid w:val="003557A9"/>
    <w:rsid w:val="0036166E"/>
    <w:rsid w:val="0036235F"/>
    <w:rsid w:val="00364CA8"/>
    <w:rsid w:val="00366A5D"/>
    <w:rsid w:val="00367886"/>
    <w:rsid w:val="00367B14"/>
    <w:rsid w:val="00367F73"/>
    <w:rsid w:val="003700AB"/>
    <w:rsid w:val="0037117E"/>
    <w:rsid w:val="003736F2"/>
    <w:rsid w:val="00373BFF"/>
    <w:rsid w:val="00374739"/>
    <w:rsid w:val="00374EFE"/>
    <w:rsid w:val="00377A44"/>
    <w:rsid w:val="00377EAA"/>
    <w:rsid w:val="003807D1"/>
    <w:rsid w:val="0038126C"/>
    <w:rsid w:val="00381983"/>
    <w:rsid w:val="00382BF7"/>
    <w:rsid w:val="00384F1E"/>
    <w:rsid w:val="00385114"/>
    <w:rsid w:val="00385A41"/>
    <w:rsid w:val="003874B0"/>
    <w:rsid w:val="00387BC9"/>
    <w:rsid w:val="00390956"/>
    <w:rsid w:val="00390E1E"/>
    <w:rsid w:val="00391966"/>
    <w:rsid w:val="0039270F"/>
    <w:rsid w:val="0039286A"/>
    <w:rsid w:val="00393388"/>
    <w:rsid w:val="003943F0"/>
    <w:rsid w:val="0039733A"/>
    <w:rsid w:val="00397B3D"/>
    <w:rsid w:val="003A4365"/>
    <w:rsid w:val="003A4AD7"/>
    <w:rsid w:val="003A5693"/>
    <w:rsid w:val="003A7F7C"/>
    <w:rsid w:val="003B0595"/>
    <w:rsid w:val="003B1302"/>
    <w:rsid w:val="003B1329"/>
    <w:rsid w:val="003B1723"/>
    <w:rsid w:val="003B21C7"/>
    <w:rsid w:val="003B2E16"/>
    <w:rsid w:val="003B3F4A"/>
    <w:rsid w:val="003B52BF"/>
    <w:rsid w:val="003B563C"/>
    <w:rsid w:val="003B5A1C"/>
    <w:rsid w:val="003B630C"/>
    <w:rsid w:val="003B6FF3"/>
    <w:rsid w:val="003B7A35"/>
    <w:rsid w:val="003C1F0C"/>
    <w:rsid w:val="003C2288"/>
    <w:rsid w:val="003C4DC7"/>
    <w:rsid w:val="003C58B8"/>
    <w:rsid w:val="003C5D6C"/>
    <w:rsid w:val="003D1890"/>
    <w:rsid w:val="003D1E3C"/>
    <w:rsid w:val="003D39A1"/>
    <w:rsid w:val="003D3EFE"/>
    <w:rsid w:val="003D52A7"/>
    <w:rsid w:val="003D5A01"/>
    <w:rsid w:val="003E08C5"/>
    <w:rsid w:val="003E0B5E"/>
    <w:rsid w:val="003E1156"/>
    <w:rsid w:val="003E2CE0"/>
    <w:rsid w:val="003E2DCB"/>
    <w:rsid w:val="003E4D59"/>
    <w:rsid w:val="003E6070"/>
    <w:rsid w:val="003E60CF"/>
    <w:rsid w:val="003E6875"/>
    <w:rsid w:val="003E76BD"/>
    <w:rsid w:val="003F11DE"/>
    <w:rsid w:val="003F32A2"/>
    <w:rsid w:val="003F4137"/>
    <w:rsid w:val="003F6171"/>
    <w:rsid w:val="00400868"/>
    <w:rsid w:val="00402C91"/>
    <w:rsid w:val="00404552"/>
    <w:rsid w:val="0040523D"/>
    <w:rsid w:val="00407689"/>
    <w:rsid w:val="00410AB5"/>
    <w:rsid w:val="00411970"/>
    <w:rsid w:val="00411A8A"/>
    <w:rsid w:val="004125B9"/>
    <w:rsid w:val="00414907"/>
    <w:rsid w:val="00414D83"/>
    <w:rsid w:val="0041685F"/>
    <w:rsid w:val="00416BE1"/>
    <w:rsid w:val="00421027"/>
    <w:rsid w:val="004212EA"/>
    <w:rsid w:val="00422EA2"/>
    <w:rsid w:val="00424929"/>
    <w:rsid w:val="004260E7"/>
    <w:rsid w:val="00426376"/>
    <w:rsid w:val="004264A7"/>
    <w:rsid w:val="00427E80"/>
    <w:rsid w:val="004311CA"/>
    <w:rsid w:val="00434315"/>
    <w:rsid w:val="00436807"/>
    <w:rsid w:val="00441575"/>
    <w:rsid w:val="00442460"/>
    <w:rsid w:val="00443B99"/>
    <w:rsid w:val="0044444C"/>
    <w:rsid w:val="004458C7"/>
    <w:rsid w:val="004462F3"/>
    <w:rsid w:val="004526E5"/>
    <w:rsid w:val="00452F61"/>
    <w:rsid w:val="00454A7D"/>
    <w:rsid w:val="004556E4"/>
    <w:rsid w:val="00455BFD"/>
    <w:rsid w:val="004579CB"/>
    <w:rsid w:val="004603EF"/>
    <w:rsid w:val="00461816"/>
    <w:rsid w:val="004627BB"/>
    <w:rsid w:val="00463D27"/>
    <w:rsid w:val="00466F3A"/>
    <w:rsid w:val="00470449"/>
    <w:rsid w:val="004718CE"/>
    <w:rsid w:val="004730FF"/>
    <w:rsid w:val="00476080"/>
    <w:rsid w:val="00476376"/>
    <w:rsid w:val="004764DD"/>
    <w:rsid w:val="00476D9F"/>
    <w:rsid w:val="00477C4E"/>
    <w:rsid w:val="00482316"/>
    <w:rsid w:val="0048491E"/>
    <w:rsid w:val="00484A6C"/>
    <w:rsid w:val="00484E58"/>
    <w:rsid w:val="00484EE3"/>
    <w:rsid w:val="004850B4"/>
    <w:rsid w:val="004863FF"/>
    <w:rsid w:val="0048752C"/>
    <w:rsid w:val="00487BB0"/>
    <w:rsid w:val="00487BB2"/>
    <w:rsid w:val="00490FC2"/>
    <w:rsid w:val="00491395"/>
    <w:rsid w:val="00492336"/>
    <w:rsid w:val="00493971"/>
    <w:rsid w:val="004946C2"/>
    <w:rsid w:val="00494946"/>
    <w:rsid w:val="004958FF"/>
    <w:rsid w:val="00496211"/>
    <w:rsid w:val="00497A8C"/>
    <w:rsid w:val="004A2EE8"/>
    <w:rsid w:val="004A3848"/>
    <w:rsid w:val="004A6F12"/>
    <w:rsid w:val="004B0424"/>
    <w:rsid w:val="004B067F"/>
    <w:rsid w:val="004B1876"/>
    <w:rsid w:val="004B27C5"/>
    <w:rsid w:val="004B5F92"/>
    <w:rsid w:val="004C030F"/>
    <w:rsid w:val="004C1128"/>
    <w:rsid w:val="004C139C"/>
    <w:rsid w:val="004C152B"/>
    <w:rsid w:val="004C1974"/>
    <w:rsid w:val="004C22A7"/>
    <w:rsid w:val="004C2DA7"/>
    <w:rsid w:val="004C3B4E"/>
    <w:rsid w:val="004C643A"/>
    <w:rsid w:val="004C648E"/>
    <w:rsid w:val="004C6AD9"/>
    <w:rsid w:val="004C7129"/>
    <w:rsid w:val="004D112D"/>
    <w:rsid w:val="004D1826"/>
    <w:rsid w:val="004D1EDF"/>
    <w:rsid w:val="004D25C2"/>
    <w:rsid w:val="004D2A03"/>
    <w:rsid w:val="004D45B0"/>
    <w:rsid w:val="004D4DBF"/>
    <w:rsid w:val="004D5C57"/>
    <w:rsid w:val="004D69B4"/>
    <w:rsid w:val="004D70E5"/>
    <w:rsid w:val="004D733C"/>
    <w:rsid w:val="004D7BD4"/>
    <w:rsid w:val="004E0B66"/>
    <w:rsid w:val="004E1CF3"/>
    <w:rsid w:val="004E2541"/>
    <w:rsid w:val="004E2673"/>
    <w:rsid w:val="004E2A40"/>
    <w:rsid w:val="004E3D92"/>
    <w:rsid w:val="004F0DCF"/>
    <w:rsid w:val="004F107F"/>
    <w:rsid w:val="004F14DB"/>
    <w:rsid w:val="004F1B92"/>
    <w:rsid w:val="004F228D"/>
    <w:rsid w:val="004F2574"/>
    <w:rsid w:val="004F3265"/>
    <w:rsid w:val="004F44C1"/>
    <w:rsid w:val="004F5D55"/>
    <w:rsid w:val="004F6929"/>
    <w:rsid w:val="004F6E7D"/>
    <w:rsid w:val="004F6F04"/>
    <w:rsid w:val="004F70F0"/>
    <w:rsid w:val="004F7441"/>
    <w:rsid w:val="004F77F2"/>
    <w:rsid w:val="00500448"/>
    <w:rsid w:val="00503475"/>
    <w:rsid w:val="005048D3"/>
    <w:rsid w:val="00506169"/>
    <w:rsid w:val="00510141"/>
    <w:rsid w:val="005119B7"/>
    <w:rsid w:val="005123FB"/>
    <w:rsid w:val="00513011"/>
    <w:rsid w:val="005137B7"/>
    <w:rsid w:val="00515380"/>
    <w:rsid w:val="00520B29"/>
    <w:rsid w:val="00522B00"/>
    <w:rsid w:val="005253D0"/>
    <w:rsid w:val="00525E81"/>
    <w:rsid w:val="0052616C"/>
    <w:rsid w:val="00527964"/>
    <w:rsid w:val="00527B13"/>
    <w:rsid w:val="0053051B"/>
    <w:rsid w:val="00533E0F"/>
    <w:rsid w:val="00537A53"/>
    <w:rsid w:val="00540580"/>
    <w:rsid w:val="00545C4A"/>
    <w:rsid w:val="00546AF5"/>
    <w:rsid w:val="0055015E"/>
    <w:rsid w:val="005540BC"/>
    <w:rsid w:val="00554128"/>
    <w:rsid w:val="00554356"/>
    <w:rsid w:val="005544A7"/>
    <w:rsid w:val="00554972"/>
    <w:rsid w:val="00555C0E"/>
    <w:rsid w:val="00557A44"/>
    <w:rsid w:val="00560AA7"/>
    <w:rsid w:val="00566979"/>
    <w:rsid w:val="005715E1"/>
    <w:rsid w:val="005715F2"/>
    <w:rsid w:val="0057349B"/>
    <w:rsid w:val="00573999"/>
    <w:rsid w:val="005741F4"/>
    <w:rsid w:val="0057454F"/>
    <w:rsid w:val="005747C4"/>
    <w:rsid w:val="00574922"/>
    <w:rsid w:val="00574A71"/>
    <w:rsid w:val="0057569F"/>
    <w:rsid w:val="00577B97"/>
    <w:rsid w:val="0058247D"/>
    <w:rsid w:val="005831FE"/>
    <w:rsid w:val="0058502A"/>
    <w:rsid w:val="005869E9"/>
    <w:rsid w:val="00586D30"/>
    <w:rsid w:val="00590891"/>
    <w:rsid w:val="00591221"/>
    <w:rsid w:val="00595538"/>
    <w:rsid w:val="005A1742"/>
    <w:rsid w:val="005A1B1B"/>
    <w:rsid w:val="005A1D90"/>
    <w:rsid w:val="005A1F33"/>
    <w:rsid w:val="005A2821"/>
    <w:rsid w:val="005A2E4B"/>
    <w:rsid w:val="005A47DF"/>
    <w:rsid w:val="005A7428"/>
    <w:rsid w:val="005B2C09"/>
    <w:rsid w:val="005B3829"/>
    <w:rsid w:val="005B51DC"/>
    <w:rsid w:val="005B646E"/>
    <w:rsid w:val="005B6E27"/>
    <w:rsid w:val="005C0BBE"/>
    <w:rsid w:val="005C123B"/>
    <w:rsid w:val="005C14C8"/>
    <w:rsid w:val="005C1740"/>
    <w:rsid w:val="005C238F"/>
    <w:rsid w:val="005C3728"/>
    <w:rsid w:val="005D0C8A"/>
    <w:rsid w:val="005D1191"/>
    <w:rsid w:val="005D5162"/>
    <w:rsid w:val="005D5857"/>
    <w:rsid w:val="005D7081"/>
    <w:rsid w:val="005D72AE"/>
    <w:rsid w:val="005E04FA"/>
    <w:rsid w:val="005E1D09"/>
    <w:rsid w:val="005E3AE1"/>
    <w:rsid w:val="005E492E"/>
    <w:rsid w:val="005E4F94"/>
    <w:rsid w:val="005E5CCE"/>
    <w:rsid w:val="005E64D6"/>
    <w:rsid w:val="005E654D"/>
    <w:rsid w:val="005E66AF"/>
    <w:rsid w:val="005E72EB"/>
    <w:rsid w:val="005F04AD"/>
    <w:rsid w:val="005F0809"/>
    <w:rsid w:val="005F1280"/>
    <w:rsid w:val="005F227C"/>
    <w:rsid w:val="005F69E5"/>
    <w:rsid w:val="00602186"/>
    <w:rsid w:val="00604741"/>
    <w:rsid w:val="00605B8A"/>
    <w:rsid w:val="0060778D"/>
    <w:rsid w:val="00611A7B"/>
    <w:rsid w:val="00613EB5"/>
    <w:rsid w:val="00621EFA"/>
    <w:rsid w:val="00622BE2"/>
    <w:rsid w:val="006263F3"/>
    <w:rsid w:val="00633B63"/>
    <w:rsid w:val="00637C5C"/>
    <w:rsid w:val="006417CA"/>
    <w:rsid w:val="00641E4D"/>
    <w:rsid w:val="00641E7F"/>
    <w:rsid w:val="00643A89"/>
    <w:rsid w:val="00643E69"/>
    <w:rsid w:val="006441BE"/>
    <w:rsid w:val="00644447"/>
    <w:rsid w:val="006458D6"/>
    <w:rsid w:val="006467D9"/>
    <w:rsid w:val="00646A33"/>
    <w:rsid w:val="0064732D"/>
    <w:rsid w:val="0064798A"/>
    <w:rsid w:val="00653312"/>
    <w:rsid w:val="00653343"/>
    <w:rsid w:val="0065419F"/>
    <w:rsid w:val="0065515B"/>
    <w:rsid w:val="00655BAC"/>
    <w:rsid w:val="0065639C"/>
    <w:rsid w:val="00656D0A"/>
    <w:rsid w:val="006571EF"/>
    <w:rsid w:val="006575B4"/>
    <w:rsid w:val="006645D7"/>
    <w:rsid w:val="00665A7F"/>
    <w:rsid w:val="0066650A"/>
    <w:rsid w:val="006707E8"/>
    <w:rsid w:val="00671D2B"/>
    <w:rsid w:val="006741DA"/>
    <w:rsid w:val="00675462"/>
    <w:rsid w:val="00675DA5"/>
    <w:rsid w:val="006765C6"/>
    <w:rsid w:val="00676929"/>
    <w:rsid w:val="00676EC4"/>
    <w:rsid w:val="006777BF"/>
    <w:rsid w:val="006777DF"/>
    <w:rsid w:val="00682C98"/>
    <w:rsid w:val="0068319C"/>
    <w:rsid w:val="00683F96"/>
    <w:rsid w:val="00685F7B"/>
    <w:rsid w:val="00687EB1"/>
    <w:rsid w:val="0069081D"/>
    <w:rsid w:val="00691547"/>
    <w:rsid w:val="006957D9"/>
    <w:rsid w:val="006972E1"/>
    <w:rsid w:val="006975C2"/>
    <w:rsid w:val="006A2AF6"/>
    <w:rsid w:val="006A7543"/>
    <w:rsid w:val="006A7850"/>
    <w:rsid w:val="006A7A45"/>
    <w:rsid w:val="006A7E45"/>
    <w:rsid w:val="006B1651"/>
    <w:rsid w:val="006B1720"/>
    <w:rsid w:val="006B2BAD"/>
    <w:rsid w:val="006B4D6F"/>
    <w:rsid w:val="006B54E7"/>
    <w:rsid w:val="006B655F"/>
    <w:rsid w:val="006C1496"/>
    <w:rsid w:val="006C2E7E"/>
    <w:rsid w:val="006C4003"/>
    <w:rsid w:val="006C40EA"/>
    <w:rsid w:val="006C5D73"/>
    <w:rsid w:val="006D1896"/>
    <w:rsid w:val="006D2D80"/>
    <w:rsid w:val="006D3B80"/>
    <w:rsid w:val="006D47D7"/>
    <w:rsid w:val="006D4D9A"/>
    <w:rsid w:val="006D5015"/>
    <w:rsid w:val="006D5AAA"/>
    <w:rsid w:val="006D6285"/>
    <w:rsid w:val="006D653D"/>
    <w:rsid w:val="006D65B8"/>
    <w:rsid w:val="006D666D"/>
    <w:rsid w:val="006D6ADB"/>
    <w:rsid w:val="006D6E16"/>
    <w:rsid w:val="006E041A"/>
    <w:rsid w:val="006E0485"/>
    <w:rsid w:val="006E2022"/>
    <w:rsid w:val="006E21A6"/>
    <w:rsid w:val="006E2C47"/>
    <w:rsid w:val="006E301D"/>
    <w:rsid w:val="006E49E5"/>
    <w:rsid w:val="006E4E02"/>
    <w:rsid w:val="006F0B27"/>
    <w:rsid w:val="006F36F5"/>
    <w:rsid w:val="006F4AB0"/>
    <w:rsid w:val="006F67DF"/>
    <w:rsid w:val="006F73FA"/>
    <w:rsid w:val="006F7401"/>
    <w:rsid w:val="00701734"/>
    <w:rsid w:val="00703E14"/>
    <w:rsid w:val="00704344"/>
    <w:rsid w:val="0070670A"/>
    <w:rsid w:val="00707260"/>
    <w:rsid w:val="00707F42"/>
    <w:rsid w:val="00711E5A"/>
    <w:rsid w:val="00712538"/>
    <w:rsid w:val="00713F6E"/>
    <w:rsid w:val="007158CF"/>
    <w:rsid w:val="00716BCF"/>
    <w:rsid w:val="0071707C"/>
    <w:rsid w:val="00717505"/>
    <w:rsid w:val="00720300"/>
    <w:rsid w:val="007228FA"/>
    <w:rsid w:val="00723F59"/>
    <w:rsid w:val="00727115"/>
    <w:rsid w:val="00731BAA"/>
    <w:rsid w:val="00732DC2"/>
    <w:rsid w:val="00733BD0"/>
    <w:rsid w:val="007340D9"/>
    <w:rsid w:val="00734D1A"/>
    <w:rsid w:val="00734D51"/>
    <w:rsid w:val="0073543D"/>
    <w:rsid w:val="007357EB"/>
    <w:rsid w:val="007358E9"/>
    <w:rsid w:val="007379AE"/>
    <w:rsid w:val="00737DB6"/>
    <w:rsid w:val="007435A9"/>
    <w:rsid w:val="00745897"/>
    <w:rsid w:val="007462DB"/>
    <w:rsid w:val="0075107F"/>
    <w:rsid w:val="00752779"/>
    <w:rsid w:val="007537F0"/>
    <w:rsid w:val="00753EC3"/>
    <w:rsid w:val="007540F9"/>
    <w:rsid w:val="007542B7"/>
    <w:rsid w:val="007555DE"/>
    <w:rsid w:val="007557A7"/>
    <w:rsid w:val="007561D9"/>
    <w:rsid w:val="00761FE0"/>
    <w:rsid w:val="00762EA1"/>
    <w:rsid w:val="00766BFC"/>
    <w:rsid w:val="00766F0C"/>
    <w:rsid w:val="00767DFA"/>
    <w:rsid w:val="00776CAE"/>
    <w:rsid w:val="00776E4D"/>
    <w:rsid w:val="00777602"/>
    <w:rsid w:val="00781691"/>
    <w:rsid w:val="0078180C"/>
    <w:rsid w:val="00781C28"/>
    <w:rsid w:val="00781CF7"/>
    <w:rsid w:val="00782B8B"/>
    <w:rsid w:val="007834BE"/>
    <w:rsid w:val="0078356B"/>
    <w:rsid w:val="007856FD"/>
    <w:rsid w:val="00785D3D"/>
    <w:rsid w:val="00786371"/>
    <w:rsid w:val="00786BE9"/>
    <w:rsid w:val="00787DA5"/>
    <w:rsid w:val="00791B39"/>
    <w:rsid w:val="00792D03"/>
    <w:rsid w:val="00792FED"/>
    <w:rsid w:val="00793C14"/>
    <w:rsid w:val="00793DF6"/>
    <w:rsid w:val="007942FB"/>
    <w:rsid w:val="0079557F"/>
    <w:rsid w:val="0079606A"/>
    <w:rsid w:val="00796583"/>
    <w:rsid w:val="00797739"/>
    <w:rsid w:val="007A0C32"/>
    <w:rsid w:val="007A42CC"/>
    <w:rsid w:val="007A4EC7"/>
    <w:rsid w:val="007A6F1E"/>
    <w:rsid w:val="007A6FB6"/>
    <w:rsid w:val="007A7CEC"/>
    <w:rsid w:val="007B0600"/>
    <w:rsid w:val="007B0FC1"/>
    <w:rsid w:val="007B1301"/>
    <w:rsid w:val="007B17D0"/>
    <w:rsid w:val="007B2E66"/>
    <w:rsid w:val="007B35FC"/>
    <w:rsid w:val="007B5D05"/>
    <w:rsid w:val="007B622A"/>
    <w:rsid w:val="007B6877"/>
    <w:rsid w:val="007B706D"/>
    <w:rsid w:val="007C0B00"/>
    <w:rsid w:val="007C20DE"/>
    <w:rsid w:val="007C404D"/>
    <w:rsid w:val="007C44B7"/>
    <w:rsid w:val="007C517E"/>
    <w:rsid w:val="007C54D6"/>
    <w:rsid w:val="007C5E9C"/>
    <w:rsid w:val="007C722D"/>
    <w:rsid w:val="007C74EB"/>
    <w:rsid w:val="007C7FDF"/>
    <w:rsid w:val="007D0AB0"/>
    <w:rsid w:val="007D0F8A"/>
    <w:rsid w:val="007D1D4C"/>
    <w:rsid w:val="007D1D74"/>
    <w:rsid w:val="007D2AEE"/>
    <w:rsid w:val="007D447B"/>
    <w:rsid w:val="007D4A7B"/>
    <w:rsid w:val="007D5805"/>
    <w:rsid w:val="007D595B"/>
    <w:rsid w:val="007D5E34"/>
    <w:rsid w:val="007D6780"/>
    <w:rsid w:val="007E0048"/>
    <w:rsid w:val="007E1B67"/>
    <w:rsid w:val="007E2648"/>
    <w:rsid w:val="007E30EC"/>
    <w:rsid w:val="007E3A43"/>
    <w:rsid w:val="007E5FDD"/>
    <w:rsid w:val="007E6231"/>
    <w:rsid w:val="007F004F"/>
    <w:rsid w:val="007F01EF"/>
    <w:rsid w:val="007F1BE9"/>
    <w:rsid w:val="007F1DE2"/>
    <w:rsid w:val="007F58BA"/>
    <w:rsid w:val="007F606B"/>
    <w:rsid w:val="00801C0F"/>
    <w:rsid w:val="00801D9C"/>
    <w:rsid w:val="00804A02"/>
    <w:rsid w:val="00804A1F"/>
    <w:rsid w:val="00804F90"/>
    <w:rsid w:val="00807D80"/>
    <w:rsid w:val="00810920"/>
    <w:rsid w:val="00812F80"/>
    <w:rsid w:val="008135E5"/>
    <w:rsid w:val="00814944"/>
    <w:rsid w:val="00814A8B"/>
    <w:rsid w:val="00815AAB"/>
    <w:rsid w:val="008176FC"/>
    <w:rsid w:val="00822F93"/>
    <w:rsid w:val="00823B08"/>
    <w:rsid w:val="00823BDA"/>
    <w:rsid w:val="00823FA7"/>
    <w:rsid w:val="00824D98"/>
    <w:rsid w:val="008250E1"/>
    <w:rsid w:val="00826B0D"/>
    <w:rsid w:val="00827EC1"/>
    <w:rsid w:val="0083242B"/>
    <w:rsid w:val="00833329"/>
    <w:rsid w:val="00833791"/>
    <w:rsid w:val="00833A61"/>
    <w:rsid w:val="00834061"/>
    <w:rsid w:val="00834759"/>
    <w:rsid w:val="00834DCB"/>
    <w:rsid w:val="00837901"/>
    <w:rsid w:val="00837A94"/>
    <w:rsid w:val="00842FF9"/>
    <w:rsid w:val="00844503"/>
    <w:rsid w:val="00845DDD"/>
    <w:rsid w:val="00846171"/>
    <w:rsid w:val="00846767"/>
    <w:rsid w:val="00846B36"/>
    <w:rsid w:val="008514DC"/>
    <w:rsid w:val="00851F74"/>
    <w:rsid w:val="00852739"/>
    <w:rsid w:val="0085289F"/>
    <w:rsid w:val="00852978"/>
    <w:rsid w:val="0085363C"/>
    <w:rsid w:val="0085583A"/>
    <w:rsid w:val="00855980"/>
    <w:rsid w:val="008559AB"/>
    <w:rsid w:val="0085617A"/>
    <w:rsid w:val="008574D6"/>
    <w:rsid w:val="008607ED"/>
    <w:rsid w:val="00863066"/>
    <w:rsid w:val="008645CE"/>
    <w:rsid w:val="008662A5"/>
    <w:rsid w:val="0086770C"/>
    <w:rsid w:val="008678D7"/>
    <w:rsid w:val="00871A57"/>
    <w:rsid w:val="0087254D"/>
    <w:rsid w:val="00872B3E"/>
    <w:rsid w:val="00872E1A"/>
    <w:rsid w:val="00873472"/>
    <w:rsid w:val="008742F3"/>
    <w:rsid w:val="008748D5"/>
    <w:rsid w:val="00875401"/>
    <w:rsid w:val="0087566B"/>
    <w:rsid w:val="0088006D"/>
    <w:rsid w:val="008800DA"/>
    <w:rsid w:val="00880142"/>
    <w:rsid w:val="00880E70"/>
    <w:rsid w:val="00880F2A"/>
    <w:rsid w:val="00881050"/>
    <w:rsid w:val="00881DD0"/>
    <w:rsid w:val="0088254F"/>
    <w:rsid w:val="00882AE0"/>
    <w:rsid w:val="00883D07"/>
    <w:rsid w:val="00884AA8"/>
    <w:rsid w:val="0088567F"/>
    <w:rsid w:val="00886835"/>
    <w:rsid w:val="00886973"/>
    <w:rsid w:val="00890A35"/>
    <w:rsid w:val="00890CA8"/>
    <w:rsid w:val="00894A10"/>
    <w:rsid w:val="00895F73"/>
    <w:rsid w:val="008969E4"/>
    <w:rsid w:val="00896A9E"/>
    <w:rsid w:val="008970D5"/>
    <w:rsid w:val="008973B2"/>
    <w:rsid w:val="00897A7E"/>
    <w:rsid w:val="008A11A2"/>
    <w:rsid w:val="008A14A0"/>
    <w:rsid w:val="008A1644"/>
    <w:rsid w:val="008A334E"/>
    <w:rsid w:val="008A42B0"/>
    <w:rsid w:val="008A4CAC"/>
    <w:rsid w:val="008A583C"/>
    <w:rsid w:val="008B0EC0"/>
    <w:rsid w:val="008B1508"/>
    <w:rsid w:val="008B2BA1"/>
    <w:rsid w:val="008B465D"/>
    <w:rsid w:val="008B5098"/>
    <w:rsid w:val="008B50E3"/>
    <w:rsid w:val="008B58F8"/>
    <w:rsid w:val="008B6A95"/>
    <w:rsid w:val="008C0AC6"/>
    <w:rsid w:val="008C0F05"/>
    <w:rsid w:val="008C17BA"/>
    <w:rsid w:val="008C1E28"/>
    <w:rsid w:val="008C1FED"/>
    <w:rsid w:val="008C4BDE"/>
    <w:rsid w:val="008C75DB"/>
    <w:rsid w:val="008C760F"/>
    <w:rsid w:val="008C7AFD"/>
    <w:rsid w:val="008D0040"/>
    <w:rsid w:val="008D0F8C"/>
    <w:rsid w:val="008D3DD0"/>
    <w:rsid w:val="008D54D5"/>
    <w:rsid w:val="008D68CE"/>
    <w:rsid w:val="008D691A"/>
    <w:rsid w:val="008E1056"/>
    <w:rsid w:val="008E23F8"/>
    <w:rsid w:val="008E2D82"/>
    <w:rsid w:val="008E2F79"/>
    <w:rsid w:val="008E3C60"/>
    <w:rsid w:val="008E4432"/>
    <w:rsid w:val="008E4C3C"/>
    <w:rsid w:val="008E69D1"/>
    <w:rsid w:val="008F0E55"/>
    <w:rsid w:val="008F1E66"/>
    <w:rsid w:val="008F5088"/>
    <w:rsid w:val="008F526B"/>
    <w:rsid w:val="008F6CC3"/>
    <w:rsid w:val="008F6D61"/>
    <w:rsid w:val="008F6DA2"/>
    <w:rsid w:val="008F6EA1"/>
    <w:rsid w:val="00900865"/>
    <w:rsid w:val="009040EA"/>
    <w:rsid w:val="00904ED4"/>
    <w:rsid w:val="0090508C"/>
    <w:rsid w:val="009057D6"/>
    <w:rsid w:val="00905D6B"/>
    <w:rsid w:val="0090611D"/>
    <w:rsid w:val="009079C7"/>
    <w:rsid w:val="00911B65"/>
    <w:rsid w:val="00911C11"/>
    <w:rsid w:val="009129DC"/>
    <w:rsid w:val="009144FF"/>
    <w:rsid w:val="0091485B"/>
    <w:rsid w:val="00914F67"/>
    <w:rsid w:val="009177A9"/>
    <w:rsid w:val="009202D9"/>
    <w:rsid w:val="00924293"/>
    <w:rsid w:val="00924922"/>
    <w:rsid w:val="009249CF"/>
    <w:rsid w:val="009262E1"/>
    <w:rsid w:val="0093303B"/>
    <w:rsid w:val="00933CD8"/>
    <w:rsid w:val="00934C36"/>
    <w:rsid w:val="00941530"/>
    <w:rsid w:val="00941924"/>
    <w:rsid w:val="00942085"/>
    <w:rsid w:val="0094233F"/>
    <w:rsid w:val="009505BD"/>
    <w:rsid w:val="00951E4B"/>
    <w:rsid w:val="00953A08"/>
    <w:rsid w:val="00953DAC"/>
    <w:rsid w:val="00953F5C"/>
    <w:rsid w:val="00955140"/>
    <w:rsid w:val="009551BA"/>
    <w:rsid w:val="00955CC0"/>
    <w:rsid w:val="009569AB"/>
    <w:rsid w:val="00956CBB"/>
    <w:rsid w:val="00956EA1"/>
    <w:rsid w:val="0096056E"/>
    <w:rsid w:val="009609DA"/>
    <w:rsid w:val="00961453"/>
    <w:rsid w:val="00961913"/>
    <w:rsid w:val="009622A5"/>
    <w:rsid w:val="00964C9F"/>
    <w:rsid w:val="00965982"/>
    <w:rsid w:val="009669CF"/>
    <w:rsid w:val="00966A00"/>
    <w:rsid w:val="00967749"/>
    <w:rsid w:val="00967BEE"/>
    <w:rsid w:val="0097024A"/>
    <w:rsid w:val="00970D42"/>
    <w:rsid w:val="00977AA3"/>
    <w:rsid w:val="00983AEE"/>
    <w:rsid w:val="00990261"/>
    <w:rsid w:val="00992426"/>
    <w:rsid w:val="0099419E"/>
    <w:rsid w:val="0099421A"/>
    <w:rsid w:val="00997AB6"/>
    <w:rsid w:val="009A203E"/>
    <w:rsid w:val="009A29CB"/>
    <w:rsid w:val="009A37DE"/>
    <w:rsid w:val="009A47F4"/>
    <w:rsid w:val="009A5352"/>
    <w:rsid w:val="009A730E"/>
    <w:rsid w:val="009B144E"/>
    <w:rsid w:val="009B1AE2"/>
    <w:rsid w:val="009B2653"/>
    <w:rsid w:val="009B2B58"/>
    <w:rsid w:val="009B7728"/>
    <w:rsid w:val="009C319B"/>
    <w:rsid w:val="009C364C"/>
    <w:rsid w:val="009C3F31"/>
    <w:rsid w:val="009C5CCF"/>
    <w:rsid w:val="009C61FA"/>
    <w:rsid w:val="009C68FE"/>
    <w:rsid w:val="009C6D25"/>
    <w:rsid w:val="009D0A42"/>
    <w:rsid w:val="009D50B5"/>
    <w:rsid w:val="009D54FE"/>
    <w:rsid w:val="009D7CFD"/>
    <w:rsid w:val="009D7EE8"/>
    <w:rsid w:val="009E1413"/>
    <w:rsid w:val="009E1D45"/>
    <w:rsid w:val="009E4E37"/>
    <w:rsid w:val="009E5AD9"/>
    <w:rsid w:val="009F2587"/>
    <w:rsid w:val="009F5925"/>
    <w:rsid w:val="009F5F91"/>
    <w:rsid w:val="009F721B"/>
    <w:rsid w:val="00A000BA"/>
    <w:rsid w:val="00A010C8"/>
    <w:rsid w:val="00A011E4"/>
    <w:rsid w:val="00A019C7"/>
    <w:rsid w:val="00A10578"/>
    <w:rsid w:val="00A128C5"/>
    <w:rsid w:val="00A1337F"/>
    <w:rsid w:val="00A155B3"/>
    <w:rsid w:val="00A16860"/>
    <w:rsid w:val="00A17DC9"/>
    <w:rsid w:val="00A2187E"/>
    <w:rsid w:val="00A21F13"/>
    <w:rsid w:val="00A24867"/>
    <w:rsid w:val="00A257CB"/>
    <w:rsid w:val="00A26240"/>
    <w:rsid w:val="00A3055E"/>
    <w:rsid w:val="00A30907"/>
    <w:rsid w:val="00A3359F"/>
    <w:rsid w:val="00A33880"/>
    <w:rsid w:val="00A36FA8"/>
    <w:rsid w:val="00A37B66"/>
    <w:rsid w:val="00A40147"/>
    <w:rsid w:val="00A43BCC"/>
    <w:rsid w:val="00A45DA3"/>
    <w:rsid w:val="00A47DAC"/>
    <w:rsid w:val="00A504A4"/>
    <w:rsid w:val="00A50CE5"/>
    <w:rsid w:val="00A544AC"/>
    <w:rsid w:val="00A54658"/>
    <w:rsid w:val="00A551D2"/>
    <w:rsid w:val="00A5791C"/>
    <w:rsid w:val="00A57C5E"/>
    <w:rsid w:val="00A61011"/>
    <w:rsid w:val="00A61B5C"/>
    <w:rsid w:val="00A621A2"/>
    <w:rsid w:val="00A6236B"/>
    <w:rsid w:val="00A623E5"/>
    <w:rsid w:val="00A62B27"/>
    <w:rsid w:val="00A62CF6"/>
    <w:rsid w:val="00A65C53"/>
    <w:rsid w:val="00A6697F"/>
    <w:rsid w:val="00A7106B"/>
    <w:rsid w:val="00A710C4"/>
    <w:rsid w:val="00A71217"/>
    <w:rsid w:val="00A7178A"/>
    <w:rsid w:val="00A73613"/>
    <w:rsid w:val="00A776C9"/>
    <w:rsid w:val="00A77C31"/>
    <w:rsid w:val="00A802B0"/>
    <w:rsid w:val="00A80370"/>
    <w:rsid w:val="00A81C63"/>
    <w:rsid w:val="00A8586B"/>
    <w:rsid w:val="00A85C35"/>
    <w:rsid w:val="00A86206"/>
    <w:rsid w:val="00A90B6B"/>
    <w:rsid w:val="00A90E39"/>
    <w:rsid w:val="00A9109D"/>
    <w:rsid w:val="00A9160C"/>
    <w:rsid w:val="00A91AB3"/>
    <w:rsid w:val="00A92F56"/>
    <w:rsid w:val="00A93F25"/>
    <w:rsid w:val="00A944A2"/>
    <w:rsid w:val="00A945FB"/>
    <w:rsid w:val="00A94AF5"/>
    <w:rsid w:val="00A95897"/>
    <w:rsid w:val="00A95B20"/>
    <w:rsid w:val="00A968A6"/>
    <w:rsid w:val="00A96D65"/>
    <w:rsid w:val="00A96E2E"/>
    <w:rsid w:val="00A978F4"/>
    <w:rsid w:val="00AA00B4"/>
    <w:rsid w:val="00AA2974"/>
    <w:rsid w:val="00AA3183"/>
    <w:rsid w:val="00AA3407"/>
    <w:rsid w:val="00AA38BC"/>
    <w:rsid w:val="00AA3AC9"/>
    <w:rsid w:val="00AA51AA"/>
    <w:rsid w:val="00AA59E8"/>
    <w:rsid w:val="00AA6246"/>
    <w:rsid w:val="00AA64A3"/>
    <w:rsid w:val="00AA6580"/>
    <w:rsid w:val="00AA68B0"/>
    <w:rsid w:val="00AA6E7E"/>
    <w:rsid w:val="00AB0761"/>
    <w:rsid w:val="00AB150D"/>
    <w:rsid w:val="00AB1D7C"/>
    <w:rsid w:val="00AB1FEC"/>
    <w:rsid w:val="00AB38B9"/>
    <w:rsid w:val="00AB3A0C"/>
    <w:rsid w:val="00AB3EA1"/>
    <w:rsid w:val="00AB43C7"/>
    <w:rsid w:val="00AB6412"/>
    <w:rsid w:val="00AC16F2"/>
    <w:rsid w:val="00AC2186"/>
    <w:rsid w:val="00AC31E6"/>
    <w:rsid w:val="00AC373D"/>
    <w:rsid w:val="00AC3FD1"/>
    <w:rsid w:val="00AC4DCE"/>
    <w:rsid w:val="00AC6206"/>
    <w:rsid w:val="00AC6F05"/>
    <w:rsid w:val="00AC7125"/>
    <w:rsid w:val="00AC742A"/>
    <w:rsid w:val="00AC7A8B"/>
    <w:rsid w:val="00AC7ADD"/>
    <w:rsid w:val="00AD09DB"/>
    <w:rsid w:val="00AD0D06"/>
    <w:rsid w:val="00AD21D1"/>
    <w:rsid w:val="00AD239E"/>
    <w:rsid w:val="00AD5C50"/>
    <w:rsid w:val="00AD6219"/>
    <w:rsid w:val="00AD6604"/>
    <w:rsid w:val="00AD6A4C"/>
    <w:rsid w:val="00AE05A5"/>
    <w:rsid w:val="00AE3CED"/>
    <w:rsid w:val="00AE4D0E"/>
    <w:rsid w:val="00AE5984"/>
    <w:rsid w:val="00AE5B47"/>
    <w:rsid w:val="00AE65DA"/>
    <w:rsid w:val="00AE74CB"/>
    <w:rsid w:val="00AE7C7D"/>
    <w:rsid w:val="00AF055D"/>
    <w:rsid w:val="00AF0741"/>
    <w:rsid w:val="00AF0A21"/>
    <w:rsid w:val="00AF3BCD"/>
    <w:rsid w:val="00AF7959"/>
    <w:rsid w:val="00B07689"/>
    <w:rsid w:val="00B079AF"/>
    <w:rsid w:val="00B07DD4"/>
    <w:rsid w:val="00B07FCB"/>
    <w:rsid w:val="00B11796"/>
    <w:rsid w:val="00B117DF"/>
    <w:rsid w:val="00B12BDE"/>
    <w:rsid w:val="00B14048"/>
    <w:rsid w:val="00B152B5"/>
    <w:rsid w:val="00B17307"/>
    <w:rsid w:val="00B205A7"/>
    <w:rsid w:val="00B20DF3"/>
    <w:rsid w:val="00B25495"/>
    <w:rsid w:val="00B25CDE"/>
    <w:rsid w:val="00B2628B"/>
    <w:rsid w:val="00B26732"/>
    <w:rsid w:val="00B27CDB"/>
    <w:rsid w:val="00B30310"/>
    <w:rsid w:val="00B306D3"/>
    <w:rsid w:val="00B30C1B"/>
    <w:rsid w:val="00B31292"/>
    <w:rsid w:val="00B341F1"/>
    <w:rsid w:val="00B3506D"/>
    <w:rsid w:val="00B4442E"/>
    <w:rsid w:val="00B450D5"/>
    <w:rsid w:val="00B47044"/>
    <w:rsid w:val="00B47504"/>
    <w:rsid w:val="00B532A3"/>
    <w:rsid w:val="00B53354"/>
    <w:rsid w:val="00B540C8"/>
    <w:rsid w:val="00B56F44"/>
    <w:rsid w:val="00B56F5B"/>
    <w:rsid w:val="00B57A88"/>
    <w:rsid w:val="00B60E1C"/>
    <w:rsid w:val="00B628FD"/>
    <w:rsid w:val="00B638A8"/>
    <w:rsid w:val="00B64A81"/>
    <w:rsid w:val="00B6505D"/>
    <w:rsid w:val="00B67CA0"/>
    <w:rsid w:val="00B67D78"/>
    <w:rsid w:val="00B67E6C"/>
    <w:rsid w:val="00B70E1E"/>
    <w:rsid w:val="00B71984"/>
    <w:rsid w:val="00B71C19"/>
    <w:rsid w:val="00B72251"/>
    <w:rsid w:val="00B75DDB"/>
    <w:rsid w:val="00B7686B"/>
    <w:rsid w:val="00B76F3C"/>
    <w:rsid w:val="00B770D0"/>
    <w:rsid w:val="00B7752F"/>
    <w:rsid w:val="00B817E9"/>
    <w:rsid w:val="00B84989"/>
    <w:rsid w:val="00B84E98"/>
    <w:rsid w:val="00B85212"/>
    <w:rsid w:val="00B85395"/>
    <w:rsid w:val="00B8547E"/>
    <w:rsid w:val="00B867B4"/>
    <w:rsid w:val="00B90135"/>
    <w:rsid w:val="00B90356"/>
    <w:rsid w:val="00B90DCC"/>
    <w:rsid w:val="00B91838"/>
    <w:rsid w:val="00B9201E"/>
    <w:rsid w:val="00B9431B"/>
    <w:rsid w:val="00B95829"/>
    <w:rsid w:val="00B961D5"/>
    <w:rsid w:val="00B9638A"/>
    <w:rsid w:val="00B97BAE"/>
    <w:rsid w:val="00BA0A30"/>
    <w:rsid w:val="00BA0CD6"/>
    <w:rsid w:val="00BA1373"/>
    <w:rsid w:val="00BA156E"/>
    <w:rsid w:val="00BA4B6A"/>
    <w:rsid w:val="00BA5CF9"/>
    <w:rsid w:val="00BA61C6"/>
    <w:rsid w:val="00BA68C7"/>
    <w:rsid w:val="00BA7506"/>
    <w:rsid w:val="00BB11EA"/>
    <w:rsid w:val="00BB1BFE"/>
    <w:rsid w:val="00BB2048"/>
    <w:rsid w:val="00BB3A2A"/>
    <w:rsid w:val="00BB4212"/>
    <w:rsid w:val="00BB50EE"/>
    <w:rsid w:val="00BB53D6"/>
    <w:rsid w:val="00BB642F"/>
    <w:rsid w:val="00BB6C6B"/>
    <w:rsid w:val="00BB72FA"/>
    <w:rsid w:val="00BB75E9"/>
    <w:rsid w:val="00BB77E9"/>
    <w:rsid w:val="00BB7BC9"/>
    <w:rsid w:val="00BC3E03"/>
    <w:rsid w:val="00BC48B2"/>
    <w:rsid w:val="00BC6391"/>
    <w:rsid w:val="00BC6BE3"/>
    <w:rsid w:val="00BC6FBC"/>
    <w:rsid w:val="00BD2AD3"/>
    <w:rsid w:val="00BD4B18"/>
    <w:rsid w:val="00BD666D"/>
    <w:rsid w:val="00BE0928"/>
    <w:rsid w:val="00BE2131"/>
    <w:rsid w:val="00BE27D1"/>
    <w:rsid w:val="00BE35F6"/>
    <w:rsid w:val="00BE4D66"/>
    <w:rsid w:val="00BE5EE9"/>
    <w:rsid w:val="00BE6FF3"/>
    <w:rsid w:val="00BE7069"/>
    <w:rsid w:val="00BF02A3"/>
    <w:rsid w:val="00BF02BE"/>
    <w:rsid w:val="00BF1DBF"/>
    <w:rsid w:val="00BF1FE5"/>
    <w:rsid w:val="00BF2248"/>
    <w:rsid w:val="00BF2652"/>
    <w:rsid w:val="00BF2B95"/>
    <w:rsid w:val="00BF3F8F"/>
    <w:rsid w:val="00BF50F4"/>
    <w:rsid w:val="00BF6748"/>
    <w:rsid w:val="00BF6A6D"/>
    <w:rsid w:val="00BF6AF8"/>
    <w:rsid w:val="00BF75AB"/>
    <w:rsid w:val="00BF76AD"/>
    <w:rsid w:val="00C00D85"/>
    <w:rsid w:val="00C0131A"/>
    <w:rsid w:val="00C030DF"/>
    <w:rsid w:val="00C0333D"/>
    <w:rsid w:val="00C04F67"/>
    <w:rsid w:val="00C06061"/>
    <w:rsid w:val="00C06954"/>
    <w:rsid w:val="00C078A7"/>
    <w:rsid w:val="00C10758"/>
    <w:rsid w:val="00C11996"/>
    <w:rsid w:val="00C12B85"/>
    <w:rsid w:val="00C15B35"/>
    <w:rsid w:val="00C173E2"/>
    <w:rsid w:val="00C20638"/>
    <w:rsid w:val="00C226F4"/>
    <w:rsid w:val="00C23FC0"/>
    <w:rsid w:val="00C246C2"/>
    <w:rsid w:val="00C24735"/>
    <w:rsid w:val="00C247D5"/>
    <w:rsid w:val="00C276BD"/>
    <w:rsid w:val="00C27C33"/>
    <w:rsid w:val="00C30994"/>
    <w:rsid w:val="00C31342"/>
    <w:rsid w:val="00C31938"/>
    <w:rsid w:val="00C31ACF"/>
    <w:rsid w:val="00C32CF7"/>
    <w:rsid w:val="00C33C68"/>
    <w:rsid w:val="00C34523"/>
    <w:rsid w:val="00C34548"/>
    <w:rsid w:val="00C34BCD"/>
    <w:rsid w:val="00C36370"/>
    <w:rsid w:val="00C36FEC"/>
    <w:rsid w:val="00C4011F"/>
    <w:rsid w:val="00C40FF1"/>
    <w:rsid w:val="00C463E8"/>
    <w:rsid w:val="00C464ED"/>
    <w:rsid w:val="00C50B32"/>
    <w:rsid w:val="00C51F4C"/>
    <w:rsid w:val="00C524B4"/>
    <w:rsid w:val="00C52785"/>
    <w:rsid w:val="00C537D9"/>
    <w:rsid w:val="00C56EEC"/>
    <w:rsid w:val="00C57B2C"/>
    <w:rsid w:val="00C60F85"/>
    <w:rsid w:val="00C61A73"/>
    <w:rsid w:val="00C63054"/>
    <w:rsid w:val="00C64650"/>
    <w:rsid w:val="00C70824"/>
    <w:rsid w:val="00C7795A"/>
    <w:rsid w:val="00C77A40"/>
    <w:rsid w:val="00C77A9D"/>
    <w:rsid w:val="00C77C1C"/>
    <w:rsid w:val="00C77DC8"/>
    <w:rsid w:val="00C8015A"/>
    <w:rsid w:val="00C80E14"/>
    <w:rsid w:val="00C8173D"/>
    <w:rsid w:val="00C81A92"/>
    <w:rsid w:val="00C81C0F"/>
    <w:rsid w:val="00C8264D"/>
    <w:rsid w:val="00C82742"/>
    <w:rsid w:val="00C85516"/>
    <w:rsid w:val="00C8612A"/>
    <w:rsid w:val="00C862AA"/>
    <w:rsid w:val="00C86CE2"/>
    <w:rsid w:val="00C87B1D"/>
    <w:rsid w:val="00C87C9D"/>
    <w:rsid w:val="00C90028"/>
    <w:rsid w:val="00C9054B"/>
    <w:rsid w:val="00C90842"/>
    <w:rsid w:val="00C9111B"/>
    <w:rsid w:val="00C91A6A"/>
    <w:rsid w:val="00C95B8F"/>
    <w:rsid w:val="00C96D6A"/>
    <w:rsid w:val="00C97039"/>
    <w:rsid w:val="00C97C05"/>
    <w:rsid w:val="00CA01B5"/>
    <w:rsid w:val="00CA1873"/>
    <w:rsid w:val="00CA47D4"/>
    <w:rsid w:val="00CA7426"/>
    <w:rsid w:val="00CA7FE6"/>
    <w:rsid w:val="00CB10AF"/>
    <w:rsid w:val="00CB3A01"/>
    <w:rsid w:val="00CB4F02"/>
    <w:rsid w:val="00CB6042"/>
    <w:rsid w:val="00CB6EE4"/>
    <w:rsid w:val="00CB6FC6"/>
    <w:rsid w:val="00CC0292"/>
    <w:rsid w:val="00CC0653"/>
    <w:rsid w:val="00CC0CC6"/>
    <w:rsid w:val="00CC26BC"/>
    <w:rsid w:val="00CC2943"/>
    <w:rsid w:val="00CC2C2E"/>
    <w:rsid w:val="00CC4551"/>
    <w:rsid w:val="00CC5512"/>
    <w:rsid w:val="00CC7744"/>
    <w:rsid w:val="00CC7E93"/>
    <w:rsid w:val="00CD27B5"/>
    <w:rsid w:val="00CD2FFF"/>
    <w:rsid w:val="00CD4977"/>
    <w:rsid w:val="00CD4D44"/>
    <w:rsid w:val="00CD56C2"/>
    <w:rsid w:val="00CD573C"/>
    <w:rsid w:val="00CD680A"/>
    <w:rsid w:val="00CD7058"/>
    <w:rsid w:val="00CE048C"/>
    <w:rsid w:val="00CE5F6C"/>
    <w:rsid w:val="00CF244E"/>
    <w:rsid w:val="00CF2C6F"/>
    <w:rsid w:val="00CF58B7"/>
    <w:rsid w:val="00CF665D"/>
    <w:rsid w:val="00CF7BDE"/>
    <w:rsid w:val="00D0235E"/>
    <w:rsid w:val="00D028F2"/>
    <w:rsid w:val="00D0343A"/>
    <w:rsid w:val="00D10ECD"/>
    <w:rsid w:val="00D1102B"/>
    <w:rsid w:val="00D118BA"/>
    <w:rsid w:val="00D14B48"/>
    <w:rsid w:val="00D1501F"/>
    <w:rsid w:val="00D15EBD"/>
    <w:rsid w:val="00D2002E"/>
    <w:rsid w:val="00D20F51"/>
    <w:rsid w:val="00D2106C"/>
    <w:rsid w:val="00D21469"/>
    <w:rsid w:val="00D23B3D"/>
    <w:rsid w:val="00D23F2D"/>
    <w:rsid w:val="00D244F4"/>
    <w:rsid w:val="00D247AC"/>
    <w:rsid w:val="00D25508"/>
    <w:rsid w:val="00D255A2"/>
    <w:rsid w:val="00D264D0"/>
    <w:rsid w:val="00D26BEA"/>
    <w:rsid w:val="00D27054"/>
    <w:rsid w:val="00D31C4D"/>
    <w:rsid w:val="00D323AE"/>
    <w:rsid w:val="00D32DF2"/>
    <w:rsid w:val="00D32F7F"/>
    <w:rsid w:val="00D332DA"/>
    <w:rsid w:val="00D33473"/>
    <w:rsid w:val="00D34D45"/>
    <w:rsid w:val="00D36BF4"/>
    <w:rsid w:val="00D37AA9"/>
    <w:rsid w:val="00D37D4D"/>
    <w:rsid w:val="00D37EB3"/>
    <w:rsid w:val="00D408C1"/>
    <w:rsid w:val="00D41728"/>
    <w:rsid w:val="00D420D1"/>
    <w:rsid w:val="00D44494"/>
    <w:rsid w:val="00D44C42"/>
    <w:rsid w:val="00D44F4A"/>
    <w:rsid w:val="00D44FB0"/>
    <w:rsid w:val="00D45AB7"/>
    <w:rsid w:val="00D4684E"/>
    <w:rsid w:val="00D47BF4"/>
    <w:rsid w:val="00D527E4"/>
    <w:rsid w:val="00D52807"/>
    <w:rsid w:val="00D52972"/>
    <w:rsid w:val="00D52FBF"/>
    <w:rsid w:val="00D55267"/>
    <w:rsid w:val="00D56CF4"/>
    <w:rsid w:val="00D56FB1"/>
    <w:rsid w:val="00D57906"/>
    <w:rsid w:val="00D600BF"/>
    <w:rsid w:val="00D62D2F"/>
    <w:rsid w:val="00D6310C"/>
    <w:rsid w:val="00D725DD"/>
    <w:rsid w:val="00D74223"/>
    <w:rsid w:val="00D75442"/>
    <w:rsid w:val="00D7566A"/>
    <w:rsid w:val="00D756D8"/>
    <w:rsid w:val="00D76606"/>
    <w:rsid w:val="00D768F2"/>
    <w:rsid w:val="00D76F1B"/>
    <w:rsid w:val="00D830E1"/>
    <w:rsid w:val="00D830E5"/>
    <w:rsid w:val="00D8333D"/>
    <w:rsid w:val="00D85148"/>
    <w:rsid w:val="00D851C7"/>
    <w:rsid w:val="00D86C37"/>
    <w:rsid w:val="00D86C92"/>
    <w:rsid w:val="00D86CDD"/>
    <w:rsid w:val="00D87053"/>
    <w:rsid w:val="00D879EB"/>
    <w:rsid w:val="00D9046E"/>
    <w:rsid w:val="00D91644"/>
    <w:rsid w:val="00D95BCB"/>
    <w:rsid w:val="00D963D4"/>
    <w:rsid w:val="00DA03D9"/>
    <w:rsid w:val="00DA0C0F"/>
    <w:rsid w:val="00DA10A7"/>
    <w:rsid w:val="00DA160E"/>
    <w:rsid w:val="00DA2883"/>
    <w:rsid w:val="00DA2E1F"/>
    <w:rsid w:val="00DA4489"/>
    <w:rsid w:val="00DA45DE"/>
    <w:rsid w:val="00DA4D8E"/>
    <w:rsid w:val="00DA7556"/>
    <w:rsid w:val="00DA787D"/>
    <w:rsid w:val="00DA78AB"/>
    <w:rsid w:val="00DA79ED"/>
    <w:rsid w:val="00DB1422"/>
    <w:rsid w:val="00DB1E8E"/>
    <w:rsid w:val="00DB2039"/>
    <w:rsid w:val="00DB296B"/>
    <w:rsid w:val="00DB59AF"/>
    <w:rsid w:val="00DB5F33"/>
    <w:rsid w:val="00DB6FEA"/>
    <w:rsid w:val="00DB7495"/>
    <w:rsid w:val="00DC107C"/>
    <w:rsid w:val="00DC22A0"/>
    <w:rsid w:val="00DD0DF9"/>
    <w:rsid w:val="00DD1308"/>
    <w:rsid w:val="00DD153E"/>
    <w:rsid w:val="00DD26AA"/>
    <w:rsid w:val="00DD2F70"/>
    <w:rsid w:val="00DD3637"/>
    <w:rsid w:val="00DD5CE0"/>
    <w:rsid w:val="00DD5DA5"/>
    <w:rsid w:val="00DD6653"/>
    <w:rsid w:val="00DD6CE1"/>
    <w:rsid w:val="00DE0254"/>
    <w:rsid w:val="00DE46DA"/>
    <w:rsid w:val="00DE4844"/>
    <w:rsid w:val="00DE4C41"/>
    <w:rsid w:val="00DE5D23"/>
    <w:rsid w:val="00DE73A7"/>
    <w:rsid w:val="00DE7AC6"/>
    <w:rsid w:val="00DF0496"/>
    <w:rsid w:val="00DF0E48"/>
    <w:rsid w:val="00DF194B"/>
    <w:rsid w:val="00DF1EA4"/>
    <w:rsid w:val="00DF298D"/>
    <w:rsid w:val="00DF381E"/>
    <w:rsid w:val="00E00AA9"/>
    <w:rsid w:val="00E0125E"/>
    <w:rsid w:val="00E04209"/>
    <w:rsid w:val="00E05CF4"/>
    <w:rsid w:val="00E06054"/>
    <w:rsid w:val="00E066AB"/>
    <w:rsid w:val="00E075AD"/>
    <w:rsid w:val="00E11E93"/>
    <w:rsid w:val="00E12BE2"/>
    <w:rsid w:val="00E14ABD"/>
    <w:rsid w:val="00E15273"/>
    <w:rsid w:val="00E15560"/>
    <w:rsid w:val="00E15D44"/>
    <w:rsid w:val="00E1639B"/>
    <w:rsid w:val="00E20006"/>
    <w:rsid w:val="00E20212"/>
    <w:rsid w:val="00E202B6"/>
    <w:rsid w:val="00E21BD7"/>
    <w:rsid w:val="00E2250A"/>
    <w:rsid w:val="00E2296E"/>
    <w:rsid w:val="00E22E0C"/>
    <w:rsid w:val="00E25722"/>
    <w:rsid w:val="00E300D2"/>
    <w:rsid w:val="00E302E3"/>
    <w:rsid w:val="00E30592"/>
    <w:rsid w:val="00E30D7B"/>
    <w:rsid w:val="00E310C8"/>
    <w:rsid w:val="00E31796"/>
    <w:rsid w:val="00E318A3"/>
    <w:rsid w:val="00E321C2"/>
    <w:rsid w:val="00E3364A"/>
    <w:rsid w:val="00E37647"/>
    <w:rsid w:val="00E40082"/>
    <w:rsid w:val="00E4059C"/>
    <w:rsid w:val="00E418A9"/>
    <w:rsid w:val="00E41C53"/>
    <w:rsid w:val="00E41E79"/>
    <w:rsid w:val="00E42705"/>
    <w:rsid w:val="00E42C89"/>
    <w:rsid w:val="00E45996"/>
    <w:rsid w:val="00E47711"/>
    <w:rsid w:val="00E47B1E"/>
    <w:rsid w:val="00E50274"/>
    <w:rsid w:val="00E512B4"/>
    <w:rsid w:val="00E51346"/>
    <w:rsid w:val="00E51A7C"/>
    <w:rsid w:val="00E51EC0"/>
    <w:rsid w:val="00E54014"/>
    <w:rsid w:val="00E541BF"/>
    <w:rsid w:val="00E54D19"/>
    <w:rsid w:val="00E558D6"/>
    <w:rsid w:val="00E563C7"/>
    <w:rsid w:val="00E56DEE"/>
    <w:rsid w:val="00E6069B"/>
    <w:rsid w:val="00E62479"/>
    <w:rsid w:val="00E6365D"/>
    <w:rsid w:val="00E64A27"/>
    <w:rsid w:val="00E65830"/>
    <w:rsid w:val="00E706DA"/>
    <w:rsid w:val="00E70DD5"/>
    <w:rsid w:val="00E71C47"/>
    <w:rsid w:val="00E71FB4"/>
    <w:rsid w:val="00E731D8"/>
    <w:rsid w:val="00E73C58"/>
    <w:rsid w:val="00E75209"/>
    <w:rsid w:val="00E75468"/>
    <w:rsid w:val="00E8100D"/>
    <w:rsid w:val="00E81DBA"/>
    <w:rsid w:val="00E82B0B"/>
    <w:rsid w:val="00E836AE"/>
    <w:rsid w:val="00E843F9"/>
    <w:rsid w:val="00E846D8"/>
    <w:rsid w:val="00E85C95"/>
    <w:rsid w:val="00E86B8E"/>
    <w:rsid w:val="00E87661"/>
    <w:rsid w:val="00E8771A"/>
    <w:rsid w:val="00E87FFC"/>
    <w:rsid w:val="00E925B4"/>
    <w:rsid w:val="00E9268A"/>
    <w:rsid w:val="00E92FD8"/>
    <w:rsid w:val="00E933F2"/>
    <w:rsid w:val="00E942AE"/>
    <w:rsid w:val="00E94AC5"/>
    <w:rsid w:val="00E95935"/>
    <w:rsid w:val="00E959CA"/>
    <w:rsid w:val="00E962B1"/>
    <w:rsid w:val="00E9686D"/>
    <w:rsid w:val="00E96B4F"/>
    <w:rsid w:val="00EA11EA"/>
    <w:rsid w:val="00EA1DDC"/>
    <w:rsid w:val="00EA4B09"/>
    <w:rsid w:val="00EA4B90"/>
    <w:rsid w:val="00EB1FBE"/>
    <w:rsid w:val="00EB3C90"/>
    <w:rsid w:val="00EC0993"/>
    <w:rsid w:val="00EC0E44"/>
    <w:rsid w:val="00EC18DF"/>
    <w:rsid w:val="00EC3AC8"/>
    <w:rsid w:val="00EC4505"/>
    <w:rsid w:val="00EC72D5"/>
    <w:rsid w:val="00EC7619"/>
    <w:rsid w:val="00ED076C"/>
    <w:rsid w:val="00ED172F"/>
    <w:rsid w:val="00ED20CA"/>
    <w:rsid w:val="00ED2ED5"/>
    <w:rsid w:val="00ED51E6"/>
    <w:rsid w:val="00ED6A00"/>
    <w:rsid w:val="00ED72B5"/>
    <w:rsid w:val="00EE02F7"/>
    <w:rsid w:val="00EE069C"/>
    <w:rsid w:val="00EE0B02"/>
    <w:rsid w:val="00EE1083"/>
    <w:rsid w:val="00EE46A1"/>
    <w:rsid w:val="00EE48AE"/>
    <w:rsid w:val="00EE4951"/>
    <w:rsid w:val="00EE5D79"/>
    <w:rsid w:val="00EE770E"/>
    <w:rsid w:val="00EE7BBB"/>
    <w:rsid w:val="00EF2A30"/>
    <w:rsid w:val="00EF4BCF"/>
    <w:rsid w:val="00EF5408"/>
    <w:rsid w:val="00EF6B3D"/>
    <w:rsid w:val="00EF6D04"/>
    <w:rsid w:val="00F0184F"/>
    <w:rsid w:val="00F029C7"/>
    <w:rsid w:val="00F03FB0"/>
    <w:rsid w:val="00F04186"/>
    <w:rsid w:val="00F04A05"/>
    <w:rsid w:val="00F05AEB"/>
    <w:rsid w:val="00F06869"/>
    <w:rsid w:val="00F070FD"/>
    <w:rsid w:val="00F07B93"/>
    <w:rsid w:val="00F07C1C"/>
    <w:rsid w:val="00F101A2"/>
    <w:rsid w:val="00F10C38"/>
    <w:rsid w:val="00F10CC0"/>
    <w:rsid w:val="00F20398"/>
    <w:rsid w:val="00F207E2"/>
    <w:rsid w:val="00F21045"/>
    <w:rsid w:val="00F2118C"/>
    <w:rsid w:val="00F219C8"/>
    <w:rsid w:val="00F22E5A"/>
    <w:rsid w:val="00F24660"/>
    <w:rsid w:val="00F306CA"/>
    <w:rsid w:val="00F32D2A"/>
    <w:rsid w:val="00F351DE"/>
    <w:rsid w:val="00F3608D"/>
    <w:rsid w:val="00F37D57"/>
    <w:rsid w:val="00F413EF"/>
    <w:rsid w:val="00F417CA"/>
    <w:rsid w:val="00F42635"/>
    <w:rsid w:val="00F4303A"/>
    <w:rsid w:val="00F43877"/>
    <w:rsid w:val="00F4395C"/>
    <w:rsid w:val="00F44EA8"/>
    <w:rsid w:val="00F4528C"/>
    <w:rsid w:val="00F46B8E"/>
    <w:rsid w:val="00F47AA0"/>
    <w:rsid w:val="00F47BF3"/>
    <w:rsid w:val="00F47DA6"/>
    <w:rsid w:val="00F507D2"/>
    <w:rsid w:val="00F544A2"/>
    <w:rsid w:val="00F54B65"/>
    <w:rsid w:val="00F55DBA"/>
    <w:rsid w:val="00F561EB"/>
    <w:rsid w:val="00F56434"/>
    <w:rsid w:val="00F617B9"/>
    <w:rsid w:val="00F622CF"/>
    <w:rsid w:val="00F6373F"/>
    <w:rsid w:val="00F640D8"/>
    <w:rsid w:val="00F65A0A"/>
    <w:rsid w:val="00F65F98"/>
    <w:rsid w:val="00F66CAD"/>
    <w:rsid w:val="00F66D96"/>
    <w:rsid w:val="00F70C1E"/>
    <w:rsid w:val="00F70F23"/>
    <w:rsid w:val="00F725EF"/>
    <w:rsid w:val="00F72E40"/>
    <w:rsid w:val="00F73928"/>
    <w:rsid w:val="00F75F6E"/>
    <w:rsid w:val="00F77EAE"/>
    <w:rsid w:val="00F77F80"/>
    <w:rsid w:val="00F8296F"/>
    <w:rsid w:val="00F87BEE"/>
    <w:rsid w:val="00F92B09"/>
    <w:rsid w:val="00F936A7"/>
    <w:rsid w:val="00F94482"/>
    <w:rsid w:val="00F94D2B"/>
    <w:rsid w:val="00F95CD0"/>
    <w:rsid w:val="00F96303"/>
    <w:rsid w:val="00F9694A"/>
    <w:rsid w:val="00F9749C"/>
    <w:rsid w:val="00FA0C60"/>
    <w:rsid w:val="00FA217A"/>
    <w:rsid w:val="00FA2DA5"/>
    <w:rsid w:val="00FA3F2B"/>
    <w:rsid w:val="00FA5B3A"/>
    <w:rsid w:val="00FA62FA"/>
    <w:rsid w:val="00FA6A92"/>
    <w:rsid w:val="00FA6C85"/>
    <w:rsid w:val="00FA74FF"/>
    <w:rsid w:val="00FB1999"/>
    <w:rsid w:val="00FB1FBF"/>
    <w:rsid w:val="00FB32C1"/>
    <w:rsid w:val="00FB6764"/>
    <w:rsid w:val="00FB6B53"/>
    <w:rsid w:val="00FB78F1"/>
    <w:rsid w:val="00FC0C3E"/>
    <w:rsid w:val="00FC1B41"/>
    <w:rsid w:val="00FC1D86"/>
    <w:rsid w:val="00FC1DE6"/>
    <w:rsid w:val="00FC489B"/>
    <w:rsid w:val="00FC5FF8"/>
    <w:rsid w:val="00FC6265"/>
    <w:rsid w:val="00FC6844"/>
    <w:rsid w:val="00FC6ACA"/>
    <w:rsid w:val="00FC7BED"/>
    <w:rsid w:val="00FD0088"/>
    <w:rsid w:val="00FD04FD"/>
    <w:rsid w:val="00FD10D9"/>
    <w:rsid w:val="00FD13D4"/>
    <w:rsid w:val="00FD1E08"/>
    <w:rsid w:val="00FD430E"/>
    <w:rsid w:val="00FD6421"/>
    <w:rsid w:val="00FD7A37"/>
    <w:rsid w:val="00FE36B1"/>
    <w:rsid w:val="00FE38D1"/>
    <w:rsid w:val="00FE47B4"/>
    <w:rsid w:val="00FE4CF5"/>
    <w:rsid w:val="00FE78E3"/>
    <w:rsid w:val="00FF116B"/>
    <w:rsid w:val="00FF2145"/>
    <w:rsid w:val="00FF2D6C"/>
    <w:rsid w:val="00FF3419"/>
    <w:rsid w:val="00FF35C2"/>
    <w:rsid w:val="00FF6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40A7588"/>
  <w15:chartTrackingRefBased/>
  <w15:docId w15:val="{FEF5D913-AED6-480B-83EC-0CF0582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texto de nota al pie,Footnote Text Char Char Char,Footnote Text Cha,FA Fußnotentext,FA Fu Car Car,ft"/>
    <w:basedOn w:val="Normal"/>
    <w:link w:val="TextonotapieCar1"/>
    <w:uiPriority w:val="99"/>
    <w:qFormat/>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texto de nota al pie Car,Footnote Text Char Char Char Car,FA Fu Car Car Car"/>
    <w:basedOn w:val="Fuentedeprrafopredeter"/>
    <w:link w:val="Textonotapie"/>
    <w:uiPriority w:val="99"/>
    <w:qFormat/>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List Paragraph1,Colorful List - Accent 11"/>
    <w:basedOn w:val="Normal"/>
    <w:link w:val="PrrafodelistaCar"/>
    <w:uiPriority w:val="34"/>
    <w:qFormat/>
    <w:rsid w:val="00D756D8"/>
    <w:pPr>
      <w:ind w:left="708"/>
    </w:pPr>
  </w:style>
  <w:style w:type="character" w:customStyle="1" w:styleId="apple-converted-space">
    <w:name w:val="apple-converted-space"/>
    <w:basedOn w:val="Fuentedeprrafopredeter"/>
    <w:uiPriority w:val="99"/>
    <w:rsid w:val="00D725DD"/>
  </w:style>
  <w:style w:type="paragraph" w:styleId="NormalWeb">
    <w:name w:val="Normal (Web)"/>
    <w:basedOn w:val="Normal"/>
    <w:uiPriority w:val="99"/>
    <w:qFormat/>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link w:val="Char2"/>
    <w:uiPriority w:val="99"/>
    <w:qFormat/>
    <w:rsid w:val="00F95CD0"/>
    <w:rPr>
      <w:vertAlign w:val="superscript"/>
    </w:rPr>
  </w:style>
  <w:style w:type="character" w:styleId="nfasis">
    <w:name w:val="Emphasis"/>
    <w:uiPriority w:val="99"/>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val="es-CO" w:eastAsia="en-US"/>
    </w:rPr>
  </w:style>
  <w:style w:type="character" w:customStyle="1" w:styleId="PiedepginaCar">
    <w:name w:val="Pie de página Car"/>
    <w:link w:val="Piedepgina"/>
    <w:uiPriority w:val="99"/>
    <w:rsid w:val="009262E1"/>
    <w:rPr>
      <w:sz w:val="24"/>
      <w:szCs w:val="24"/>
      <w:lang w:val="es-ES" w:eastAsia="es-ES"/>
    </w:rPr>
  </w:style>
  <w:style w:type="character" w:styleId="Mencinsinresolver">
    <w:name w:val="Unresolved Mention"/>
    <w:basedOn w:val="Fuentedeprrafopredeter"/>
    <w:uiPriority w:val="99"/>
    <w:semiHidden/>
    <w:unhideWhenUsed/>
    <w:rsid w:val="00796583"/>
    <w:rPr>
      <w:color w:val="605E5C"/>
      <w:shd w:val="clear" w:color="auto" w:fill="E1DFDD"/>
    </w:rPr>
  </w:style>
  <w:style w:type="character" w:customStyle="1" w:styleId="SinespaciadoCar">
    <w:name w:val="Sin espaciado Car"/>
    <w:link w:val="Sinespaciado"/>
    <w:uiPriority w:val="1"/>
    <w:locked/>
    <w:rsid w:val="00FF35C2"/>
    <w:rPr>
      <w:sz w:val="24"/>
      <w:szCs w:val="24"/>
      <w:lang w:val="es-CO" w:eastAsia="en-US"/>
    </w:rPr>
  </w:style>
  <w:style w:type="paragraph" w:customStyle="1" w:styleId="xmsonormal">
    <w:name w:val="x_msonormal"/>
    <w:basedOn w:val="Normal"/>
    <w:rsid w:val="003B0595"/>
    <w:pPr>
      <w:spacing w:before="100" w:beforeAutospacing="1" w:after="100" w:afterAutospacing="1"/>
    </w:pPr>
    <w:rPr>
      <w:lang w:val="es-CO" w:eastAsia="es-CO"/>
    </w:rPr>
  </w:style>
  <w:style w:type="character" w:customStyle="1" w:styleId="xcontentpasted3">
    <w:name w:val="x_contentpasted3"/>
    <w:basedOn w:val="Fuentedeprrafopredeter"/>
    <w:rsid w:val="003B0595"/>
  </w:style>
  <w:style w:type="character" w:customStyle="1" w:styleId="xcontentpasted0">
    <w:name w:val="x_contentpasted0"/>
    <w:basedOn w:val="Fuentedeprrafopredeter"/>
    <w:rsid w:val="00591221"/>
  </w:style>
  <w:style w:type="character" w:customStyle="1" w:styleId="xcontentpasted1">
    <w:name w:val="x_contentpasted1"/>
    <w:basedOn w:val="Fuentedeprrafopredeter"/>
    <w:rsid w:val="00591221"/>
  </w:style>
  <w:style w:type="character" w:customStyle="1" w:styleId="normaltextrun">
    <w:name w:val="normaltextrun"/>
    <w:basedOn w:val="Fuentedeprrafopredeter"/>
    <w:rsid w:val="00591221"/>
  </w:style>
  <w:style w:type="character" w:customStyle="1" w:styleId="PrrafodelistaCar">
    <w:name w:val="Párrafo de lista Car"/>
    <w:aliases w:val="Bullets Car,List Paragraph1 Car,Colorful List - Accent 11 Car"/>
    <w:link w:val="Prrafodelista"/>
    <w:uiPriority w:val="34"/>
    <w:qFormat/>
    <w:rsid w:val="00C82742"/>
    <w:rPr>
      <w:sz w:val="24"/>
      <w:szCs w:val="24"/>
    </w:rPr>
  </w:style>
  <w:style w:type="paragraph" w:customStyle="1" w:styleId="Char2">
    <w:name w:val="Char2"/>
    <w:basedOn w:val="Normal"/>
    <w:link w:val="Refdenotaalpie"/>
    <w:uiPriority w:val="99"/>
    <w:rsid w:val="00C82742"/>
    <w:pPr>
      <w:spacing w:after="160" w:line="240" w:lineRule="exact"/>
    </w:pPr>
    <w:rPr>
      <w:sz w:val="20"/>
      <w:szCs w:val="20"/>
      <w:vertAlign w:val="superscript"/>
    </w:rPr>
  </w:style>
  <w:style w:type="paragraph" w:customStyle="1" w:styleId="xdefault">
    <w:name w:val="x_default"/>
    <w:basedOn w:val="Normal"/>
    <w:rsid w:val="007540F9"/>
    <w:pPr>
      <w:spacing w:before="100" w:beforeAutospacing="1" w:after="100" w:afterAutospacing="1"/>
    </w:pPr>
    <w:rPr>
      <w:lang w:val="es-CO" w:eastAsia="es-CO"/>
    </w:rPr>
  </w:style>
  <w:style w:type="character" w:customStyle="1" w:styleId="mark3gas4jh2e">
    <w:name w:val="mark3gas4jh2e"/>
    <w:basedOn w:val="Fuentedeprrafopredeter"/>
    <w:rsid w:val="007540F9"/>
  </w:style>
  <w:style w:type="character" w:customStyle="1" w:styleId="CharacterStyle2">
    <w:name w:val="Character Style 2"/>
    <w:rsid w:val="00C27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369">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50372234">
      <w:bodyDiv w:val="1"/>
      <w:marLeft w:val="0"/>
      <w:marRight w:val="0"/>
      <w:marTop w:val="0"/>
      <w:marBottom w:val="0"/>
      <w:divBdr>
        <w:top w:val="none" w:sz="0" w:space="0" w:color="auto"/>
        <w:left w:val="none" w:sz="0" w:space="0" w:color="auto"/>
        <w:bottom w:val="none" w:sz="0" w:space="0" w:color="auto"/>
        <w:right w:val="none" w:sz="0" w:space="0" w:color="auto"/>
      </w:divBdr>
    </w:div>
    <w:div w:id="172451038">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61690995">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18273770">
      <w:bodyDiv w:val="1"/>
      <w:marLeft w:val="0"/>
      <w:marRight w:val="0"/>
      <w:marTop w:val="0"/>
      <w:marBottom w:val="0"/>
      <w:divBdr>
        <w:top w:val="none" w:sz="0" w:space="0" w:color="auto"/>
        <w:left w:val="none" w:sz="0" w:space="0" w:color="auto"/>
        <w:bottom w:val="none" w:sz="0" w:space="0" w:color="auto"/>
        <w:right w:val="none" w:sz="0" w:space="0" w:color="auto"/>
      </w:divBdr>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61981245">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30198468">
      <w:bodyDiv w:val="1"/>
      <w:marLeft w:val="0"/>
      <w:marRight w:val="0"/>
      <w:marTop w:val="0"/>
      <w:marBottom w:val="0"/>
      <w:divBdr>
        <w:top w:val="none" w:sz="0" w:space="0" w:color="auto"/>
        <w:left w:val="none" w:sz="0" w:space="0" w:color="auto"/>
        <w:bottom w:val="none" w:sz="0" w:space="0" w:color="auto"/>
        <w:right w:val="none" w:sz="0" w:space="0" w:color="auto"/>
      </w:divBdr>
    </w:div>
    <w:div w:id="447432416">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54584203">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24111494">
      <w:bodyDiv w:val="1"/>
      <w:marLeft w:val="0"/>
      <w:marRight w:val="0"/>
      <w:marTop w:val="0"/>
      <w:marBottom w:val="0"/>
      <w:divBdr>
        <w:top w:val="none" w:sz="0" w:space="0" w:color="auto"/>
        <w:left w:val="none" w:sz="0" w:space="0" w:color="auto"/>
        <w:bottom w:val="none" w:sz="0" w:space="0" w:color="auto"/>
        <w:right w:val="none" w:sz="0" w:space="0" w:color="auto"/>
      </w:divBdr>
    </w:div>
    <w:div w:id="735395919">
      <w:bodyDiv w:val="1"/>
      <w:marLeft w:val="0"/>
      <w:marRight w:val="0"/>
      <w:marTop w:val="0"/>
      <w:marBottom w:val="0"/>
      <w:divBdr>
        <w:top w:val="none" w:sz="0" w:space="0" w:color="auto"/>
        <w:left w:val="none" w:sz="0" w:space="0" w:color="auto"/>
        <w:bottom w:val="none" w:sz="0" w:space="0" w:color="auto"/>
        <w:right w:val="none" w:sz="0" w:space="0" w:color="auto"/>
      </w:divBdr>
    </w:div>
    <w:div w:id="750397087">
      <w:bodyDiv w:val="1"/>
      <w:marLeft w:val="0"/>
      <w:marRight w:val="0"/>
      <w:marTop w:val="0"/>
      <w:marBottom w:val="0"/>
      <w:divBdr>
        <w:top w:val="none" w:sz="0" w:space="0" w:color="auto"/>
        <w:left w:val="none" w:sz="0" w:space="0" w:color="auto"/>
        <w:bottom w:val="none" w:sz="0" w:space="0" w:color="auto"/>
        <w:right w:val="none" w:sz="0" w:space="0" w:color="auto"/>
      </w:divBdr>
    </w:div>
    <w:div w:id="866138121">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045838427">
      <w:bodyDiv w:val="1"/>
      <w:marLeft w:val="0"/>
      <w:marRight w:val="0"/>
      <w:marTop w:val="0"/>
      <w:marBottom w:val="0"/>
      <w:divBdr>
        <w:top w:val="none" w:sz="0" w:space="0" w:color="auto"/>
        <w:left w:val="none" w:sz="0" w:space="0" w:color="auto"/>
        <w:bottom w:val="none" w:sz="0" w:space="0" w:color="auto"/>
        <w:right w:val="none" w:sz="0" w:space="0" w:color="auto"/>
      </w:divBdr>
    </w:div>
    <w:div w:id="1060715211">
      <w:bodyDiv w:val="1"/>
      <w:marLeft w:val="0"/>
      <w:marRight w:val="0"/>
      <w:marTop w:val="0"/>
      <w:marBottom w:val="0"/>
      <w:divBdr>
        <w:top w:val="none" w:sz="0" w:space="0" w:color="auto"/>
        <w:left w:val="none" w:sz="0" w:space="0" w:color="auto"/>
        <w:bottom w:val="none" w:sz="0" w:space="0" w:color="auto"/>
        <w:right w:val="none" w:sz="0" w:space="0" w:color="auto"/>
      </w:divBdr>
    </w:div>
    <w:div w:id="1071806029">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33154150">
      <w:bodyDiv w:val="1"/>
      <w:marLeft w:val="0"/>
      <w:marRight w:val="0"/>
      <w:marTop w:val="0"/>
      <w:marBottom w:val="0"/>
      <w:divBdr>
        <w:top w:val="none" w:sz="0" w:space="0" w:color="auto"/>
        <w:left w:val="none" w:sz="0" w:space="0" w:color="auto"/>
        <w:bottom w:val="none" w:sz="0" w:space="0" w:color="auto"/>
        <w:right w:val="none" w:sz="0" w:space="0" w:color="auto"/>
      </w:divBdr>
    </w:div>
    <w:div w:id="1546016482">
      <w:bodyDiv w:val="1"/>
      <w:marLeft w:val="0"/>
      <w:marRight w:val="0"/>
      <w:marTop w:val="0"/>
      <w:marBottom w:val="0"/>
      <w:divBdr>
        <w:top w:val="none" w:sz="0" w:space="0" w:color="auto"/>
        <w:left w:val="none" w:sz="0" w:space="0" w:color="auto"/>
        <w:bottom w:val="none" w:sz="0" w:space="0" w:color="auto"/>
        <w:right w:val="none" w:sz="0" w:space="0" w:color="auto"/>
      </w:divBdr>
    </w:div>
    <w:div w:id="1547795757">
      <w:bodyDiv w:val="1"/>
      <w:marLeft w:val="0"/>
      <w:marRight w:val="0"/>
      <w:marTop w:val="0"/>
      <w:marBottom w:val="0"/>
      <w:divBdr>
        <w:top w:val="none" w:sz="0" w:space="0" w:color="auto"/>
        <w:left w:val="none" w:sz="0" w:space="0" w:color="auto"/>
        <w:bottom w:val="none" w:sz="0" w:space="0" w:color="auto"/>
        <w:right w:val="none" w:sz="0" w:space="0" w:color="auto"/>
      </w:divBdr>
      <w:divsChild>
        <w:div w:id="1205289551">
          <w:marLeft w:val="0"/>
          <w:marRight w:val="0"/>
          <w:marTop w:val="0"/>
          <w:marBottom w:val="0"/>
          <w:divBdr>
            <w:top w:val="none" w:sz="0" w:space="0" w:color="auto"/>
            <w:left w:val="none" w:sz="0" w:space="0" w:color="auto"/>
            <w:bottom w:val="none" w:sz="0" w:space="0" w:color="auto"/>
            <w:right w:val="none" w:sz="0" w:space="0" w:color="auto"/>
          </w:divBdr>
        </w:div>
      </w:divsChild>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34210305">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38618373">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rt.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dy.moreno\Downloads\GD-FO-14%20OFICIO.%20DIR%20TERRITORIAL%20BOGOT&#19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F39FA920DC7640AB2918302EC93290" ma:contentTypeVersion="13" ma:contentTypeDescription="Crear nuevo documento." ma:contentTypeScope="" ma:versionID="e4d63ae44d01e9e9807b5fb4bcf63183">
  <xsd:schema xmlns:xsd="http://www.w3.org/2001/XMLSchema" xmlns:xs="http://www.w3.org/2001/XMLSchema" xmlns:p="http://schemas.microsoft.com/office/2006/metadata/properties" xmlns:ns2="0e0551a9-b5df-4c34-984f-e70466513c2c" xmlns:ns3="12a8ccc1-2b9f-4ab1-905d-c7a00742a023" targetNamespace="http://schemas.microsoft.com/office/2006/metadata/properties" ma:root="true" ma:fieldsID="ed2f5aff331acc4b2a02951e27a054e2" ns2:_="" ns3:_="">
    <xsd:import namespace="0e0551a9-b5df-4c34-984f-e70466513c2c"/>
    <xsd:import namespace="12a8ccc1-2b9f-4ab1-905d-c7a00742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51a9-b5df-4c34-984f-e7046651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11c9167-a9a8-4a75-9be6-accf934f16f8"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ccc1-2b9f-4ab1-905d-c7a00742a02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0afe748-f6d9-4586-a048-f51921da250e}" ma:internalName="TaxCatchAll" ma:showField="CatchAllData" ma:web="12a8ccc1-2b9f-4ab1-905d-c7a00742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0551a9-b5df-4c34-984f-e70466513c2c">
      <Terms xmlns="http://schemas.microsoft.com/office/infopath/2007/PartnerControls"/>
    </lcf76f155ced4ddcb4097134ff3c332f>
    <TaxCatchAll xmlns="12a8ccc1-2b9f-4ab1-905d-c7a00742a023" xsi:nil="true"/>
  </documentManagement>
</p:properties>
</file>

<file path=customXml/itemProps1.xml><?xml version="1.0" encoding="utf-8"?>
<ds:datastoreItem xmlns:ds="http://schemas.openxmlformats.org/officeDocument/2006/customXml" ds:itemID="{98098598-734B-4A6E-ABED-E5F4162F7F86}">
  <ds:schemaRefs>
    <ds:schemaRef ds:uri="http://schemas.openxmlformats.org/officeDocument/2006/bibliography"/>
  </ds:schemaRefs>
</ds:datastoreItem>
</file>

<file path=customXml/itemProps2.xml><?xml version="1.0" encoding="utf-8"?>
<ds:datastoreItem xmlns:ds="http://schemas.openxmlformats.org/officeDocument/2006/customXml" ds:itemID="{D5D0E7D8-7C4B-41B3-8952-2EA98D9AADE9}">
  <ds:schemaRefs>
    <ds:schemaRef ds:uri="http://schemas.microsoft.com/sharepoint/v3/contenttype/forms"/>
  </ds:schemaRefs>
</ds:datastoreItem>
</file>

<file path=customXml/itemProps3.xml><?xml version="1.0" encoding="utf-8"?>
<ds:datastoreItem xmlns:ds="http://schemas.openxmlformats.org/officeDocument/2006/customXml" ds:itemID="{4E49B09B-5535-4250-A2CE-4EA16F24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51a9-b5df-4c34-984f-e70466513c2c"/>
    <ds:schemaRef ds:uri="12a8ccc1-2b9f-4ab1-905d-c7a00742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AFC4D-AD77-4847-98D2-CC072F43A679}">
  <ds:schemaRefs>
    <ds:schemaRef ds:uri="http://schemas.microsoft.com/office/2006/metadata/properties"/>
    <ds:schemaRef ds:uri="http://schemas.microsoft.com/office/infopath/2007/PartnerControls"/>
    <ds:schemaRef ds:uri="0e0551a9-b5df-4c34-984f-e70466513c2c"/>
    <ds:schemaRef ds:uri="12a8ccc1-2b9f-4ab1-905d-c7a00742a023"/>
  </ds:schemaRefs>
</ds:datastoreItem>
</file>

<file path=docProps/app.xml><?xml version="1.0" encoding="utf-8"?>
<Properties xmlns="http://schemas.openxmlformats.org/officeDocument/2006/extended-properties" xmlns:vt="http://schemas.openxmlformats.org/officeDocument/2006/docPropsVTypes">
  <Template>GD-FO-14 OFICIO. DIR TERRITORIAL BOGOTÁ</Template>
  <TotalTime>0</TotalTime>
  <Pages>1</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3910</CharactersWithSpaces>
  <SharedDoc>false</SharedDoc>
  <HLinks>
    <vt:vector size="6" baseType="variant">
      <vt:variant>
        <vt:i4>3014719</vt:i4>
      </vt:variant>
      <vt:variant>
        <vt:i4>0</vt:i4>
      </vt:variant>
      <vt:variant>
        <vt:i4>0</vt:i4>
      </vt:variant>
      <vt:variant>
        <vt:i4>5</vt:i4>
      </vt:variant>
      <vt:variant>
        <vt:lpwstr>http://www.restituciondetierras.gov.co/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Leidy Nataliy Moreno</dc:creator>
  <cp:keywords/>
  <cp:lastModifiedBy>Jose Rafael Moreno Rodriguez</cp:lastModifiedBy>
  <cp:revision>4</cp:revision>
  <cp:lastPrinted>2024-02-14T00:22:00Z</cp:lastPrinted>
  <dcterms:created xsi:type="dcterms:W3CDTF">2024-02-13T23:19:00Z</dcterms:created>
  <dcterms:modified xsi:type="dcterms:W3CDTF">2024-02-14T00:27:00Z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0x010100A2F39FA920DC7640AB2918302EC93290</vt:lpwstr>
  </property>
</Properties>
</file>