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16FE" w14:textId="6BEFD250" w:rsidR="00890CA8" w:rsidRPr="00C276BD"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b/>
          <w:bCs/>
          <w:sz w:val="22"/>
          <w:szCs w:val="22"/>
          <w:lang w:val="es-CO"/>
        </w:rPr>
      </w:pPr>
      <w:bookmarkStart w:id="0" w:name="_Hlk149051117"/>
      <w:bookmarkEnd w:id="0"/>
      <w:r w:rsidRPr="00C276BD">
        <w:rPr>
          <w:rFonts w:ascii="Arial" w:eastAsia="SimSun" w:hAnsi="Arial" w:cs="Arial"/>
          <w:b/>
          <w:bCs/>
          <w:sz w:val="22"/>
          <w:szCs w:val="22"/>
          <w:lang w:val="es-CO"/>
        </w:rPr>
        <w:t xml:space="preserve">FORMATO </w:t>
      </w:r>
      <w:r w:rsidR="00C276BD" w:rsidRPr="00C276BD">
        <w:rPr>
          <w:rFonts w:ascii="Arial" w:eastAsia="SimSun" w:hAnsi="Arial" w:cs="Arial"/>
          <w:b/>
          <w:bCs/>
          <w:sz w:val="22"/>
          <w:szCs w:val="22"/>
          <w:lang w:val="es-CO"/>
        </w:rPr>
        <w:t>2</w:t>
      </w:r>
    </w:p>
    <w:p w14:paraId="159551E8" w14:textId="49EC6E2C" w:rsidR="00983AEE" w:rsidRPr="00C276BD"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b/>
          <w:bCs/>
          <w:sz w:val="22"/>
          <w:szCs w:val="22"/>
          <w:lang w:val="es-CO"/>
        </w:rPr>
      </w:pPr>
      <w:r w:rsidRPr="00C276BD">
        <w:rPr>
          <w:rFonts w:ascii="Arial" w:eastAsia="SimSun" w:hAnsi="Arial" w:cs="Arial"/>
          <w:b/>
          <w:bCs/>
          <w:sz w:val="22"/>
          <w:szCs w:val="22"/>
          <w:lang w:val="es-CO"/>
        </w:rPr>
        <w:t>C</w:t>
      </w:r>
      <w:r w:rsidR="00C276BD" w:rsidRPr="00C276BD">
        <w:rPr>
          <w:rFonts w:ascii="Arial" w:eastAsia="SimSun" w:hAnsi="Arial" w:cs="Arial"/>
          <w:b/>
          <w:bCs/>
          <w:sz w:val="22"/>
          <w:szCs w:val="22"/>
          <w:lang w:val="es-CO"/>
        </w:rPr>
        <w:t>OMPROMISO ANTICORRUPCIÓN</w:t>
      </w:r>
    </w:p>
    <w:p w14:paraId="6E234BEA" w14:textId="77777777" w:rsidR="00983AEE" w:rsidRPr="00C276BD"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sz w:val="22"/>
          <w:szCs w:val="22"/>
          <w:lang w:val="es-CO"/>
        </w:rPr>
      </w:pPr>
    </w:p>
    <w:p w14:paraId="61A1061F"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Señores:</w:t>
      </w:r>
    </w:p>
    <w:p w14:paraId="7974AC0C" w14:textId="188BC730" w:rsidR="00977AA3" w:rsidRPr="00C276BD" w:rsidRDefault="00977AA3" w:rsidP="00977AA3">
      <w:pPr>
        <w:jc w:val="both"/>
        <w:rPr>
          <w:rFonts w:ascii="Arial" w:hAnsi="Arial" w:cs="Arial"/>
          <w:sz w:val="22"/>
          <w:szCs w:val="22"/>
        </w:rPr>
      </w:pPr>
      <w:r w:rsidRPr="00C276BD">
        <w:rPr>
          <w:rFonts w:ascii="Arial" w:hAnsi="Arial" w:cs="Arial"/>
          <w:sz w:val="22"/>
          <w:szCs w:val="22"/>
        </w:rPr>
        <w:t>Grupo Fondo de Restitución de Tierras y Territorios - GFRTT</w:t>
      </w:r>
    </w:p>
    <w:p w14:paraId="0BF951EE" w14:textId="45653EE6" w:rsidR="00977AA3" w:rsidRPr="00C276BD" w:rsidRDefault="00977AA3" w:rsidP="00977AA3">
      <w:pPr>
        <w:jc w:val="both"/>
        <w:rPr>
          <w:rFonts w:ascii="Arial" w:hAnsi="Arial" w:cs="Arial"/>
          <w:sz w:val="22"/>
          <w:szCs w:val="22"/>
        </w:rPr>
      </w:pPr>
      <w:r w:rsidRPr="00C276BD">
        <w:rPr>
          <w:rFonts w:ascii="Arial" w:hAnsi="Arial" w:cs="Arial"/>
          <w:sz w:val="22"/>
          <w:szCs w:val="22"/>
        </w:rPr>
        <w:t xml:space="preserve">Calle 72 No 10 - 03 Piso 4, 5, 8, 9. </w:t>
      </w:r>
    </w:p>
    <w:p w14:paraId="12F28A46" w14:textId="71B3FF72" w:rsidR="00977AA3" w:rsidRPr="00C276BD" w:rsidRDefault="00977AA3" w:rsidP="00977AA3">
      <w:pPr>
        <w:jc w:val="both"/>
        <w:rPr>
          <w:rFonts w:ascii="Arial" w:hAnsi="Arial" w:cs="Arial"/>
          <w:sz w:val="22"/>
          <w:szCs w:val="22"/>
        </w:rPr>
      </w:pPr>
      <w:r w:rsidRPr="00C276BD">
        <w:rPr>
          <w:rFonts w:ascii="Arial" w:hAnsi="Arial" w:cs="Arial"/>
          <w:sz w:val="22"/>
          <w:szCs w:val="22"/>
        </w:rPr>
        <w:t>Bogotá D.C.</w:t>
      </w:r>
    </w:p>
    <w:p w14:paraId="7DAF4FE8"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ab/>
      </w:r>
    </w:p>
    <w:p w14:paraId="49996520" w14:textId="304F7E5F" w:rsidR="00977AA3" w:rsidRPr="00C276BD" w:rsidRDefault="00977AA3" w:rsidP="00977AA3">
      <w:pPr>
        <w:jc w:val="both"/>
        <w:rPr>
          <w:rFonts w:ascii="Arial" w:hAnsi="Arial" w:cs="Arial"/>
          <w:sz w:val="22"/>
          <w:szCs w:val="22"/>
        </w:rPr>
      </w:pPr>
      <w:r w:rsidRPr="00C276BD">
        <w:rPr>
          <w:rFonts w:ascii="Arial" w:hAnsi="Arial" w:cs="Arial"/>
          <w:sz w:val="22"/>
          <w:szCs w:val="22"/>
        </w:rPr>
        <w:t xml:space="preserve">REFERENCIA: Invitación a presentar Oferta. </w:t>
      </w:r>
    </w:p>
    <w:p w14:paraId="1CC9618E" w14:textId="77777777" w:rsidR="00977AA3" w:rsidRPr="00C276BD" w:rsidRDefault="00977AA3" w:rsidP="00977AA3">
      <w:pPr>
        <w:jc w:val="both"/>
        <w:rPr>
          <w:rFonts w:ascii="Arial" w:hAnsi="Arial" w:cs="Arial"/>
          <w:sz w:val="22"/>
          <w:szCs w:val="22"/>
        </w:rPr>
      </w:pPr>
    </w:p>
    <w:p w14:paraId="74B051C2" w14:textId="39F59DF2" w:rsidR="00977AA3" w:rsidRPr="00C276BD" w:rsidRDefault="00977AA3" w:rsidP="00977AA3">
      <w:pPr>
        <w:pStyle w:val="Textoindependiente"/>
        <w:tabs>
          <w:tab w:val="left" w:pos="10065"/>
        </w:tabs>
        <w:ind w:right="49"/>
        <w:jc w:val="both"/>
        <w:rPr>
          <w:rFonts w:ascii="Arial" w:hAnsi="Arial" w:cs="Arial"/>
          <w:sz w:val="22"/>
          <w:szCs w:val="22"/>
        </w:rPr>
      </w:pPr>
      <w:r w:rsidRPr="00C276BD">
        <w:rPr>
          <w:rFonts w:ascii="Arial" w:hAnsi="Arial" w:cs="Arial"/>
          <w:b w:val="0"/>
          <w:bCs/>
          <w:sz w:val="22"/>
          <w:szCs w:val="22"/>
        </w:rPr>
        <w:t>Objeto:</w:t>
      </w:r>
      <w:r w:rsidRPr="00C276BD">
        <w:rPr>
          <w:rFonts w:ascii="Arial" w:hAnsi="Arial" w:cs="Arial"/>
          <w:sz w:val="22"/>
          <w:szCs w:val="22"/>
        </w:rPr>
        <w:t xml:space="preserve"> </w:t>
      </w:r>
      <w:r w:rsidRPr="00C276BD">
        <w:rPr>
          <w:rFonts w:ascii="Arial" w:eastAsia="Arial MT" w:hAnsi="Arial" w:cs="Arial"/>
          <w:snapToGrid w:val="0"/>
          <w:sz w:val="22"/>
          <w:szCs w:val="22"/>
          <w:lang w:val="es-ES"/>
        </w:rPr>
        <w:t>P</w:t>
      </w:r>
      <w:r w:rsidRPr="00C276BD">
        <w:rPr>
          <w:rFonts w:ascii="Arial" w:hAnsi="Arial" w:cs="Arial"/>
          <w:sz w:val="22"/>
          <w:szCs w:val="22"/>
        </w:rPr>
        <w:t xml:space="preserve">restar los servicios Profesionales para la elaboración de estudios de títulos, estudios técnicos y diagnósticos integrales de saneamiento para los predios administrados por el Fondo de la Unidad de Restitución de Tierras – URT </w:t>
      </w:r>
      <w:r w:rsidRPr="00C276BD">
        <w:rPr>
          <w:rFonts w:ascii="Arial" w:hAnsi="Arial" w:cs="Arial"/>
          <w:spacing w:val="-4"/>
          <w:sz w:val="22"/>
          <w:szCs w:val="22"/>
        </w:rPr>
        <w:t xml:space="preserve">a través del patrimonio autónomo, a cualquier título, constituido mediante </w:t>
      </w:r>
      <w:r w:rsidRPr="00C276BD">
        <w:rPr>
          <w:rFonts w:ascii="Arial" w:hAnsi="Arial" w:cs="Arial"/>
          <w:sz w:val="22"/>
          <w:szCs w:val="22"/>
          <w:shd w:val="clear" w:color="auto" w:fill="FFFFFF"/>
        </w:rPr>
        <w:t>contrato de fiducia mercantil No. 2117 de 2023</w:t>
      </w:r>
      <w:r w:rsidRPr="00C276BD">
        <w:rPr>
          <w:rFonts w:ascii="Arial" w:hAnsi="Arial" w:cs="Arial"/>
          <w:color w:val="000000"/>
          <w:sz w:val="22"/>
          <w:szCs w:val="22"/>
          <w:shd w:val="clear" w:color="auto" w:fill="FFFFFF"/>
        </w:rPr>
        <w:t xml:space="preserve">. </w:t>
      </w:r>
    </w:p>
    <w:p w14:paraId="2B3D8321" w14:textId="77777777" w:rsidR="00977AA3" w:rsidRPr="00C276BD" w:rsidRDefault="00977AA3" w:rsidP="00977AA3">
      <w:pPr>
        <w:keepNext/>
        <w:keepLines/>
        <w:suppressAutoHyphens/>
        <w:ind w:right="49"/>
        <w:jc w:val="both"/>
        <w:rPr>
          <w:rFonts w:ascii="Arial" w:hAnsi="Arial" w:cs="Arial"/>
          <w:sz w:val="22"/>
          <w:szCs w:val="22"/>
        </w:rPr>
      </w:pPr>
    </w:p>
    <w:p w14:paraId="71DC4202" w14:textId="77777777" w:rsidR="00977AA3" w:rsidRPr="00C276BD" w:rsidRDefault="00977AA3" w:rsidP="00977AA3">
      <w:pPr>
        <w:keepNext/>
        <w:keepLines/>
        <w:suppressAutoHyphens/>
        <w:ind w:right="49"/>
        <w:jc w:val="both"/>
        <w:rPr>
          <w:rFonts w:ascii="Arial" w:hAnsi="Arial" w:cs="Arial"/>
          <w:sz w:val="22"/>
          <w:szCs w:val="22"/>
        </w:rPr>
      </w:pPr>
      <w:r w:rsidRPr="00C276BD">
        <w:rPr>
          <w:rFonts w:ascii="Arial" w:hAnsi="Arial" w:cs="Arial"/>
          <w:sz w:val="22"/>
          <w:szCs w:val="22"/>
        </w:rPr>
        <w:t>Estimados señores:</w:t>
      </w:r>
    </w:p>
    <w:p w14:paraId="29DD2955" w14:textId="77777777" w:rsidR="00977AA3" w:rsidRPr="00C276BD" w:rsidRDefault="00977AA3" w:rsidP="00977AA3">
      <w:pPr>
        <w:jc w:val="both"/>
        <w:rPr>
          <w:rFonts w:ascii="Arial" w:hAnsi="Arial" w:cs="Arial"/>
          <w:sz w:val="22"/>
          <w:szCs w:val="22"/>
        </w:rPr>
      </w:pPr>
    </w:p>
    <w:p w14:paraId="4767AA00" w14:textId="77777777" w:rsidR="00C276BD" w:rsidRPr="00C276BD" w:rsidRDefault="00C276BD" w:rsidP="00C276BD">
      <w:pPr>
        <w:jc w:val="both"/>
        <w:rPr>
          <w:rStyle w:val="CharacterStyle2"/>
          <w:rFonts w:ascii="Arial" w:hAnsi="Arial" w:cs="Arial"/>
          <w:sz w:val="22"/>
          <w:szCs w:val="22"/>
        </w:rPr>
      </w:pPr>
      <w:r w:rsidRPr="00C276BD">
        <w:rPr>
          <w:rStyle w:val="CharacterStyle2"/>
          <w:rFonts w:ascii="Arial" w:hAnsi="Arial" w:cs="Arial"/>
          <w:sz w:val="22"/>
          <w:szCs w:val="22"/>
        </w:rPr>
        <w:t xml:space="preserve">El (los) suscrito(s) a saber: ____________________ (Nombre del representante legal de la sociedad, asociación o persona jurídica proponente, o nombre del representante legal del consorcio o Unión Temporal proponente) domiciliado en ______________________(Domicilio de la persona firmante), identificado con _______________(Documento de Identificación de la persona firmante y lugar de expedición), quien obra en calidad de ______________ (Representante legal de la Sociedad, del Consorcio, de la Unión Temporal, o de la Asociación proponente, si se trata de persona jurídica, caso en el cual debe identificarse de manera completa dicha Sociedad, Consorcio, Unión Temporal, o Asociación, indicando instrumento de constitución y haciendo mención a su registro en la Cámara de Comercio del domicilio de la persona jurídica), que en adelante se denominará EL PROPONENTE, manifiesta(n) su voluntad de asumir, de manera unilateral, el presente compromiso anticorrupción, teniendo en cuenta las siguientes consideraciones: </w:t>
      </w:r>
    </w:p>
    <w:p w14:paraId="6EF19D8F" w14:textId="77777777" w:rsidR="00C276BD" w:rsidRPr="00C276BD" w:rsidRDefault="00C276BD" w:rsidP="00C276BD">
      <w:pPr>
        <w:jc w:val="both"/>
        <w:rPr>
          <w:rStyle w:val="CharacterStyle2"/>
          <w:rFonts w:ascii="Arial" w:hAnsi="Arial" w:cs="Arial"/>
          <w:sz w:val="22"/>
          <w:szCs w:val="22"/>
        </w:rPr>
      </w:pPr>
    </w:p>
    <w:p w14:paraId="463675CE" w14:textId="71D5FE15" w:rsidR="00C276BD" w:rsidRPr="00C276BD" w:rsidRDefault="00C276BD" w:rsidP="00C276BD">
      <w:pPr>
        <w:jc w:val="both"/>
        <w:rPr>
          <w:rFonts w:ascii="Arial" w:hAnsi="Arial" w:cs="Arial"/>
        </w:rPr>
      </w:pPr>
      <w:r w:rsidRPr="00C276BD">
        <w:rPr>
          <w:rStyle w:val="CharacterStyle2"/>
          <w:rFonts w:ascii="Arial" w:hAnsi="Arial" w:cs="Arial"/>
          <w:sz w:val="22"/>
          <w:szCs w:val="22"/>
        </w:rPr>
        <w:t xml:space="preserve">PRIMERO: Que </w:t>
      </w:r>
      <w:r w:rsidR="00C13FA2">
        <w:rPr>
          <w:rStyle w:val="CharacterStyle2"/>
          <w:rFonts w:ascii="Arial" w:hAnsi="Arial" w:cs="Arial"/>
          <w:sz w:val="22"/>
          <w:szCs w:val="22"/>
        </w:rPr>
        <w:t>el GFRTT</w:t>
      </w:r>
      <w:r w:rsidRPr="00C276BD">
        <w:rPr>
          <w:rStyle w:val="CharacterStyle2"/>
          <w:rFonts w:ascii="Arial" w:hAnsi="Arial" w:cs="Arial"/>
          <w:sz w:val="22"/>
          <w:szCs w:val="22"/>
        </w:rPr>
        <w:t xml:space="preserve">, adelanta </w:t>
      </w:r>
      <w:r w:rsidR="00C13FA2">
        <w:rPr>
          <w:rStyle w:val="CharacterStyle2"/>
          <w:rFonts w:ascii="Arial" w:hAnsi="Arial" w:cs="Arial"/>
          <w:sz w:val="22"/>
          <w:szCs w:val="22"/>
        </w:rPr>
        <w:t xml:space="preserve">invitación a ofertar </w:t>
      </w:r>
      <w:r w:rsidRPr="00C276BD">
        <w:rPr>
          <w:rStyle w:val="CharacterStyle2"/>
          <w:rFonts w:ascii="Arial" w:hAnsi="Arial" w:cs="Arial"/>
          <w:sz w:val="22"/>
          <w:szCs w:val="22"/>
        </w:rPr>
        <w:t xml:space="preserve">No. </w:t>
      </w:r>
      <w:r w:rsidRPr="00C276BD">
        <w:rPr>
          <w:rFonts w:ascii="Arial" w:hAnsi="Arial" w:cs="Arial"/>
          <w:sz w:val="22"/>
          <w:szCs w:val="22"/>
        </w:rPr>
        <w:t>__________</w:t>
      </w:r>
      <w:r w:rsidRPr="00C276BD">
        <w:rPr>
          <w:rFonts w:ascii="Arial" w:hAnsi="Arial" w:cs="Arial"/>
          <w:b/>
          <w:bCs/>
          <w:sz w:val="22"/>
          <w:szCs w:val="22"/>
        </w:rPr>
        <w:t xml:space="preserve"> </w:t>
      </w:r>
      <w:r w:rsidRPr="00C276BD">
        <w:rPr>
          <w:rFonts w:ascii="Arial" w:hAnsi="Arial" w:cs="Arial"/>
          <w:sz w:val="22"/>
          <w:szCs w:val="22"/>
        </w:rPr>
        <w:t>para “</w:t>
      </w:r>
      <w:r w:rsidRPr="00C276BD">
        <w:rPr>
          <w:rFonts w:ascii="Arial" w:hAnsi="Arial" w:cs="Arial"/>
          <w:sz w:val="22"/>
          <w:szCs w:val="22"/>
          <w:lang w:val="es-CO"/>
        </w:rPr>
        <w:t>_____________________________________________________________________________________________________________________________________________</w:t>
      </w:r>
      <w:r w:rsidRPr="00C276BD">
        <w:rPr>
          <w:rFonts w:ascii="Arial" w:hAnsi="Arial" w:cs="Arial"/>
          <w:sz w:val="22"/>
          <w:szCs w:val="22"/>
        </w:rPr>
        <w:t>”.</w:t>
      </w:r>
    </w:p>
    <w:p w14:paraId="3252273E" w14:textId="77777777" w:rsidR="00C276BD" w:rsidRPr="00C276BD" w:rsidRDefault="00C276BD" w:rsidP="00C276BD">
      <w:pPr>
        <w:jc w:val="both"/>
        <w:rPr>
          <w:rFonts w:ascii="Arial" w:hAnsi="Arial" w:cs="Arial"/>
          <w:sz w:val="22"/>
          <w:szCs w:val="22"/>
        </w:rPr>
      </w:pPr>
    </w:p>
    <w:p w14:paraId="14B85356" w14:textId="77777777" w:rsidR="00C276BD" w:rsidRPr="00C276BD" w:rsidRDefault="00C276BD" w:rsidP="00C276BD">
      <w:pPr>
        <w:jc w:val="both"/>
        <w:rPr>
          <w:rStyle w:val="CharacterStyle2"/>
          <w:rFonts w:ascii="Arial" w:hAnsi="Arial" w:cs="Arial"/>
          <w:sz w:val="22"/>
          <w:szCs w:val="22"/>
        </w:rPr>
      </w:pPr>
      <w:r w:rsidRPr="00C276BD">
        <w:rPr>
          <w:rStyle w:val="CharacterStyle2"/>
          <w:rFonts w:ascii="Arial" w:hAnsi="Arial" w:cs="Arial"/>
          <w:sz w:val="22"/>
          <w:szCs w:val="22"/>
        </w:rPr>
        <w:t>SEGUNDO: Que es interés del PROPONENTE y LA ENTIDAD apoyar la acción del estado colombiano, para fortalecer la transparencia en los procesos de contratación, y la responsabilidad de rendir cuentas.</w:t>
      </w:r>
    </w:p>
    <w:p w14:paraId="7E61CD99" w14:textId="77777777" w:rsidR="00C276BD" w:rsidRPr="00C276BD" w:rsidRDefault="00C276BD" w:rsidP="00C276BD">
      <w:pPr>
        <w:jc w:val="both"/>
        <w:rPr>
          <w:rStyle w:val="CharacterStyle2"/>
          <w:rFonts w:ascii="Arial" w:hAnsi="Arial" w:cs="Arial"/>
          <w:sz w:val="22"/>
          <w:szCs w:val="22"/>
        </w:rPr>
      </w:pPr>
      <w:r w:rsidRPr="00C276BD">
        <w:rPr>
          <w:rStyle w:val="CharacterStyle2"/>
          <w:rFonts w:ascii="Arial" w:hAnsi="Arial" w:cs="Arial"/>
          <w:sz w:val="22"/>
          <w:szCs w:val="22"/>
        </w:rPr>
        <w:t xml:space="preserve"> </w:t>
      </w:r>
    </w:p>
    <w:p w14:paraId="0919721A" w14:textId="30BE88DD" w:rsidR="00C276BD" w:rsidRPr="00C276BD" w:rsidRDefault="00C276BD" w:rsidP="00C276BD">
      <w:pPr>
        <w:jc w:val="both"/>
        <w:rPr>
          <w:rStyle w:val="CharacterStyle2"/>
          <w:rFonts w:ascii="Arial" w:hAnsi="Arial" w:cs="Arial"/>
          <w:sz w:val="22"/>
          <w:szCs w:val="22"/>
        </w:rPr>
      </w:pPr>
      <w:r w:rsidRPr="00C276BD">
        <w:rPr>
          <w:rStyle w:val="CharacterStyle2"/>
          <w:rFonts w:ascii="Arial" w:hAnsi="Arial" w:cs="Arial"/>
          <w:sz w:val="22"/>
          <w:szCs w:val="22"/>
        </w:rPr>
        <w:t xml:space="preserve">TERCERO: Que siendo del interés de EL PROPONENTE participar en el proceso aludido en el considerando primero precedente, se encuentra dispuesto a suministrar la información propia que resulte necesaria para aportar transparencia al proceso y, en tal sentido, suscribe el presente compromiso unilateral anticorrupción, que se regirá por las siguientes cláusulas: </w:t>
      </w:r>
    </w:p>
    <w:p w14:paraId="303B0B50" w14:textId="77777777" w:rsidR="00C276BD" w:rsidRPr="00C276BD" w:rsidRDefault="00C276BD" w:rsidP="00C276BD">
      <w:pPr>
        <w:jc w:val="both"/>
        <w:rPr>
          <w:rStyle w:val="CharacterStyle2"/>
          <w:rFonts w:ascii="Arial" w:hAnsi="Arial" w:cs="Arial"/>
          <w:sz w:val="22"/>
          <w:szCs w:val="22"/>
        </w:rPr>
      </w:pPr>
    </w:p>
    <w:p w14:paraId="642DDAEB" w14:textId="45954690" w:rsidR="00C276BD" w:rsidRPr="00C276BD" w:rsidRDefault="00C276BD" w:rsidP="00C276BD">
      <w:pPr>
        <w:jc w:val="both"/>
        <w:rPr>
          <w:rStyle w:val="CharacterStyle2"/>
          <w:rFonts w:ascii="Arial" w:hAnsi="Arial" w:cs="Arial"/>
          <w:sz w:val="22"/>
          <w:szCs w:val="22"/>
        </w:rPr>
      </w:pPr>
      <w:r w:rsidRPr="00C276BD">
        <w:rPr>
          <w:rStyle w:val="CharacterStyle2"/>
          <w:rFonts w:ascii="Arial" w:hAnsi="Arial" w:cs="Arial"/>
          <w:sz w:val="22"/>
          <w:szCs w:val="22"/>
        </w:rPr>
        <w:t>CLÁUSULA PRIMERA. COMPROMISOS ASUMIDOS. EL PROPONENTE, mediante suscripción del presente documento, asume los siguientes compromisos: 1.1. EL PROPONENTE no ofrecerá ni dará sobornos ni ninguna otra forma de halago a ningún funcionario público en relación con su propuesta, con el proceso de contratación, ni con la ejecución del contrato que pueda celebrarse como resultado de su propuesta; 1.2. EL PROPONENTE se compromete a no permitir que nadie, bien sea empleado de la compañía o un agente comisionista independiente, o un asesor o consultor lo haga en su nombre; 1.3. EL PROPONENTE se compromete formalmente a impartir instrucciones a todos sus empleados, agentes, asesores y a cualesquiera otros representantes suyos, exigiéndoles el cumplimiento en todo momento de las leyes de la República de Colombia, especialmente de aquellas que rigen el presente proceso de selección mediante el presente proceso y la relación contractual que podría derivarse de ella, y les impondrá las obligaciones de: a) No ofrecer o pagar sobornos o cualquier halago a los funcionarios de</w:t>
      </w:r>
      <w:r w:rsidR="00C13FA2">
        <w:rPr>
          <w:rStyle w:val="CharacterStyle2"/>
          <w:rFonts w:ascii="Arial" w:hAnsi="Arial" w:cs="Arial"/>
          <w:sz w:val="22"/>
          <w:szCs w:val="22"/>
        </w:rPr>
        <w:t>l GFRTT</w:t>
      </w:r>
      <w:r w:rsidRPr="00C276BD">
        <w:rPr>
          <w:rStyle w:val="CharacterStyle2"/>
          <w:rFonts w:ascii="Arial" w:hAnsi="Arial" w:cs="Arial"/>
          <w:sz w:val="22"/>
          <w:szCs w:val="22"/>
        </w:rPr>
        <w:t xml:space="preserve">, ni a cualquier otro servidor público o privado que pueda influir en la adjudicación de la propuesta, bien sea directa o indirectamente, ni a terceras personas que por su influencia sobre funcionarios públicos, puedan </w:t>
      </w:r>
      <w:r w:rsidRPr="00C276BD">
        <w:rPr>
          <w:rStyle w:val="CharacterStyle2"/>
          <w:rFonts w:ascii="Arial" w:hAnsi="Arial" w:cs="Arial"/>
          <w:sz w:val="22"/>
          <w:szCs w:val="22"/>
        </w:rPr>
        <w:lastRenderedPageBreak/>
        <w:t>influir sobre la aceptación de la propuesta; b) No ofrecer pagos o halagos a los funcionarios de</w:t>
      </w:r>
      <w:r w:rsidR="00C13FA2">
        <w:rPr>
          <w:rStyle w:val="CharacterStyle2"/>
          <w:rFonts w:ascii="Arial" w:hAnsi="Arial" w:cs="Arial"/>
          <w:sz w:val="22"/>
          <w:szCs w:val="22"/>
        </w:rPr>
        <w:t>l GFRTT</w:t>
      </w:r>
      <w:r w:rsidRPr="00C276BD">
        <w:rPr>
          <w:rStyle w:val="CharacterStyle2"/>
          <w:rFonts w:ascii="Arial" w:hAnsi="Arial" w:cs="Arial"/>
          <w:sz w:val="22"/>
          <w:szCs w:val="22"/>
        </w:rPr>
        <w:t xml:space="preserve">, durante el desarrollo del contrato que se suscriba si llegase a ser aceptada su propuesta. 1.4. EL PROPONENTE se compromete formalmente a no efectuar acuerdos, o realizar actos o conductas que tengan por objeto o como efecto la colusión en el presente proceso de selección o la distribución de contratos entre los cuales se encuentre el contrato que es materia del presente proceso de selección. </w:t>
      </w:r>
    </w:p>
    <w:p w14:paraId="4E3467ED" w14:textId="77777777" w:rsidR="00C276BD" w:rsidRPr="00C276BD" w:rsidRDefault="00C276BD" w:rsidP="00C276BD">
      <w:pPr>
        <w:jc w:val="both"/>
        <w:rPr>
          <w:rStyle w:val="CharacterStyle2"/>
          <w:rFonts w:ascii="Arial" w:hAnsi="Arial" w:cs="Arial"/>
          <w:sz w:val="22"/>
          <w:szCs w:val="22"/>
        </w:rPr>
      </w:pPr>
    </w:p>
    <w:p w14:paraId="4B83C0EB" w14:textId="77777777" w:rsidR="00C276BD" w:rsidRPr="00C276BD" w:rsidRDefault="00C276BD" w:rsidP="00C276BD">
      <w:pPr>
        <w:jc w:val="both"/>
        <w:rPr>
          <w:rStyle w:val="CharacterStyle2"/>
          <w:rFonts w:ascii="Arial" w:hAnsi="Arial" w:cs="Arial"/>
          <w:sz w:val="22"/>
          <w:szCs w:val="22"/>
        </w:rPr>
      </w:pPr>
      <w:r w:rsidRPr="00C276BD">
        <w:rPr>
          <w:rStyle w:val="CharacterStyle2"/>
          <w:rFonts w:ascii="Arial" w:hAnsi="Arial" w:cs="Arial"/>
          <w:sz w:val="22"/>
          <w:szCs w:val="22"/>
        </w:rPr>
        <w:t xml:space="preserve">CLÁUSULA SEGUNDA. CONSECUENCIAS DEL INCUMPLIMIENTO. EL PROPONENTE asume a través de la suscripción del presente compromiso, las consecuencias previstas en el proceso, en caso de comprobarse el incumplimiento de los compromisos anticorrupción. En constancia de lo anterior, y como manifestación de la aceptación de los compromisos unilaterales incorporados en el presente documento, se firma el mismo en la ciudad de _____________ (Ciudad donde se firma el presente documento) a los ________________ (día del mes en letras y números, días del mes de del año). </w:t>
      </w:r>
    </w:p>
    <w:p w14:paraId="188CDEB3" w14:textId="77777777" w:rsidR="00C276BD" w:rsidRPr="00C276BD" w:rsidRDefault="00C276BD" w:rsidP="00C276BD">
      <w:pPr>
        <w:jc w:val="both"/>
        <w:rPr>
          <w:rStyle w:val="CharacterStyle2"/>
          <w:rFonts w:ascii="Arial" w:hAnsi="Arial" w:cs="Arial"/>
          <w:sz w:val="22"/>
          <w:szCs w:val="22"/>
        </w:rPr>
      </w:pPr>
    </w:p>
    <w:p w14:paraId="6993D6BA" w14:textId="4E522413" w:rsidR="00977AA3" w:rsidRPr="00C276BD" w:rsidRDefault="00C276BD" w:rsidP="00C276BD">
      <w:pPr>
        <w:jc w:val="both"/>
        <w:rPr>
          <w:rFonts w:ascii="Arial" w:hAnsi="Arial" w:cs="Arial"/>
          <w:sz w:val="22"/>
          <w:szCs w:val="22"/>
        </w:rPr>
      </w:pPr>
      <w:r w:rsidRPr="00C276BD">
        <w:rPr>
          <w:rStyle w:val="CharacterStyle2"/>
          <w:rFonts w:ascii="Arial" w:hAnsi="Arial" w:cs="Arial"/>
          <w:sz w:val="22"/>
          <w:szCs w:val="22"/>
        </w:rPr>
        <w:t>SUSCRIBIRÁN EL DOCUMENTO TODOS LOS INTEGRANTES DE LA PARTE PROPONENTE SI ES PLURAL, SEAN PERSONAS JURÍDICAS, EN ESTE ÚLTIMO CASO A TRAVÉS DE LOS REPRESENTANTES LEGALES, ACREDITADOS DENTRO DE LOS DOCUMENTOS DE EXISTENCIA Y REPRESENTACIÓN LEGAL O LOS PODERES CONFERIDOS ALLEGADOS AL PRESENTE PROCESO DE SELECCIÓN.</w:t>
      </w:r>
    </w:p>
    <w:p w14:paraId="67A18126" w14:textId="77777777" w:rsidR="00977AA3" w:rsidRPr="00C276BD" w:rsidRDefault="00977AA3" w:rsidP="00977AA3">
      <w:pPr>
        <w:jc w:val="both"/>
        <w:rPr>
          <w:rFonts w:ascii="Arial" w:hAnsi="Arial" w:cs="Arial"/>
          <w:sz w:val="22"/>
          <w:szCs w:val="22"/>
        </w:rPr>
      </w:pPr>
    </w:p>
    <w:p w14:paraId="14AA5227" w14:textId="77777777" w:rsidR="00C13FA2" w:rsidRDefault="00C13FA2" w:rsidP="00977AA3">
      <w:pPr>
        <w:jc w:val="both"/>
        <w:rPr>
          <w:rFonts w:ascii="Arial" w:hAnsi="Arial" w:cs="Arial"/>
          <w:sz w:val="22"/>
          <w:szCs w:val="22"/>
        </w:rPr>
      </w:pPr>
    </w:p>
    <w:p w14:paraId="5688D34A" w14:textId="7EE790C8" w:rsidR="00977AA3" w:rsidRPr="00C276BD" w:rsidRDefault="00977AA3" w:rsidP="00977AA3">
      <w:pPr>
        <w:jc w:val="both"/>
        <w:rPr>
          <w:rFonts w:ascii="Arial" w:hAnsi="Arial" w:cs="Arial"/>
          <w:sz w:val="22"/>
          <w:szCs w:val="22"/>
        </w:rPr>
      </w:pPr>
      <w:r w:rsidRPr="00C276BD">
        <w:rPr>
          <w:rFonts w:ascii="Arial" w:hAnsi="Arial" w:cs="Arial"/>
          <w:sz w:val="22"/>
          <w:szCs w:val="22"/>
        </w:rPr>
        <w:t>Firma del Proponente o Representante Legal.</w:t>
      </w:r>
    </w:p>
    <w:p w14:paraId="39E47801" w14:textId="5FF1B3BA" w:rsidR="00977AA3" w:rsidRPr="00C276BD" w:rsidRDefault="00977AA3" w:rsidP="00977AA3">
      <w:pPr>
        <w:jc w:val="both"/>
        <w:rPr>
          <w:rFonts w:ascii="Arial" w:hAnsi="Arial" w:cs="Arial"/>
          <w:sz w:val="22"/>
          <w:szCs w:val="22"/>
        </w:rPr>
      </w:pPr>
      <w:r w:rsidRPr="00C276BD">
        <w:rPr>
          <w:rFonts w:ascii="Arial" w:hAnsi="Arial" w:cs="Arial"/>
          <w:sz w:val="22"/>
          <w:szCs w:val="22"/>
        </w:rPr>
        <w:t>Nombre del Proponente</w:t>
      </w:r>
      <w:r w:rsidRPr="00C276BD">
        <w:rPr>
          <w:rFonts w:ascii="Arial" w:hAnsi="Arial" w:cs="Arial"/>
          <w:sz w:val="22"/>
          <w:szCs w:val="22"/>
        </w:rPr>
        <w:tab/>
        <w:t>_______________________________________</w:t>
      </w:r>
    </w:p>
    <w:p w14:paraId="0CDC991B"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Nombre del representante legal</w:t>
      </w:r>
      <w:r w:rsidRPr="00C276BD">
        <w:rPr>
          <w:rFonts w:ascii="Arial" w:hAnsi="Arial" w:cs="Arial"/>
          <w:sz w:val="22"/>
          <w:szCs w:val="22"/>
        </w:rPr>
        <w:tab/>
        <w:t>__________________________________</w:t>
      </w:r>
    </w:p>
    <w:p w14:paraId="05EA5304"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 xml:space="preserve">C. C. </w:t>
      </w:r>
      <w:r w:rsidRPr="00C276BD">
        <w:rPr>
          <w:rFonts w:ascii="Arial" w:hAnsi="Arial" w:cs="Arial"/>
          <w:sz w:val="22"/>
          <w:szCs w:val="22"/>
        </w:rPr>
        <w:tab/>
        <w:t>_____________________ de _______________</w:t>
      </w:r>
    </w:p>
    <w:p w14:paraId="77D4970C"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Dirección de correo</w:t>
      </w:r>
      <w:r w:rsidRPr="00C276BD">
        <w:rPr>
          <w:rFonts w:ascii="Arial" w:hAnsi="Arial" w:cs="Arial"/>
          <w:sz w:val="22"/>
          <w:szCs w:val="22"/>
        </w:rPr>
        <w:tab/>
        <w:t>_______________________________________</w:t>
      </w:r>
    </w:p>
    <w:p w14:paraId="31B39595"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Correo electrónico</w:t>
      </w:r>
      <w:r w:rsidRPr="00C276BD">
        <w:rPr>
          <w:rFonts w:ascii="Arial" w:hAnsi="Arial" w:cs="Arial"/>
          <w:sz w:val="22"/>
          <w:szCs w:val="22"/>
        </w:rPr>
        <w:tab/>
        <w:t>_______________________________________</w:t>
      </w:r>
    </w:p>
    <w:p w14:paraId="517E3019" w14:textId="77777777" w:rsidR="00977AA3" w:rsidRPr="00C276BD" w:rsidRDefault="00977AA3" w:rsidP="00977AA3">
      <w:pPr>
        <w:jc w:val="both"/>
        <w:rPr>
          <w:rFonts w:ascii="Arial" w:hAnsi="Arial" w:cs="Arial"/>
          <w:sz w:val="22"/>
          <w:szCs w:val="22"/>
        </w:rPr>
      </w:pPr>
      <w:r w:rsidRPr="00C276BD">
        <w:rPr>
          <w:rFonts w:ascii="Arial" w:hAnsi="Arial" w:cs="Arial"/>
          <w:sz w:val="22"/>
          <w:szCs w:val="22"/>
        </w:rPr>
        <w:t>Telefax</w:t>
      </w:r>
      <w:r w:rsidRPr="00C276BD">
        <w:rPr>
          <w:rFonts w:ascii="Arial" w:hAnsi="Arial" w:cs="Arial"/>
          <w:sz w:val="22"/>
          <w:szCs w:val="22"/>
        </w:rPr>
        <w:tab/>
        <w:t>_______________________________________</w:t>
      </w:r>
    </w:p>
    <w:p w14:paraId="7108070C" w14:textId="77777777" w:rsidR="00977AA3" w:rsidRPr="00977AA3" w:rsidRDefault="00977AA3" w:rsidP="00977AA3">
      <w:pPr>
        <w:jc w:val="both"/>
        <w:rPr>
          <w:rFonts w:ascii="Arial" w:hAnsi="Arial" w:cs="Arial"/>
          <w:sz w:val="22"/>
          <w:szCs w:val="22"/>
        </w:rPr>
      </w:pPr>
      <w:r w:rsidRPr="00C276BD">
        <w:rPr>
          <w:rFonts w:ascii="Arial" w:hAnsi="Arial" w:cs="Arial"/>
          <w:sz w:val="22"/>
          <w:szCs w:val="22"/>
        </w:rPr>
        <w:t>Ciudad</w:t>
      </w:r>
      <w:r w:rsidRPr="00C276BD">
        <w:rPr>
          <w:rFonts w:ascii="Arial" w:hAnsi="Arial" w:cs="Arial"/>
          <w:sz w:val="22"/>
          <w:szCs w:val="22"/>
        </w:rPr>
        <w:tab/>
        <w:t>_______________________________________</w:t>
      </w:r>
    </w:p>
    <w:p w14:paraId="56116608"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ab/>
      </w:r>
    </w:p>
    <w:p w14:paraId="74843318" w14:textId="77777777" w:rsidR="00977AA3" w:rsidRPr="00977AA3" w:rsidRDefault="00977AA3" w:rsidP="00977AA3">
      <w:pPr>
        <w:rPr>
          <w:rFonts w:ascii="Arial" w:hAnsi="Arial" w:cs="Arial"/>
          <w:sz w:val="22"/>
          <w:szCs w:val="22"/>
        </w:rPr>
      </w:pPr>
    </w:p>
    <w:p w14:paraId="1B25F95E" w14:textId="77777777" w:rsidR="00983AEE" w:rsidRPr="00977AA3" w:rsidRDefault="00983AEE" w:rsidP="00983AEE">
      <w:pPr>
        <w:pStyle w:val="NormalWeb"/>
        <w:shd w:val="clear" w:color="auto" w:fill="FFFFFF" w:themeFill="background1"/>
        <w:spacing w:before="0" w:beforeAutospacing="0" w:after="0" w:afterAutospacing="0" w:line="276" w:lineRule="auto"/>
        <w:jc w:val="center"/>
        <w:rPr>
          <w:rFonts w:ascii="Arial" w:hAnsi="Arial" w:cs="Arial"/>
          <w:sz w:val="22"/>
          <w:szCs w:val="22"/>
          <w:lang w:val="es-CO"/>
        </w:rPr>
      </w:pPr>
    </w:p>
    <w:sectPr w:rsidR="00983AEE" w:rsidRPr="00977AA3" w:rsidSect="00921FEF">
      <w:headerReference w:type="even" r:id="rId11"/>
      <w:headerReference w:type="default" r:id="rId12"/>
      <w:footerReference w:type="even" r:id="rId13"/>
      <w:footerReference w:type="default" r:id="rId14"/>
      <w:pgSz w:w="12240" w:h="18720" w:code="14"/>
      <w:pgMar w:top="699" w:right="1134" w:bottom="1134" w:left="1418"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88CD" w14:textId="77777777" w:rsidR="00921FEF" w:rsidRDefault="00921FEF">
      <w:r>
        <w:separator/>
      </w:r>
    </w:p>
  </w:endnote>
  <w:endnote w:type="continuationSeparator" w:id="0">
    <w:p w14:paraId="139DF7B3" w14:textId="77777777" w:rsidR="00921FEF" w:rsidRDefault="0092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EBB2" w14:textId="77777777" w:rsidR="002344BD" w:rsidRDefault="001147C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43EF" w14:textId="25E44985" w:rsidR="005747C4" w:rsidRDefault="005747C4" w:rsidP="00F04A05">
    <w:pPr>
      <w:pStyle w:val="Piedepgina"/>
      <w:rPr>
        <w:rFonts w:ascii="Arial" w:hAnsi="Arial" w:cs="Arial"/>
        <w:b/>
        <w:color w:val="808080"/>
        <w:sz w:val="18"/>
        <w:szCs w:val="18"/>
      </w:rPr>
    </w:pPr>
  </w:p>
  <w:p w14:paraId="715B8005" w14:textId="60086284" w:rsidR="007C7FDF" w:rsidRDefault="007C7FDF" w:rsidP="00977AA3">
    <w:pPr>
      <w:pStyle w:val="Piedepgina"/>
      <w:jc w:val="right"/>
      <w:rPr>
        <w:rFonts w:ascii="Arial" w:hAnsi="Arial" w:cs="Arial"/>
        <w:b/>
        <w:sz w:val="16"/>
        <w:szCs w:val="16"/>
      </w:rPr>
    </w:pPr>
  </w:p>
  <w:p w14:paraId="5E4B403E" w14:textId="6F399412" w:rsidR="00A36FA8" w:rsidRPr="004C3B4E" w:rsidRDefault="00A36FA8" w:rsidP="007C7FDF">
    <w:pPr>
      <w:pStyle w:val="Piedepgina"/>
      <w:jc w:val="right"/>
      <w:rPr>
        <w:rFonts w:ascii="Arial" w:hAnsi="Arial" w:cs="Arial"/>
        <w:b/>
        <w:sz w:val="16"/>
        <w:szCs w:val="16"/>
      </w:rPr>
    </w:pPr>
  </w:p>
  <w:p w14:paraId="5E3A2816" w14:textId="55800CF6" w:rsidR="00F04A05" w:rsidRPr="00E836AE" w:rsidRDefault="00CA7426" w:rsidP="00057688">
    <w:pPr>
      <w:pStyle w:val="Piedepgina"/>
      <w:jc w:val="right"/>
      <w:rPr>
        <w:rFonts w:ascii="Arial" w:hAnsi="Arial" w:cs="Arial"/>
        <w:b/>
        <w:color w:val="336600"/>
        <w:sz w:val="18"/>
        <w:szCs w:val="18"/>
      </w:rPr>
    </w:pPr>
    <w:r w:rsidRPr="00E836AE">
      <w:rPr>
        <w:rFonts w:ascii="Arial" w:hAnsi="Arial" w:cs="Arial"/>
        <w:b/>
        <w:color w:val="336600"/>
        <w:sz w:val="18"/>
        <w:szCs w:val="18"/>
      </w:rPr>
      <w:t xml:space="preserve">      </w:t>
    </w:r>
    <w:r w:rsidR="009040EA" w:rsidRPr="00E836AE">
      <w:rPr>
        <w:rFonts w:ascii="Arial" w:hAnsi="Arial" w:cs="Arial"/>
        <w:b/>
        <w:color w:val="336600"/>
        <w:sz w:val="18"/>
        <w:szCs w:val="18"/>
      </w:rPr>
      <w:t xml:space="preserve">                    </w:t>
    </w:r>
    <w:r w:rsidR="008D68CE" w:rsidRPr="00E836AE">
      <w:rPr>
        <w:rFonts w:ascii="Arial" w:hAnsi="Arial" w:cs="Arial"/>
        <w:b/>
        <w:color w:val="336600"/>
        <w:sz w:val="18"/>
        <w:szCs w:val="18"/>
      </w:rPr>
      <w:t xml:space="preserve">  </w:t>
    </w:r>
  </w:p>
  <w:p w14:paraId="7820BC4A" w14:textId="77777777" w:rsidR="00B9431B" w:rsidRPr="00AA6E9F" w:rsidRDefault="00B9431B" w:rsidP="00890CA8">
    <w:pPr>
      <w:pStyle w:val="Piedepgina"/>
      <w:jc w:val="center"/>
      <w:rPr>
        <w:rFonts w:ascii="Futura Std Light" w:hAnsi="Futura Std Light" w:cs="Arial"/>
        <w:b/>
        <w:color w:val="336600"/>
        <w:sz w:val="16"/>
        <w:szCs w:val="16"/>
      </w:rPr>
    </w:pPr>
    <w:r w:rsidRPr="00AA6E9F">
      <w:rPr>
        <w:rFonts w:ascii="Futura Std Light" w:hAnsi="Futura Std Light" w:cs="Arial"/>
        <w:b/>
        <w:color w:val="336600"/>
        <w:sz w:val="16"/>
        <w:szCs w:val="16"/>
      </w:rPr>
      <w:t>Unidad Administrativa Especial de Gestión de Restitución de Tierras Despojadas - Sede Central</w:t>
    </w:r>
  </w:p>
  <w:p w14:paraId="1AE45D18" w14:textId="53447516" w:rsidR="00B9431B" w:rsidRPr="00AA6E9F" w:rsidRDefault="00B9431B" w:rsidP="00890CA8">
    <w:pPr>
      <w:pStyle w:val="Piedepgina"/>
      <w:jc w:val="center"/>
      <w:rPr>
        <w:rFonts w:ascii="Futura Std Light" w:hAnsi="Futura Std Light"/>
        <w:bCs/>
        <w:color w:val="336600"/>
        <w:sz w:val="16"/>
        <w:szCs w:val="16"/>
      </w:rPr>
    </w:pPr>
    <w:r w:rsidRPr="00AA6E9F">
      <w:rPr>
        <w:rFonts w:ascii="Futura Std Light" w:hAnsi="Futura Std Light"/>
        <w:noProof/>
        <w:color w:val="336600"/>
        <w:sz w:val="16"/>
        <w:szCs w:val="16"/>
        <w:lang w:val="es-CO" w:eastAsia="es-CO"/>
      </w:rPr>
      <mc:AlternateContent>
        <mc:Choice Requires="wps">
          <w:drawing>
            <wp:anchor distT="0" distB="0" distL="114300" distR="114300" simplePos="0" relativeHeight="251661312" behindDoc="0" locked="0" layoutInCell="1" allowOverlap="1" wp14:anchorId="36C14D41" wp14:editId="11574BA4">
              <wp:simplePos x="0" y="0"/>
              <wp:positionH relativeFrom="column">
                <wp:posOffset>238760</wp:posOffset>
              </wp:positionH>
              <wp:positionV relativeFrom="paragraph">
                <wp:posOffset>38100</wp:posOffset>
              </wp:positionV>
              <wp:extent cx="5521325" cy="0"/>
              <wp:effectExtent l="10160" t="9525" r="12065" b="9525"/>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325" cy="0"/>
                      </a:xfrm>
                      <a:prstGeom prst="line">
                        <a:avLst/>
                      </a:prstGeom>
                      <a:noFill/>
                      <a:ln w="9525">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6B83C3"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" strokecolor="#4e6128"/>
          </w:pict>
        </mc:Fallback>
      </mc:AlternateContent>
    </w:r>
    <w:r w:rsidR="009609DA">
      <w:rPr>
        <w:rFonts w:ascii="Futura Std Light" w:hAnsi="Futura Std Light"/>
        <w:bCs/>
        <w:color w:val="336600"/>
        <w:sz w:val="16"/>
        <w:szCs w:val="16"/>
      </w:rPr>
      <w:t xml:space="preserve"> </w:t>
    </w:r>
  </w:p>
  <w:p w14:paraId="45D41F16" w14:textId="6AEF6220" w:rsidR="00890CA8" w:rsidRDefault="00F77EAE" w:rsidP="00890CA8">
    <w:pPr>
      <w:pStyle w:val="Piedepgina"/>
      <w:jc w:val="center"/>
      <w:rPr>
        <w:rFonts w:ascii="Futura Std Light" w:hAnsi="Futura Std Light" w:cs="Calibri"/>
        <w:bCs/>
        <w:color w:val="336600"/>
        <w:sz w:val="14"/>
        <w:szCs w:val="14"/>
      </w:rPr>
    </w:pPr>
    <w:bookmarkStart w:id="1" w:name="_Hlk99371558"/>
    <w:r>
      <w:rPr>
        <w:rFonts w:ascii="Futura Std Light" w:hAnsi="Futura Std Light" w:cs="Calibri"/>
        <w:bCs/>
        <w:color w:val="336600"/>
        <w:sz w:val="14"/>
        <w:szCs w:val="14"/>
      </w:rPr>
      <w:t>Carrera 13</w:t>
    </w:r>
    <w:r w:rsidR="00734D51">
      <w:rPr>
        <w:rFonts w:ascii="Futura Std Light" w:hAnsi="Futura Std Light" w:cs="Calibri"/>
        <w:bCs/>
        <w:color w:val="336600"/>
        <w:sz w:val="14"/>
        <w:szCs w:val="14"/>
      </w:rPr>
      <w:t>A</w:t>
    </w:r>
    <w:r>
      <w:rPr>
        <w:rFonts w:ascii="Futura Std Light" w:hAnsi="Futura Std Light" w:cs="Calibri"/>
        <w:bCs/>
        <w:color w:val="336600"/>
        <w:sz w:val="14"/>
        <w:szCs w:val="14"/>
      </w:rPr>
      <w:t xml:space="preserve"> No. 29-24</w:t>
    </w:r>
    <w:r w:rsidR="00890CA8" w:rsidRPr="00890CA8">
      <w:rPr>
        <w:rFonts w:ascii="Futura Std Light" w:hAnsi="Futura Std Light" w:cs="Calibri"/>
        <w:bCs/>
        <w:color w:val="336600"/>
        <w:sz w:val="14"/>
        <w:szCs w:val="14"/>
      </w:rPr>
      <w:t xml:space="preserve"> (Piso</w:t>
    </w:r>
    <w:r w:rsidR="009609DA">
      <w:rPr>
        <w:rFonts w:ascii="Futura Std Light" w:hAnsi="Futura Std Light" w:cs="Calibri"/>
        <w:bCs/>
        <w:color w:val="336600"/>
        <w:sz w:val="14"/>
        <w:szCs w:val="14"/>
      </w:rPr>
      <w:t xml:space="preserve">s del 8 al </w:t>
    </w:r>
    <w:r>
      <w:rPr>
        <w:rFonts w:ascii="Futura Std Light" w:hAnsi="Futura Std Light" w:cs="Calibri"/>
        <w:bCs/>
        <w:color w:val="336600"/>
        <w:sz w:val="14"/>
        <w:szCs w:val="14"/>
      </w:rPr>
      <w:t>1</w:t>
    </w:r>
    <w:r w:rsidR="009609DA">
      <w:rPr>
        <w:rFonts w:ascii="Futura Std Light" w:hAnsi="Futura Std Light" w:cs="Calibri"/>
        <w:bCs/>
        <w:color w:val="336600"/>
        <w:sz w:val="14"/>
        <w:szCs w:val="14"/>
      </w:rPr>
      <w:t>3</w:t>
    </w:r>
    <w:r w:rsidR="00890CA8" w:rsidRPr="00890CA8">
      <w:rPr>
        <w:rFonts w:ascii="Futura Std Light" w:hAnsi="Futura Std Light" w:cs="Calibri"/>
        <w:bCs/>
        <w:color w:val="336600"/>
        <w:sz w:val="14"/>
        <w:szCs w:val="14"/>
      </w:rPr>
      <w:t>)</w:t>
    </w:r>
    <w:r w:rsidR="00890CA8">
      <w:rPr>
        <w:rFonts w:ascii="Futura Std Light" w:hAnsi="Futura Std Light" w:cs="Calibri"/>
        <w:bCs/>
        <w:color w:val="336600"/>
        <w:sz w:val="14"/>
        <w:szCs w:val="14"/>
      </w:rPr>
      <w:t xml:space="preserve"> - Teléfonos (</w:t>
    </w:r>
    <w:r w:rsidR="003B21C7">
      <w:rPr>
        <w:rFonts w:ascii="Futura Std Light" w:hAnsi="Futura Std Light" w:cs="Calibri"/>
        <w:bCs/>
        <w:color w:val="336600"/>
        <w:sz w:val="14"/>
        <w:szCs w:val="14"/>
      </w:rPr>
      <w:t>601</w:t>
    </w:r>
    <w:r w:rsidR="00B9431B" w:rsidRPr="00AA6E9F">
      <w:rPr>
        <w:rFonts w:ascii="Futura Std Light" w:hAnsi="Futura Std Light" w:cs="Calibri"/>
        <w:bCs/>
        <w:color w:val="336600"/>
        <w:sz w:val="14"/>
        <w:szCs w:val="14"/>
      </w:rPr>
      <w:t>) 3770300</w:t>
    </w:r>
    <w:r w:rsidR="00890CA8">
      <w:rPr>
        <w:rFonts w:ascii="Futura Std Light" w:hAnsi="Futura Std Light" w:cs="Calibri"/>
        <w:bCs/>
        <w:color w:val="336600"/>
        <w:sz w:val="14"/>
        <w:szCs w:val="14"/>
      </w:rPr>
      <w:t xml:space="preserve">, </w:t>
    </w:r>
    <w:r w:rsidR="00890CA8" w:rsidRPr="00890CA8">
      <w:rPr>
        <w:rFonts w:ascii="Futura Std Light" w:hAnsi="Futura Std Light" w:cs="Calibri"/>
        <w:bCs/>
        <w:color w:val="336600"/>
        <w:sz w:val="14"/>
        <w:szCs w:val="14"/>
      </w:rPr>
      <w:t>4279299</w:t>
    </w:r>
    <w:r w:rsidR="00B9431B" w:rsidRPr="00AA6E9F">
      <w:rPr>
        <w:rFonts w:ascii="Futura Std Light" w:hAnsi="Futura Std Light" w:cs="Calibri"/>
        <w:bCs/>
        <w:color w:val="336600"/>
        <w:sz w:val="14"/>
        <w:szCs w:val="14"/>
      </w:rPr>
      <w:t xml:space="preserve"> – </w:t>
    </w:r>
    <w:r w:rsidR="00890CA8" w:rsidRPr="00890CA8">
      <w:rPr>
        <w:rFonts w:ascii="Futura Std Light" w:hAnsi="Futura Std Light" w:cs="Calibri"/>
        <w:bCs/>
        <w:color w:val="336600"/>
        <w:sz w:val="14"/>
        <w:szCs w:val="14"/>
      </w:rPr>
      <w:t>Línea Gratuita Nacional: 01 8000 124212</w:t>
    </w:r>
  </w:p>
  <w:p w14:paraId="7964FBD5" w14:textId="00ABDF7B" w:rsidR="00590891" w:rsidRDefault="00590891" w:rsidP="00890CA8">
    <w:pPr>
      <w:pStyle w:val="Piedepgina"/>
      <w:jc w:val="center"/>
      <w:rPr>
        <w:rFonts w:ascii="Futura Std Light" w:hAnsi="Futura Std Light" w:cs="Calibri"/>
        <w:bCs/>
        <w:color w:val="336600"/>
        <w:sz w:val="14"/>
        <w:szCs w:val="14"/>
      </w:rPr>
    </w:pPr>
    <w:r>
      <w:rPr>
        <w:rFonts w:ascii="Futura Std Light" w:hAnsi="Futura Std Light" w:cs="Calibri"/>
        <w:bCs/>
        <w:color w:val="336600"/>
        <w:sz w:val="14"/>
        <w:szCs w:val="14"/>
      </w:rPr>
      <w:t xml:space="preserve">Atención Grupo de Servicio al Ciudadano </w:t>
    </w:r>
    <w:r w:rsidRPr="00590891">
      <w:rPr>
        <w:rFonts w:ascii="Futura Std Light" w:hAnsi="Futura Std Light" w:cs="Calibri"/>
        <w:bCs/>
        <w:color w:val="336600"/>
        <w:sz w:val="14"/>
        <w:szCs w:val="14"/>
      </w:rPr>
      <w:t>Carrera 13ª No. 28-38 Locales 165 - 166 Manzana 2</w:t>
    </w:r>
  </w:p>
  <w:p w14:paraId="75B95FC3" w14:textId="77777777" w:rsidR="00B9431B" w:rsidRPr="00AA6E9F" w:rsidRDefault="00B9431B" w:rsidP="00890CA8">
    <w:pPr>
      <w:pStyle w:val="Piedepgina"/>
      <w:jc w:val="center"/>
      <w:rPr>
        <w:rFonts w:ascii="Futura Std Light" w:hAnsi="Futura Std Light" w:cs="Calibri"/>
        <w:b/>
        <w:bCs/>
        <w:color w:val="336600"/>
        <w:sz w:val="14"/>
        <w:szCs w:val="14"/>
      </w:rPr>
    </w:pPr>
    <w:r w:rsidRPr="00AA6E9F">
      <w:rPr>
        <w:rFonts w:ascii="Futura Std Light" w:hAnsi="Futura Std Light" w:cs="Calibri"/>
        <w:bCs/>
        <w:color w:val="336600"/>
        <w:sz w:val="14"/>
        <w:szCs w:val="14"/>
      </w:rPr>
      <w:t>Bogotá, D.C., - Colombia</w:t>
    </w:r>
  </w:p>
  <w:p w14:paraId="639BB4B3" w14:textId="36E7174C" w:rsidR="007E6231" w:rsidRPr="006957D9" w:rsidRDefault="00000000" w:rsidP="00890CA8">
    <w:pPr>
      <w:pStyle w:val="Piedepgina"/>
      <w:jc w:val="center"/>
      <w:rPr>
        <w:rFonts w:ascii="Futura Std Light" w:hAnsi="Futura Std Light" w:cs="Calibri"/>
        <w:b/>
        <w:bCs/>
        <w:color w:val="4F6228"/>
        <w:sz w:val="14"/>
        <w:szCs w:val="14"/>
      </w:rPr>
    </w:pPr>
    <w:hyperlink r:id="rId1" w:history="1">
      <w:r w:rsidR="00796583" w:rsidRPr="007069C0">
        <w:rPr>
          <w:rStyle w:val="Hipervnculo"/>
          <w:rFonts w:ascii="Futura Std Light" w:hAnsi="Futura Std Light" w:cs="Calibri"/>
          <w:bCs/>
          <w:sz w:val="14"/>
          <w:szCs w:val="14"/>
        </w:rPr>
        <w:t>www.urt.gov.co</w:t>
      </w:r>
    </w:hyperlink>
    <w:r w:rsidR="00B9431B" w:rsidRPr="00AA6E9F">
      <w:rPr>
        <w:rFonts w:ascii="Futura Std Light" w:hAnsi="Futura Std Light" w:cs="Calibri"/>
        <w:b/>
        <w:bCs/>
        <w:color w:val="336600"/>
        <w:sz w:val="14"/>
        <w:szCs w:val="14"/>
      </w:rPr>
      <w:t xml:space="preserve">      </w:t>
    </w:r>
    <w:r w:rsidR="00B9431B" w:rsidRPr="00AA6E9F">
      <w:rPr>
        <w:rFonts w:ascii="Futura Std Light" w:hAnsi="Futura Std Light" w:cs="Calibri"/>
        <w:bCs/>
        <w:color w:val="336600"/>
        <w:sz w:val="14"/>
        <w:szCs w:val="14"/>
      </w:rPr>
      <w:t xml:space="preserve">Síganos en:   </w:t>
    </w:r>
    <w:r w:rsidR="00B9431B" w:rsidRPr="00AA6E9F">
      <w:rPr>
        <w:rFonts w:ascii="Futura Std Light" w:hAnsi="Futura Std Light" w:cs="Calibri"/>
        <w:b/>
        <w:bCs/>
        <w:color w:val="336600"/>
        <w:sz w:val="14"/>
        <w:szCs w:val="14"/>
      </w:rPr>
      <w:t>@URestitucion</w:t>
    </w:r>
  </w:p>
  <w:bookmarkEnd w:id="1"/>
  <w:p w14:paraId="6770106A" w14:textId="77777777" w:rsidR="007E6231" w:rsidRPr="006957D9" w:rsidRDefault="007E6231" w:rsidP="007E6231">
    <w:pPr>
      <w:pStyle w:val="Piedepgina"/>
      <w:jc w:val="center"/>
      <w:rPr>
        <w:rFonts w:ascii="Futura Std Light" w:hAnsi="Futura Std Light" w:cs="Calibri"/>
        <w:bCs/>
        <w:color w:val="4F6228"/>
        <w:sz w:val="14"/>
        <w:szCs w:val="14"/>
      </w:rPr>
    </w:pPr>
  </w:p>
  <w:p w14:paraId="5132A718" w14:textId="77777777" w:rsidR="00824D98" w:rsidRPr="00EE48AE" w:rsidRDefault="00824D98" w:rsidP="00EE48AE">
    <w:pPr>
      <w:pStyle w:val="Piedepgina"/>
      <w:jc w:val="right"/>
      <w:rPr>
        <w:rFonts w:ascii="Arial Narrow" w:hAnsi="Arial Narrow"/>
        <w:b/>
        <w:bCs/>
        <w:color w:val="80808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CAEB" w14:textId="77777777" w:rsidR="00921FEF" w:rsidRDefault="00921FEF">
      <w:r>
        <w:separator/>
      </w:r>
    </w:p>
  </w:footnote>
  <w:footnote w:type="continuationSeparator" w:id="0">
    <w:p w14:paraId="33935C51" w14:textId="77777777" w:rsidR="00921FEF" w:rsidRDefault="0092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B76" w14:textId="77777777" w:rsidR="002344BD" w:rsidRDefault="001147C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015" w14:textId="714BBFE6" w:rsidR="009262E1" w:rsidRDefault="00FA0C60" w:rsidP="009262E1">
    <w:pPr>
      <w:pStyle w:val="Encabezado"/>
    </w:pPr>
    <w:r>
      <w:rPr>
        <w:noProof/>
      </w:rPr>
      <w:drawing>
        <wp:anchor distT="0" distB="0" distL="114300" distR="114300" simplePos="0" relativeHeight="251663360" behindDoc="0" locked="0" layoutInCell="1" allowOverlap="1" wp14:anchorId="12E8BFFD" wp14:editId="78953A29">
          <wp:simplePos x="0" y="0"/>
          <wp:positionH relativeFrom="margin">
            <wp:posOffset>-1095375</wp:posOffset>
          </wp:positionH>
          <wp:positionV relativeFrom="paragraph">
            <wp:posOffset>12700</wp:posOffset>
          </wp:positionV>
          <wp:extent cx="7766050" cy="901700"/>
          <wp:effectExtent l="0" t="0" r="0" b="0"/>
          <wp:wrapNone/>
          <wp:docPr id="964401158" name="Imagen 96440115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01158" name="Imagen 964401158"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200"/>
                  <a:stretch/>
                </pic:blipFill>
                <pic:spPr bwMode="auto">
                  <a:xfrm>
                    <a:off x="0" y="0"/>
                    <a:ext cx="776605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7426">
      <w:rPr>
        <w:rFonts w:ascii="Arial" w:hAnsi="Arial" w:cs="Arial"/>
        <w:b/>
        <w:color w:val="808080"/>
        <w:sz w:val="18"/>
        <w:szCs w:val="18"/>
        <w:lang w:val="es-CO"/>
      </w:rPr>
      <w:t xml:space="preserve">                                                                                                           </w:t>
    </w:r>
  </w:p>
  <w:p w14:paraId="626C5B9B" w14:textId="1F072CBB" w:rsidR="00FB6B53" w:rsidRDefault="00FB6B53" w:rsidP="000960DF">
    <w:pPr>
      <w:pStyle w:val="Encabezado"/>
      <w:rPr>
        <w:rFonts w:ascii="Verdana" w:hAnsi="Verdana"/>
        <w:sz w:val="14"/>
        <w:lang w:val="en-GB"/>
      </w:rPr>
    </w:pPr>
  </w:p>
  <w:p w14:paraId="72032B50" w14:textId="77777777" w:rsidR="009262E1" w:rsidRDefault="00CA7426" w:rsidP="000960DF">
    <w:pPr>
      <w:pStyle w:val="Encabezado"/>
      <w:rPr>
        <w:rFonts w:ascii="Verdana" w:hAnsi="Verdana"/>
        <w:sz w:val="14"/>
        <w:lang w:val="en-GB"/>
      </w:rPr>
    </w:pPr>
    <w:r>
      <w:rPr>
        <w:rFonts w:ascii="Arial" w:hAnsi="Arial" w:cs="Arial"/>
        <w:b/>
        <w:color w:val="808080"/>
        <w:sz w:val="18"/>
        <w:szCs w:val="18"/>
        <w:lang w:val="es-CO"/>
      </w:rPr>
      <w:t xml:space="preserve">                                                                                                            </w:t>
    </w:r>
    <w:r>
      <w:rPr>
        <w:rFonts w:ascii="Arial" w:hAnsi="Arial" w:cs="Arial"/>
        <w:b/>
        <w:color w:val="808080"/>
        <w:sz w:val="18"/>
        <w:szCs w:val="18"/>
      </w:rPr>
      <w:t xml:space="preserve">  </w:t>
    </w:r>
  </w:p>
  <w:p w14:paraId="7EA18C60" w14:textId="77777777" w:rsidR="009262E1" w:rsidRDefault="009262E1" w:rsidP="000960DF">
    <w:pPr>
      <w:pStyle w:val="Encabezado"/>
      <w:rPr>
        <w:rFonts w:ascii="Verdana" w:hAnsi="Verdana"/>
        <w:sz w:val="14"/>
        <w:lang w:val="en-GB"/>
      </w:rPr>
    </w:pPr>
  </w:p>
  <w:p w14:paraId="169349DF" w14:textId="77777777" w:rsidR="009262E1" w:rsidRDefault="009262E1" w:rsidP="000960DF">
    <w:pPr>
      <w:pStyle w:val="Encabezado"/>
      <w:rPr>
        <w:rFonts w:ascii="Verdana" w:hAnsi="Verdana"/>
        <w:sz w:val="14"/>
        <w:lang w:val="en-GB"/>
      </w:rPr>
    </w:pPr>
  </w:p>
  <w:p w14:paraId="2B85A164" w14:textId="77777777" w:rsidR="009262E1" w:rsidRDefault="009262E1" w:rsidP="000960DF">
    <w:pPr>
      <w:pStyle w:val="Encabezado"/>
      <w:rPr>
        <w:rFonts w:ascii="Verdana" w:hAnsi="Verdana"/>
        <w:sz w:val="14"/>
        <w:lang w:val="en-GB"/>
      </w:rPr>
    </w:pPr>
  </w:p>
  <w:p w14:paraId="408D47B4" w14:textId="77777777" w:rsidR="009262E1" w:rsidRDefault="009262E1" w:rsidP="000960DF">
    <w:pPr>
      <w:pStyle w:val="Encabezado"/>
      <w:rPr>
        <w:rFonts w:ascii="Verdana" w:hAnsi="Verdana"/>
        <w:sz w:val="14"/>
        <w:lang w:val="en-GB"/>
      </w:rPr>
    </w:pPr>
  </w:p>
  <w:p w14:paraId="3CEACA59" w14:textId="77777777" w:rsidR="009262E1" w:rsidRDefault="009262E1" w:rsidP="000960DF">
    <w:pPr>
      <w:pStyle w:val="Encabezado"/>
      <w:rPr>
        <w:rFonts w:ascii="Verdana" w:hAnsi="Verdana"/>
        <w:sz w:val="14"/>
        <w:lang w:val="en-GB"/>
      </w:rPr>
    </w:pPr>
  </w:p>
  <w:p w14:paraId="16618B21" w14:textId="77777777" w:rsidR="009262E1" w:rsidRPr="00FB6B53" w:rsidRDefault="009262E1" w:rsidP="000960DF">
    <w:pPr>
      <w:pStyle w:val="Encabezado"/>
      <w:rPr>
        <w:rFonts w:ascii="Verdana" w:hAnsi="Verdana"/>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54B47E1"/>
    <w:multiLevelType w:val="multilevel"/>
    <w:tmpl w:val="9B9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517BA"/>
    <w:multiLevelType w:val="hybridMultilevel"/>
    <w:tmpl w:val="626AECA0"/>
    <w:lvl w:ilvl="0" w:tplc="FE629F5E">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B3F98"/>
    <w:multiLevelType w:val="hybridMultilevel"/>
    <w:tmpl w:val="19648D74"/>
    <w:lvl w:ilvl="0" w:tplc="8BA84C0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B04B2"/>
    <w:multiLevelType w:val="hybridMultilevel"/>
    <w:tmpl w:val="D444F63A"/>
    <w:lvl w:ilvl="0" w:tplc="998E6562">
      <w:start w:val="3"/>
      <w:numFmt w:val="bullet"/>
      <w:lvlText w:val="-"/>
      <w:lvlJc w:val="left"/>
      <w:pPr>
        <w:ind w:left="1065" w:hanging="360"/>
      </w:pPr>
      <w:rPr>
        <w:rFonts w:ascii="Arial" w:eastAsia="Times New Roma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5" w15:restartNumberingAfterBreak="0">
    <w:nsid w:val="0D7F736A"/>
    <w:multiLevelType w:val="hybridMultilevel"/>
    <w:tmpl w:val="7B7EF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C806BA"/>
    <w:multiLevelType w:val="hybridMultilevel"/>
    <w:tmpl w:val="77047AF2"/>
    <w:lvl w:ilvl="0" w:tplc="09987D7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8501B9"/>
    <w:multiLevelType w:val="hybridMultilevel"/>
    <w:tmpl w:val="10A8707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145760"/>
    <w:multiLevelType w:val="hybridMultilevel"/>
    <w:tmpl w:val="3B20876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9B1674"/>
    <w:multiLevelType w:val="hybridMultilevel"/>
    <w:tmpl w:val="47726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FE6D04"/>
    <w:multiLevelType w:val="hybridMultilevel"/>
    <w:tmpl w:val="FDB25B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8E1113"/>
    <w:multiLevelType w:val="hybridMultilevel"/>
    <w:tmpl w:val="AD44ABD0"/>
    <w:lvl w:ilvl="0" w:tplc="FFB691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E17748"/>
    <w:multiLevelType w:val="hybridMultilevel"/>
    <w:tmpl w:val="ECCE25DC"/>
    <w:lvl w:ilvl="0" w:tplc="513CE14E">
      <w:numFmt w:val="bullet"/>
      <w:lvlText w:val=""/>
      <w:lvlJc w:val="left"/>
      <w:pPr>
        <w:ind w:left="720" w:hanging="360"/>
      </w:pPr>
      <w:rPr>
        <w:rFonts w:ascii="Symbol" w:eastAsia="Times New Roman" w:hAnsi="Symbo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A3158B"/>
    <w:multiLevelType w:val="hybridMultilevel"/>
    <w:tmpl w:val="55EE0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724E00"/>
    <w:multiLevelType w:val="hybridMultilevel"/>
    <w:tmpl w:val="FFFFFFFF"/>
    <w:lvl w:ilvl="0" w:tplc="0C0A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7D741E"/>
    <w:multiLevelType w:val="hybridMultilevel"/>
    <w:tmpl w:val="6EECD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661799"/>
    <w:multiLevelType w:val="hybridMultilevel"/>
    <w:tmpl w:val="9642E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941363"/>
    <w:multiLevelType w:val="multilevel"/>
    <w:tmpl w:val="FC26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C211D"/>
    <w:multiLevelType w:val="hybridMultilevel"/>
    <w:tmpl w:val="F7F89AE4"/>
    <w:lvl w:ilvl="0" w:tplc="5880B95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B4C11"/>
    <w:multiLevelType w:val="hybridMultilevel"/>
    <w:tmpl w:val="3788A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2E4A1E"/>
    <w:multiLevelType w:val="hybridMultilevel"/>
    <w:tmpl w:val="438E2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BA380E"/>
    <w:multiLevelType w:val="hybridMultilevel"/>
    <w:tmpl w:val="02EA4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29328E"/>
    <w:multiLevelType w:val="hybridMultilevel"/>
    <w:tmpl w:val="6BC28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176734"/>
    <w:multiLevelType w:val="hybridMultilevel"/>
    <w:tmpl w:val="EBDC1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722B1D"/>
    <w:multiLevelType w:val="hybridMultilevel"/>
    <w:tmpl w:val="EC6A5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63785B"/>
    <w:multiLevelType w:val="hybridMultilevel"/>
    <w:tmpl w:val="E0328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2210AF"/>
    <w:multiLevelType w:val="hybridMultilevel"/>
    <w:tmpl w:val="04988F10"/>
    <w:lvl w:ilvl="0" w:tplc="04BE395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E27482B"/>
    <w:multiLevelType w:val="hybridMultilevel"/>
    <w:tmpl w:val="1F10FC0E"/>
    <w:lvl w:ilvl="0" w:tplc="5880B95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C21263"/>
    <w:multiLevelType w:val="hybridMultilevel"/>
    <w:tmpl w:val="08866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BB5FBC"/>
    <w:multiLevelType w:val="hybridMultilevel"/>
    <w:tmpl w:val="C41CE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472AAE"/>
    <w:multiLevelType w:val="hybridMultilevel"/>
    <w:tmpl w:val="9DF2E8FE"/>
    <w:lvl w:ilvl="0" w:tplc="F41A1E3E">
      <w:start w:val="1"/>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6451AD"/>
    <w:multiLevelType w:val="hybridMultilevel"/>
    <w:tmpl w:val="3E20B460"/>
    <w:lvl w:ilvl="0" w:tplc="0C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4125D8"/>
    <w:multiLevelType w:val="multilevel"/>
    <w:tmpl w:val="F4BC86A4"/>
    <w:lvl w:ilvl="0">
      <w:start w:val="1"/>
      <w:numFmt w:val="lowerLetter"/>
      <w:lvlText w:val="%1."/>
      <w:lvlJc w:val="left"/>
      <w:pPr>
        <w:tabs>
          <w:tab w:val="num" w:pos="1776"/>
        </w:tabs>
        <w:ind w:left="1776" w:hanging="360"/>
      </w:pPr>
    </w:lvl>
    <w:lvl w:ilvl="1" w:tentative="1">
      <w:start w:val="1"/>
      <w:numFmt w:val="lowerLetter"/>
      <w:lvlText w:val="%2."/>
      <w:lvlJc w:val="left"/>
      <w:pPr>
        <w:tabs>
          <w:tab w:val="num" w:pos="2496"/>
        </w:tabs>
        <w:ind w:left="2496" w:hanging="360"/>
      </w:pPr>
    </w:lvl>
    <w:lvl w:ilvl="2" w:tentative="1">
      <w:start w:val="1"/>
      <w:numFmt w:val="lowerLetter"/>
      <w:lvlText w:val="%3."/>
      <w:lvlJc w:val="left"/>
      <w:pPr>
        <w:tabs>
          <w:tab w:val="num" w:pos="3216"/>
        </w:tabs>
        <w:ind w:left="3216" w:hanging="360"/>
      </w:pPr>
    </w:lvl>
    <w:lvl w:ilvl="3" w:tentative="1">
      <w:start w:val="1"/>
      <w:numFmt w:val="lowerLetter"/>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Letter"/>
      <w:lvlText w:val="%6."/>
      <w:lvlJc w:val="left"/>
      <w:pPr>
        <w:tabs>
          <w:tab w:val="num" w:pos="5376"/>
        </w:tabs>
        <w:ind w:left="5376" w:hanging="360"/>
      </w:pPr>
    </w:lvl>
    <w:lvl w:ilvl="6" w:tentative="1">
      <w:start w:val="1"/>
      <w:numFmt w:val="lowerLetter"/>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Letter"/>
      <w:lvlText w:val="%9."/>
      <w:lvlJc w:val="left"/>
      <w:pPr>
        <w:tabs>
          <w:tab w:val="num" w:pos="7536"/>
        </w:tabs>
        <w:ind w:left="7536" w:hanging="360"/>
      </w:pPr>
    </w:lvl>
  </w:abstractNum>
  <w:abstractNum w:abstractNumId="33" w15:restartNumberingAfterBreak="0">
    <w:nsid w:val="76FB546D"/>
    <w:multiLevelType w:val="hybridMultilevel"/>
    <w:tmpl w:val="BE4C0204"/>
    <w:lvl w:ilvl="0" w:tplc="245085A0">
      <w:start w:val="292"/>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46647C"/>
    <w:multiLevelType w:val="hybridMultilevel"/>
    <w:tmpl w:val="48847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EC6AA9"/>
    <w:multiLevelType w:val="hybridMultilevel"/>
    <w:tmpl w:val="44803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924433"/>
    <w:multiLevelType w:val="hybridMultilevel"/>
    <w:tmpl w:val="32BA6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007D95"/>
    <w:multiLevelType w:val="hybridMultilevel"/>
    <w:tmpl w:val="167C0632"/>
    <w:lvl w:ilvl="0" w:tplc="8208DAB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76608123">
    <w:abstractNumId w:val="10"/>
  </w:num>
  <w:num w:numId="2" w16cid:durableId="685254039">
    <w:abstractNumId w:val="25"/>
  </w:num>
  <w:num w:numId="3" w16cid:durableId="243996729">
    <w:abstractNumId w:val="34"/>
  </w:num>
  <w:num w:numId="4" w16cid:durableId="920798743">
    <w:abstractNumId w:val="21"/>
  </w:num>
  <w:num w:numId="5" w16cid:durableId="1412704216">
    <w:abstractNumId w:val="8"/>
  </w:num>
  <w:num w:numId="6" w16cid:durableId="1911958508">
    <w:abstractNumId w:val="22"/>
  </w:num>
  <w:num w:numId="7" w16cid:durableId="693768784">
    <w:abstractNumId w:val="13"/>
  </w:num>
  <w:num w:numId="8" w16cid:durableId="265163109">
    <w:abstractNumId w:val="20"/>
  </w:num>
  <w:num w:numId="9" w16cid:durableId="323240966">
    <w:abstractNumId w:val="19"/>
  </w:num>
  <w:num w:numId="10" w16cid:durableId="617833536">
    <w:abstractNumId w:val="36"/>
  </w:num>
  <w:num w:numId="11" w16cid:durableId="170265691">
    <w:abstractNumId w:val="6"/>
  </w:num>
  <w:num w:numId="12" w16cid:durableId="1815828068">
    <w:abstractNumId w:val="23"/>
  </w:num>
  <w:num w:numId="13" w16cid:durableId="934752838">
    <w:abstractNumId w:val="35"/>
  </w:num>
  <w:num w:numId="14" w16cid:durableId="401488839">
    <w:abstractNumId w:val="15"/>
  </w:num>
  <w:num w:numId="15" w16cid:durableId="1804734668">
    <w:abstractNumId w:val="12"/>
  </w:num>
  <w:num w:numId="16" w16cid:durableId="1041587545">
    <w:abstractNumId w:val="11"/>
  </w:num>
  <w:num w:numId="17" w16cid:durableId="599685916">
    <w:abstractNumId w:val="31"/>
  </w:num>
  <w:num w:numId="18" w16cid:durableId="1995522901">
    <w:abstractNumId w:val="28"/>
  </w:num>
  <w:num w:numId="19" w16cid:durableId="1256862195">
    <w:abstractNumId w:val="24"/>
  </w:num>
  <w:num w:numId="20" w16cid:durableId="496456559">
    <w:abstractNumId w:val="7"/>
  </w:num>
  <w:num w:numId="21" w16cid:durableId="1127432791">
    <w:abstractNumId w:val="16"/>
  </w:num>
  <w:num w:numId="22" w16cid:durableId="377435936">
    <w:abstractNumId w:val="9"/>
  </w:num>
  <w:num w:numId="23" w16cid:durableId="1362166869">
    <w:abstractNumId w:val="29"/>
  </w:num>
  <w:num w:numId="24" w16cid:durableId="1314217488">
    <w:abstractNumId w:val="3"/>
  </w:num>
  <w:num w:numId="25" w16cid:durableId="663582743">
    <w:abstractNumId w:val="5"/>
  </w:num>
  <w:num w:numId="26" w16cid:durableId="1820341195">
    <w:abstractNumId w:val="37"/>
  </w:num>
  <w:num w:numId="27" w16cid:durableId="1226526949">
    <w:abstractNumId w:val="4"/>
  </w:num>
  <w:num w:numId="28" w16cid:durableId="1616214673">
    <w:abstractNumId w:val="32"/>
  </w:num>
  <w:num w:numId="29" w16cid:durableId="1129668967">
    <w:abstractNumId w:val="18"/>
  </w:num>
  <w:num w:numId="30" w16cid:durableId="615330149">
    <w:abstractNumId w:val="17"/>
  </w:num>
  <w:num w:numId="31" w16cid:durableId="937982847">
    <w:abstractNumId w:val="1"/>
  </w:num>
  <w:num w:numId="32" w16cid:durableId="635183196">
    <w:abstractNumId w:val="33"/>
  </w:num>
  <w:num w:numId="33" w16cid:durableId="453789506">
    <w:abstractNumId w:val="30"/>
  </w:num>
  <w:num w:numId="34" w16cid:durableId="490759284">
    <w:abstractNumId w:val="26"/>
  </w:num>
  <w:num w:numId="35" w16cid:durableId="221450627">
    <w:abstractNumId w:val="27"/>
  </w:num>
  <w:num w:numId="36" w16cid:durableId="1413700924">
    <w:abstractNumId w:val="2"/>
  </w:num>
  <w:num w:numId="37" w16cid:durableId="50135334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4A"/>
    <w:rsid w:val="00001E7B"/>
    <w:rsid w:val="000027CC"/>
    <w:rsid w:val="00002F8F"/>
    <w:rsid w:val="00006ED8"/>
    <w:rsid w:val="00007570"/>
    <w:rsid w:val="000101AA"/>
    <w:rsid w:val="0001196B"/>
    <w:rsid w:val="00012E52"/>
    <w:rsid w:val="000135EE"/>
    <w:rsid w:val="00013754"/>
    <w:rsid w:val="000147B0"/>
    <w:rsid w:val="00017620"/>
    <w:rsid w:val="00020474"/>
    <w:rsid w:val="00020CCE"/>
    <w:rsid w:val="000226C8"/>
    <w:rsid w:val="00025016"/>
    <w:rsid w:val="000258C3"/>
    <w:rsid w:val="00026AF4"/>
    <w:rsid w:val="00026EEF"/>
    <w:rsid w:val="00027804"/>
    <w:rsid w:val="00033082"/>
    <w:rsid w:val="00036A0F"/>
    <w:rsid w:val="000415C3"/>
    <w:rsid w:val="00041E52"/>
    <w:rsid w:val="00042F01"/>
    <w:rsid w:val="000434F7"/>
    <w:rsid w:val="000438DA"/>
    <w:rsid w:val="00045FFD"/>
    <w:rsid w:val="00046368"/>
    <w:rsid w:val="000514EB"/>
    <w:rsid w:val="00051BAB"/>
    <w:rsid w:val="00052053"/>
    <w:rsid w:val="000523F5"/>
    <w:rsid w:val="00053E98"/>
    <w:rsid w:val="0005433D"/>
    <w:rsid w:val="00055210"/>
    <w:rsid w:val="00055274"/>
    <w:rsid w:val="00055744"/>
    <w:rsid w:val="00057688"/>
    <w:rsid w:val="00057B02"/>
    <w:rsid w:val="000647CB"/>
    <w:rsid w:val="00064FF1"/>
    <w:rsid w:val="0006549C"/>
    <w:rsid w:val="00065D0E"/>
    <w:rsid w:val="000671C1"/>
    <w:rsid w:val="000673F1"/>
    <w:rsid w:val="00067C4E"/>
    <w:rsid w:val="00067F93"/>
    <w:rsid w:val="0007047B"/>
    <w:rsid w:val="00072F25"/>
    <w:rsid w:val="000736D1"/>
    <w:rsid w:val="00074DB2"/>
    <w:rsid w:val="00074DBC"/>
    <w:rsid w:val="000758EA"/>
    <w:rsid w:val="00080570"/>
    <w:rsid w:val="000821F7"/>
    <w:rsid w:val="00082718"/>
    <w:rsid w:val="00082FB9"/>
    <w:rsid w:val="00084C4F"/>
    <w:rsid w:val="00085231"/>
    <w:rsid w:val="00090C9C"/>
    <w:rsid w:val="000927A7"/>
    <w:rsid w:val="000930E1"/>
    <w:rsid w:val="00095BF2"/>
    <w:rsid w:val="000960DF"/>
    <w:rsid w:val="000A145D"/>
    <w:rsid w:val="000A15A8"/>
    <w:rsid w:val="000A18D1"/>
    <w:rsid w:val="000A25F0"/>
    <w:rsid w:val="000A344E"/>
    <w:rsid w:val="000A4500"/>
    <w:rsid w:val="000A5A38"/>
    <w:rsid w:val="000A641D"/>
    <w:rsid w:val="000A6CFA"/>
    <w:rsid w:val="000A7736"/>
    <w:rsid w:val="000B00E7"/>
    <w:rsid w:val="000B1511"/>
    <w:rsid w:val="000B27FF"/>
    <w:rsid w:val="000B78BE"/>
    <w:rsid w:val="000C08E7"/>
    <w:rsid w:val="000C11FF"/>
    <w:rsid w:val="000C1D27"/>
    <w:rsid w:val="000C352A"/>
    <w:rsid w:val="000C5BDB"/>
    <w:rsid w:val="000C6267"/>
    <w:rsid w:val="000C6661"/>
    <w:rsid w:val="000C7665"/>
    <w:rsid w:val="000D06C2"/>
    <w:rsid w:val="000D0B7A"/>
    <w:rsid w:val="000D11BD"/>
    <w:rsid w:val="000D2103"/>
    <w:rsid w:val="000D28BC"/>
    <w:rsid w:val="000D29D8"/>
    <w:rsid w:val="000D38BE"/>
    <w:rsid w:val="000D47F6"/>
    <w:rsid w:val="000D4B47"/>
    <w:rsid w:val="000D4FCE"/>
    <w:rsid w:val="000D654A"/>
    <w:rsid w:val="000D6DED"/>
    <w:rsid w:val="000D6E8B"/>
    <w:rsid w:val="000D710C"/>
    <w:rsid w:val="000E262E"/>
    <w:rsid w:val="000E2A93"/>
    <w:rsid w:val="000E2FA5"/>
    <w:rsid w:val="000E30DA"/>
    <w:rsid w:val="000E42D0"/>
    <w:rsid w:val="000E602D"/>
    <w:rsid w:val="000E6769"/>
    <w:rsid w:val="000E6A22"/>
    <w:rsid w:val="000E6A63"/>
    <w:rsid w:val="000E6DF3"/>
    <w:rsid w:val="000E7C78"/>
    <w:rsid w:val="000F2467"/>
    <w:rsid w:val="000F3F4E"/>
    <w:rsid w:val="000F5EC3"/>
    <w:rsid w:val="000F7AC9"/>
    <w:rsid w:val="00104056"/>
    <w:rsid w:val="00105812"/>
    <w:rsid w:val="00106F66"/>
    <w:rsid w:val="00107516"/>
    <w:rsid w:val="00111E45"/>
    <w:rsid w:val="00113873"/>
    <w:rsid w:val="00114641"/>
    <w:rsid w:val="001147CA"/>
    <w:rsid w:val="00114A95"/>
    <w:rsid w:val="001165B5"/>
    <w:rsid w:val="001175D2"/>
    <w:rsid w:val="001217E2"/>
    <w:rsid w:val="00121803"/>
    <w:rsid w:val="00123462"/>
    <w:rsid w:val="00123B6C"/>
    <w:rsid w:val="00124A96"/>
    <w:rsid w:val="00124FC4"/>
    <w:rsid w:val="001256B0"/>
    <w:rsid w:val="00125DFD"/>
    <w:rsid w:val="00125FE3"/>
    <w:rsid w:val="00126740"/>
    <w:rsid w:val="00126DE0"/>
    <w:rsid w:val="00130E7A"/>
    <w:rsid w:val="001328D7"/>
    <w:rsid w:val="00133923"/>
    <w:rsid w:val="0013445A"/>
    <w:rsid w:val="00134FF0"/>
    <w:rsid w:val="00135827"/>
    <w:rsid w:val="00137156"/>
    <w:rsid w:val="001405A5"/>
    <w:rsid w:val="00141048"/>
    <w:rsid w:val="001413B5"/>
    <w:rsid w:val="0014240D"/>
    <w:rsid w:val="00144DEA"/>
    <w:rsid w:val="00146921"/>
    <w:rsid w:val="001470CB"/>
    <w:rsid w:val="00147D7C"/>
    <w:rsid w:val="0015112F"/>
    <w:rsid w:val="001511EE"/>
    <w:rsid w:val="001520CC"/>
    <w:rsid w:val="001520D6"/>
    <w:rsid w:val="0015488C"/>
    <w:rsid w:val="001552AB"/>
    <w:rsid w:val="00155FA9"/>
    <w:rsid w:val="0015758A"/>
    <w:rsid w:val="00160B6A"/>
    <w:rsid w:val="00161F4E"/>
    <w:rsid w:val="00162639"/>
    <w:rsid w:val="00163652"/>
    <w:rsid w:val="001639AD"/>
    <w:rsid w:val="00164797"/>
    <w:rsid w:val="00165088"/>
    <w:rsid w:val="00165AC7"/>
    <w:rsid w:val="00167DD4"/>
    <w:rsid w:val="00170588"/>
    <w:rsid w:val="001721F8"/>
    <w:rsid w:val="00172DEE"/>
    <w:rsid w:val="001736CE"/>
    <w:rsid w:val="00176CC8"/>
    <w:rsid w:val="0018096B"/>
    <w:rsid w:val="001837F3"/>
    <w:rsid w:val="0018755B"/>
    <w:rsid w:val="00190C35"/>
    <w:rsid w:val="0019103A"/>
    <w:rsid w:val="001927E9"/>
    <w:rsid w:val="00192B64"/>
    <w:rsid w:val="00192ECC"/>
    <w:rsid w:val="00193D13"/>
    <w:rsid w:val="001A0131"/>
    <w:rsid w:val="001A03A4"/>
    <w:rsid w:val="001A048A"/>
    <w:rsid w:val="001A0B95"/>
    <w:rsid w:val="001A1C75"/>
    <w:rsid w:val="001A1D8F"/>
    <w:rsid w:val="001A26E9"/>
    <w:rsid w:val="001A3D5D"/>
    <w:rsid w:val="001A49AA"/>
    <w:rsid w:val="001A4FA7"/>
    <w:rsid w:val="001B0F2F"/>
    <w:rsid w:val="001B1180"/>
    <w:rsid w:val="001B1D20"/>
    <w:rsid w:val="001B2414"/>
    <w:rsid w:val="001B2BB5"/>
    <w:rsid w:val="001B5824"/>
    <w:rsid w:val="001B6A68"/>
    <w:rsid w:val="001C0FDB"/>
    <w:rsid w:val="001C101B"/>
    <w:rsid w:val="001C1BF4"/>
    <w:rsid w:val="001C1CFB"/>
    <w:rsid w:val="001C1F63"/>
    <w:rsid w:val="001C3CE0"/>
    <w:rsid w:val="001C4EB2"/>
    <w:rsid w:val="001C5E77"/>
    <w:rsid w:val="001D12B0"/>
    <w:rsid w:val="001D7EDF"/>
    <w:rsid w:val="001E1CF4"/>
    <w:rsid w:val="001E44A8"/>
    <w:rsid w:val="001E4A11"/>
    <w:rsid w:val="001E55C5"/>
    <w:rsid w:val="001E5EDE"/>
    <w:rsid w:val="001E6BFB"/>
    <w:rsid w:val="001E784E"/>
    <w:rsid w:val="001F11F8"/>
    <w:rsid w:val="001F15AB"/>
    <w:rsid w:val="001F1963"/>
    <w:rsid w:val="001F1FC4"/>
    <w:rsid w:val="001F2434"/>
    <w:rsid w:val="001F2E99"/>
    <w:rsid w:val="001F3CBA"/>
    <w:rsid w:val="001F42A5"/>
    <w:rsid w:val="001F45F2"/>
    <w:rsid w:val="001F46D0"/>
    <w:rsid w:val="001F508D"/>
    <w:rsid w:val="001F647B"/>
    <w:rsid w:val="001F6967"/>
    <w:rsid w:val="001F6EB1"/>
    <w:rsid w:val="00201626"/>
    <w:rsid w:val="00202219"/>
    <w:rsid w:val="00204E01"/>
    <w:rsid w:val="00206E1E"/>
    <w:rsid w:val="00206EB6"/>
    <w:rsid w:val="00213306"/>
    <w:rsid w:val="00214376"/>
    <w:rsid w:val="0021648C"/>
    <w:rsid w:val="0021657D"/>
    <w:rsid w:val="00217401"/>
    <w:rsid w:val="00220736"/>
    <w:rsid w:val="00220D6F"/>
    <w:rsid w:val="00221C60"/>
    <w:rsid w:val="002224AD"/>
    <w:rsid w:val="0022302A"/>
    <w:rsid w:val="00224F36"/>
    <w:rsid w:val="002256FB"/>
    <w:rsid w:val="00225C13"/>
    <w:rsid w:val="00226CF5"/>
    <w:rsid w:val="00227A4E"/>
    <w:rsid w:val="00227DFF"/>
    <w:rsid w:val="00227FBB"/>
    <w:rsid w:val="002300EF"/>
    <w:rsid w:val="00230A66"/>
    <w:rsid w:val="00232F63"/>
    <w:rsid w:val="002344BD"/>
    <w:rsid w:val="00235E76"/>
    <w:rsid w:val="00236B6A"/>
    <w:rsid w:val="00236C01"/>
    <w:rsid w:val="002401C2"/>
    <w:rsid w:val="00240D00"/>
    <w:rsid w:val="00241534"/>
    <w:rsid w:val="00241AF7"/>
    <w:rsid w:val="00245CA7"/>
    <w:rsid w:val="00245E9C"/>
    <w:rsid w:val="00245F60"/>
    <w:rsid w:val="002460CB"/>
    <w:rsid w:val="00254294"/>
    <w:rsid w:val="00255013"/>
    <w:rsid w:val="002561EB"/>
    <w:rsid w:val="00256AD7"/>
    <w:rsid w:val="0026013A"/>
    <w:rsid w:val="002612B3"/>
    <w:rsid w:val="00262CE6"/>
    <w:rsid w:val="0026514A"/>
    <w:rsid w:val="002663AC"/>
    <w:rsid w:val="00270158"/>
    <w:rsid w:val="00270A1E"/>
    <w:rsid w:val="00271827"/>
    <w:rsid w:val="00273185"/>
    <w:rsid w:val="002735DE"/>
    <w:rsid w:val="0027367A"/>
    <w:rsid w:val="00273D3F"/>
    <w:rsid w:val="00273F2A"/>
    <w:rsid w:val="002742B2"/>
    <w:rsid w:val="00274A2B"/>
    <w:rsid w:val="00274E43"/>
    <w:rsid w:val="002750B5"/>
    <w:rsid w:val="00276332"/>
    <w:rsid w:val="0027713E"/>
    <w:rsid w:val="0028289D"/>
    <w:rsid w:val="002831BC"/>
    <w:rsid w:val="00283AF1"/>
    <w:rsid w:val="00285DB3"/>
    <w:rsid w:val="00287D40"/>
    <w:rsid w:val="00290952"/>
    <w:rsid w:val="0029406C"/>
    <w:rsid w:val="002979F5"/>
    <w:rsid w:val="002A18AE"/>
    <w:rsid w:val="002A5A65"/>
    <w:rsid w:val="002A6C92"/>
    <w:rsid w:val="002A6FC7"/>
    <w:rsid w:val="002A7B5B"/>
    <w:rsid w:val="002B0D9C"/>
    <w:rsid w:val="002B1C39"/>
    <w:rsid w:val="002B46FD"/>
    <w:rsid w:val="002B47C5"/>
    <w:rsid w:val="002B50FD"/>
    <w:rsid w:val="002B7A35"/>
    <w:rsid w:val="002C00A0"/>
    <w:rsid w:val="002C0400"/>
    <w:rsid w:val="002C126C"/>
    <w:rsid w:val="002C19F0"/>
    <w:rsid w:val="002C20CA"/>
    <w:rsid w:val="002C2AD9"/>
    <w:rsid w:val="002C35E9"/>
    <w:rsid w:val="002D0C5F"/>
    <w:rsid w:val="002D211C"/>
    <w:rsid w:val="002D4E2A"/>
    <w:rsid w:val="002E0C9D"/>
    <w:rsid w:val="002E12D3"/>
    <w:rsid w:val="002E26F0"/>
    <w:rsid w:val="002E28B1"/>
    <w:rsid w:val="002E2EAE"/>
    <w:rsid w:val="002E7617"/>
    <w:rsid w:val="002E784A"/>
    <w:rsid w:val="002F06C9"/>
    <w:rsid w:val="002F3D28"/>
    <w:rsid w:val="002F4695"/>
    <w:rsid w:val="002F5096"/>
    <w:rsid w:val="002F6693"/>
    <w:rsid w:val="002F7AB4"/>
    <w:rsid w:val="00300875"/>
    <w:rsid w:val="00300DC3"/>
    <w:rsid w:val="00300DD3"/>
    <w:rsid w:val="003018AF"/>
    <w:rsid w:val="00301AC6"/>
    <w:rsid w:val="00301D27"/>
    <w:rsid w:val="003020D2"/>
    <w:rsid w:val="00302C44"/>
    <w:rsid w:val="0030319C"/>
    <w:rsid w:val="003042F9"/>
    <w:rsid w:val="00304B99"/>
    <w:rsid w:val="00305260"/>
    <w:rsid w:val="00305A1A"/>
    <w:rsid w:val="00310572"/>
    <w:rsid w:val="00310E21"/>
    <w:rsid w:val="00312F80"/>
    <w:rsid w:val="00314BD0"/>
    <w:rsid w:val="00316315"/>
    <w:rsid w:val="00317C39"/>
    <w:rsid w:val="00322036"/>
    <w:rsid w:val="00324B43"/>
    <w:rsid w:val="00325989"/>
    <w:rsid w:val="00327189"/>
    <w:rsid w:val="00327ADD"/>
    <w:rsid w:val="0033051F"/>
    <w:rsid w:val="003316BA"/>
    <w:rsid w:val="00331F35"/>
    <w:rsid w:val="00332AB8"/>
    <w:rsid w:val="00332B0F"/>
    <w:rsid w:val="00333D64"/>
    <w:rsid w:val="003350F9"/>
    <w:rsid w:val="00335E0F"/>
    <w:rsid w:val="00336197"/>
    <w:rsid w:val="00341856"/>
    <w:rsid w:val="00341D7C"/>
    <w:rsid w:val="003430B2"/>
    <w:rsid w:val="0034444C"/>
    <w:rsid w:val="00344E72"/>
    <w:rsid w:val="00345197"/>
    <w:rsid w:val="00345387"/>
    <w:rsid w:val="003465FA"/>
    <w:rsid w:val="003466F4"/>
    <w:rsid w:val="0034718A"/>
    <w:rsid w:val="0035262C"/>
    <w:rsid w:val="00353849"/>
    <w:rsid w:val="00353BD6"/>
    <w:rsid w:val="00354A45"/>
    <w:rsid w:val="003557A9"/>
    <w:rsid w:val="0036166E"/>
    <w:rsid w:val="0036235F"/>
    <w:rsid w:val="00364CA8"/>
    <w:rsid w:val="00366A5D"/>
    <w:rsid w:val="00367886"/>
    <w:rsid w:val="00367B14"/>
    <w:rsid w:val="00367F73"/>
    <w:rsid w:val="003700AB"/>
    <w:rsid w:val="0037117E"/>
    <w:rsid w:val="003736F2"/>
    <w:rsid w:val="00373BFF"/>
    <w:rsid w:val="00374739"/>
    <w:rsid w:val="00374EFE"/>
    <w:rsid w:val="00377A44"/>
    <w:rsid w:val="00377EAA"/>
    <w:rsid w:val="003807D1"/>
    <w:rsid w:val="0038126C"/>
    <w:rsid w:val="00381983"/>
    <w:rsid w:val="00382BF7"/>
    <w:rsid w:val="00384F1E"/>
    <w:rsid w:val="00385114"/>
    <w:rsid w:val="00385A41"/>
    <w:rsid w:val="003874B0"/>
    <w:rsid w:val="00387BC9"/>
    <w:rsid w:val="00390956"/>
    <w:rsid w:val="00390E1E"/>
    <w:rsid w:val="00391966"/>
    <w:rsid w:val="0039270F"/>
    <w:rsid w:val="0039286A"/>
    <w:rsid w:val="00393388"/>
    <w:rsid w:val="003943F0"/>
    <w:rsid w:val="0039733A"/>
    <w:rsid w:val="00397B3D"/>
    <w:rsid w:val="003A4365"/>
    <w:rsid w:val="003A4AD7"/>
    <w:rsid w:val="003A5693"/>
    <w:rsid w:val="003A7F7C"/>
    <w:rsid w:val="003B0595"/>
    <w:rsid w:val="003B1302"/>
    <w:rsid w:val="003B1329"/>
    <w:rsid w:val="003B1723"/>
    <w:rsid w:val="003B21C7"/>
    <w:rsid w:val="003B2E16"/>
    <w:rsid w:val="003B3F4A"/>
    <w:rsid w:val="003B52BF"/>
    <w:rsid w:val="003B563C"/>
    <w:rsid w:val="003B5A1C"/>
    <w:rsid w:val="003B630C"/>
    <w:rsid w:val="003B6FF3"/>
    <w:rsid w:val="003B7A35"/>
    <w:rsid w:val="003C1F0C"/>
    <w:rsid w:val="003C2288"/>
    <w:rsid w:val="003C4DC7"/>
    <w:rsid w:val="003C58B8"/>
    <w:rsid w:val="003C5D6C"/>
    <w:rsid w:val="003D1890"/>
    <w:rsid w:val="003D1E3C"/>
    <w:rsid w:val="003D39A1"/>
    <w:rsid w:val="003D3EFE"/>
    <w:rsid w:val="003D52A7"/>
    <w:rsid w:val="003D5A01"/>
    <w:rsid w:val="003E08C5"/>
    <w:rsid w:val="003E0B5E"/>
    <w:rsid w:val="003E1156"/>
    <w:rsid w:val="003E2CE0"/>
    <w:rsid w:val="003E2DCB"/>
    <w:rsid w:val="003E4D59"/>
    <w:rsid w:val="003E6070"/>
    <w:rsid w:val="003E60CF"/>
    <w:rsid w:val="003E6875"/>
    <w:rsid w:val="003E76BD"/>
    <w:rsid w:val="003F11DE"/>
    <w:rsid w:val="003F32A2"/>
    <w:rsid w:val="003F4137"/>
    <w:rsid w:val="003F6171"/>
    <w:rsid w:val="00400868"/>
    <w:rsid w:val="00402C91"/>
    <w:rsid w:val="00404552"/>
    <w:rsid w:val="0040523D"/>
    <w:rsid w:val="00407689"/>
    <w:rsid w:val="00410AB5"/>
    <w:rsid w:val="00411970"/>
    <w:rsid w:val="00411A8A"/>
    <w:rsid w:val="004125B9"/>
    <w:rsid w:val="00414907"/>
    <w:rsid w:val="00414D83"/>
    <w:rsid w:val="0041685F"/>
    <w:rsid w:val="00416BE1"/>
    <w:rsid w:val="00421027"/>
    <w:rsid w:val="004212EA"/>
    <w:rsid w:val="00422EA2"/>
    <w:rsid w:val="00424929"/>
    <w:rsid w:val="004260E7"/>
    <w:rsid w:val="00426376"/>
    <w:rsid w:val="004264A7"/>
    <w:rsid w:val="00427E80"/>
    <w:rsid w:val="004311CA"/>
    <w:rsid w:val="00434315"/>
    <w:rsid w:val="00436807"/>
    <w:rsid w:val="00441575"/>
    <w:rsid w:val="00442460"/>
    <w:rsid w:val="00443B99"/>
    <w:rsid w:val="0044444C"/>
    <w:rsid w:val="004458C7"/>
    <w:rsid w:val="004462F3"/>
    <w:rsid w:val="004526E5"/>
    <w:rsid w:val="00452F61"/>
    <w:rsid w:val="00454A7D"/>
    <w:rsid w:val="004556E4"/>
    <w:rsid w:val="00455BFD"/>
    <w:rsid w:val="004579CB"/>
    <w:rsid w:val="004603EF"/>
    <w:rsid w:val="00461816"/>
    <w:rsid w:val="004627BB"/>
    <w:rsid w:val="00463D27"/>
    <w:rsid w:val="00466F3A"/>
    <w:rsid w:val="00470449"/>
    <w:rsid w:val="004718CE"/>
    <w:rsid w:val="004730FF"/>
    <w:rsid w:val="00476080"/>
    <w:rsid w:val="00476376"/>
    <w:rsid w:val="004764DD"/>
    <w:rsid w:val="00476D9F"/>
    <w:rsid w:val="00477C4E"/>
    <w:rsid w:val="00482316"/>
    <w:rsid w:val="0048491E"/>
    <w:rsid w:val="00484A6C"/>
    <w:rsid w:val="00484E58"/>
    <w:rsid w:val="00484EE3"/>
    <w:rsid w:val="004850B4"/>
    <w:rsid w:val="004863FF"/>
    <w:rsid w:val="0048752C"/>
    <w:rsid w:val="00487BB0"/>
    <w:rsid w:val="00487BB2"/>
    <w:rsid w:val="00490FC2"/>
    <w:rsid w:val="00491395"/>
    <w:rsid w:val="00492336"/>
    <w:rsid w:val="00493971"/>
    <w:rsid w:val="004946C2"/>
    <w:rsid w:val="00494946"/>
    <w:rsid w:val="004958FF"/>
    <w:rsid w:val="00496211"/>
    <w:rsid w:val="00497A8C"/>
    <w:rsid w:val="004A2EE8"/>
    <w:rsid w:val="004A3848"/>
    <w:rsid w:val="004A6F12"/>
    <w:rsid w:val="004B0424"/>
    <w:rsid w:val="004B067F"/>
    <w:rsid w:val="004B1876"/>
    <w:rsid w:val="004B27C5"/>
    <w:rsid w:val="004B5F92"/>
    <w:rsid w:val="004C030F"/>
    <w:rsid w:val="004C1128"/>
    <w:rsid w:val="004C139C"/>
    <w:rsid w:val="004C152B"/>
    <w:rsid w:val="004C1974"/>
    <w:rsid w:val="004C22A7"/>
    <w:rsid w:val="004C2DA7"/>
    <w:rsid w:val="004C3B4E"/>
    <w:rsid w:val="004C643A"/>
    <w:rsid w:val="004C648E"/>
    <w:rsid w:val="004C6AD9"/>
    <w:rsid w:val="004C7129"/>
    <w:rsid w:val="004D112D"/>
    <w:rsid w:val="004D1826"/>
    <w:rsid w:val="004D1EDF"/>
    <w:rsid w:val="004D25C2"/>
    <w:rsid w:val="004D2A03"/>
    <w:rsid w:val="004D45B0"/>
    <w:rsid w:val="004D4DBF"/>
    <w:rsid w:val="004D5C57"/>
    <w:rsid w:val="004D69B4"/>
    <w:rsid w:val="004D70E5"/>
    <w:rsid w:val="004D733C"/>
    <w:rsid w:val="004D7BD4"/>
    <w:rsid w:val="004E0B66"/>
    <w:rsid w:val="004E1CF3"/>
    <w:rsid w:val="004E2541"/>
    <w:rsid w:val="004E2673"/>
    <w:rsid w:val="004E2A40"/>
    <w:rsid w:val="004E3D92"/>
    <w:rsid w:val="004F0DCF"/>
    <w:rsid w:val="004F107F"/>
    <w:rsid w:val="004F14DB"/>
    <w:rsid w:val="004F1B92"/>
    <w:rsid w:val="004F228D"/>
    <w:rsid w:val="004F2574"/>
    <w:rsid w:val="004F3265"/>
    <w:rsid w:val="004F44C1"/>
    <w:rsid w:val="004F5D55"/>
    <w:rsid w:val="004F6929"/>
    <w:rsid w:val="004F6E7D"/>
    <w:rsid w:val="004F6F04"/>
    <w:rsid w:val="004F70F0"/>
    <w:rsid w:val="004F7441"/>
    <w:rsid w:val="004F77F2"/>
    <w:rsid w:val="00500448"/>
    <w:rsid w:val="00503475"/>
    <w:rsid w:val="005048D3"/>
    <w:rsid w:val="00506169"/>
    <w:rsid w:val="00510141"/>
    <w:rsid w:val="005119B7"/>
    <w:rsid w:val="005123FB"/>
    <w:rsid w:val="00513011"/>
    <w:rsid w:val="005137B7"/>
    <w:rsid w:val="00515380"/>
    <w:rsid w:val="00520B29"/>
    <w:rsid w:val="00522B00"/>
    <w:rsid w:val="005253D0"/>
    <w:rsid w:val="00525E81"/>
    <w:rsid w:val="0052616C"/>
    <w:rsid w:val="00527964"/>
    <w:rsid w:val="00527B13"/>
    <w:rsid w:val="0053051B"/>
    <w:rsid w:val="00533E0F"/>
    <w:rsid w:val="00537A53"/>
    <w:rsid w:val="00540580"/>
    <w:rsid w:val="00545C4A"/>
    <w:rsid w:val="00546AF5"/>
    <w:rsid w:val="0055015E"/>
    <w:rsid w:val="005540BC"/>
    <w:rsid w:val="00554128"/>
    <w:rsid w:val="00554356"/>
    <w:rsid w:val="005544A7"/>
    <w:rsid w:val="00554972"/>
    <w:rsid w:val="00555C0E"/>
    <w:rsid w:val="00557A44"/>
    <w:rsid w:val="00560AA7"/>
    <w:rsid w:val="00566979"/>
    <w:rsid w:val="005715E1"/>
    <w:rsid w:val="005715F2"/>
    <w:rsid w:val="0057349B"/>
    <w:rsid w:val="00573999"/>
    <w:rsid w:val="005741F4"/>
    <w:rsid w:val="0057454F"/>
    <w:rsid w:val="005747C4"/>
    <w:rsid w:val="00574922"/>
    <w:rsid w:val="00574A71"/>
    <w:rsid w:val="0057569F"/>
    <w:rsid w:val="00577B97"/>
    <w:rsid w:val="0058247D"/>
    <w:rsid w:val="005831FE"/>
    <w:rsid w:val="0058502A"/>
    <w:rsid w:val="005869E9"/>
    <w:rsid w:val="00586D30"/>
    <w:rsid w:val="00590891"/>
    <w:rsid w:val="00591221"/>
    <w:rsid w:val="00595538"/>
    <w:rsid w:val="005A1742"/>
    <w:rsid w:val="005A1B1B"/>
    <w:rsid w:val="005A1D90"/>
    <w:rsid w:val="005A1F33"/>
    <w:rsid w:val="005A2821"/>
    <w:rsid w:val="005A2E4B"/>
    <w:rsid w:val="005A47DF"/>
    <w:rsid w:val="005A7428"/>
    <w:rsid w:val="005B2C09"/>
    <w:rsid w:val="005B3829"/>
    <w:rsid w:val="005B51DC"/>
    <w:rsid w:val="005B646E"/>
    <w:rsid w:val="005B6E27"/>
    <w:rsid w:val="005C0BBE"/>
    <w:rsid w:val="005C123B"/>
    <w:rsid w:val="005C14C8"/>
    <w:rsid w:val="005C1740"/>
    <w:rsid w:val="005C238F"/>
    <w:rsid w:val="005C3728"/>
    <w:rsid w:val="005D0C8A"/>
    <w:rsid w:val="005D1191"/>
    <w:rsid w:val="005D5162"/>
    <w:rsid w:val="005D5857"/>
    <w:rsid w:val="005D7081"/>
    <w:rsid w:val="005D72AE"/>
    <w:rsid w:val="005E04FA"/>
    <w:rsid w:val="005E1D09"/>
    <w:rsid w:val="005E3AE1"/>
    <w:rsid w:val="005E492E"/>
    <w:rsid w:val="005E4F94"/>
    <w:rsid w:val="005E5CCE"/>
    <w:rsid w:val="005E64D6"/>
    <w:rsid w:val="005E654D"/>
    <w:rsid w:val="005E66AF"/>
    <w:rsid w:val="005E72EB"/>
    <w:rsid w:val="005F04AD"/>
    <w:rsid w:val="005F0809"/>
    <w:rsid w:val="005F1280"/>
    <w:rsid w:val="005F227C"/>
    <w:rsid w:val="005F69E5"/>
    <w:rsid w:val="00602186"/>
    <w:rsid w:val="00604741"/>
    <w:rsid w:val="00605B8A"/>
    <w:rsid w:val="0060778D"/>
    <w:rsid w:val="00611A7B"/>
    <w:rsid w:val="00613EB5"/>
    <w:rsid w:val="00621EFA"/>
    <w:rsid w:val="00622BE2"/>
    <w:rsid w:val="006263F3"/>
    <w:rsid w:val="00633B63"/>
    <w:rsid w:val="00637C5C"/>
    <w:rsid w:val="006417CA"/>
    <w:rsid w:val="00641E4D"/>
    <w:rsid w:val="00641E7F"/>
    <w:rsid w:val="00643A89"/>
    <w:rsid w:val="00643E69"/>
    <w:rsid w:val="006441BE"/>
    <w:rsid w:val="00644447"/>
    <w:rsid w:val="006458D6"/>
    <w:rsid w:val="006467D9"/>
    <w:rsid w:val="00646A33"/>
    <w:rsid w:val="0064732D"/>
    <w:rsid w:val="0064798A"/>
    <w:rsid w:val="00653312"/>
    <w:rsid w:val="00653343"/>
    <w:rsid w:val="0065419F"/>
    <w:rsid w:val="0065515B"/>
    <w:rsid w:val="00655BAC"/>
    <w:rsid w:val="0065639C"/>
    <w:rsid w:val="00656D0A"/>
    <w:rsid w:val="006571EF"/>
    <w:rsid w:val="006575B4"/>
    <w:rsid w:val="006645D7"/>
    <w:rsid w:val="00665A7F"/>
    <w:rsid w:val="0066650A"/>
    <w:rsid w:val="006707E8"/>
    <w:rsid w:val="00671D2B"/>
    <w:rsid w:val="006741DA"/>
    <w:rsid w:val="00675462"/>
    <w:rsid w:val="00675DA5"/>
    <w:rsid w:val="006765C6"/>
    <w:rsid w:val="00676929"/>
    <w:rsid w:val="00676EC4"/>
    <w:rsid w:val="006777BF"/>
    <w:rsid w:val="006777DF"/>
    <w:rsid w:val="00682C98"/>
    <w:rsid w:val="0068319C"/>
    <w:rsid w:val="00683F96"/>
    <w:rsid w:val="00685F7B"/>
    <w:rsid w:val="00687EB1"/>
    <w:rsid w:val="0069081D"/>
    <w:rsid w:val="00691547"/>
    <w:rsid w:val="006957D9"/>
    <w:rsid w:val="006972E1"/>
    <w:rsid w:val="006975C2"/>
    <w:rsid w:val="006A2AF6"/>
    <w:rsid w:val="006A7543"/>
    <w:rsid w:val="006A7850"/>
    <w:rsid w:val="006A7A45"/>
    <w:rsid w:val="006A7E45"/>
    <w:rsid w:val="006B1651"/>
    <w:rsid w:val="006B1720"/>
    <w:rsid w:val="006B2BAD"/>
    <w:rsid w:val="006B4D6F"/>
    <w:rsid w:val="006B54E7"/>
    <w:rsid w:val="006B655F"/>
    <w:rsid w:val="006C1496"/>
    <w:rsid w:val="006C2E7E"/>
    <w:rsid w:val="006C4003"/>
    <w:rsid w:val="006C40EA"/>
    <w:rsid w:val="006C5D73"/>
    <w:rsid w:val="006D1896"/>
    <w:rsid w:val="006D2D80"/>
    <w:rsid w:val="006D3B80"/>
    <w:rsid w:val="006D47D7"/>
    <w:rsid w:val="006D4D9A"/>
    <w:rsid w:val="006D5015"/>
    <w:rsid w:val="006D5AAA"/>
    <w:rsid w:val="006D6285"/>
    <w:rsid w:val="006D653D"/>
    <w:rsid w:val="006D65B8"/>
    <w:rsid w:val="006D666D"/>
    <w:rsid w:val="006D6ADB"/>
    <w:rsid w:val="006D6E16"/>
    <w:rsid w:val="006E041A"/>
    <w:rsid w:val="006E0485"/>
    <w:rsid w:val="006E2022"/>
    <w:rsid w:val="006E21A6"/>
    <w:rsid w:val="006E2C47"/>
    <w:rsid w:val="006E301D"/>
    <w:rsid w:val="006E49E5"/>
    <w:rsid w:val="006E4E02"/>
    <w:rsid w:val="006F0B27"/>
    <w:rsid w:val="006F36F5"/>
    <w:rsid w:val="006F4AB0"/>
    <w:rsid w:val="006F67DF"/>
    <w:rsid w:val="006F73FA"/>
    <w:rsid w:val="006F7401"/>
    <w:rsid w:val="00701734"/>
    <w:rsid w:val="00703E14"/>
    <w:rsid w:val="00704344"/>
    <w:rsid w:val="0070670A"/>
    <w:rsid w:val="00707260"/>
    <w:rsid w:val="00707F42"/>
    <w:rsid w:val="00711E5A"/>
    <w:rsid w:val="00712538"/>
    <w:rsid w:val="00713F6E"/>
    <w:rsid w:val="007158CF"/>
    <w:rsid w:val="00716BCF"/>
    <w:rsid w:val="0071707C"/>
    <w:rsid w:val="00717505"/>
    <w:rsid w:val="00720300"/>
    <w:rsid w:val="007228FA"/>
    <w:rsid w:val="00723F59"/>
    <w:rsid w:val="00727115"/>
    <w:rsid w:val="00731BAA"/>
    <w:rsid w:val="00732DC2"/>
    <w:rsid w:val="00733BD0"/>
    <w:rsid w:val="007340D9"/>
    <w:rsid w:val="00734D1A"/>
    <w:rsid w:val="00734D51"/>
    <w:rsid w:val="0073543D"/>
    <w:rsid w:val="007357EB"/>
    <w:rsid w:val="007358E9"/>
    <w:rsid w:val="007379AE"/>
    <w:rsid w:val="00737DB6"/>
    <w:rsid w:val="007435A9"/>
    <w:rsid w:val="00745897"/>
    <w:rsid w:val="007462DB"/>
    <w:rsid w:val="0075107F"/>
    <w:rsid w:val="00752779"/>
    <w:rsid w:val="007537F0"/>
    <w:rsid w:val="00753EC3"/>
    <w:rsid w:val="007540F9"/>
    <w:rsid w:val="007542B7"/>
    <w:rsid w:val="007555DE"/>
    <w:rsid w:val="007557A7"/>
    <w:rsid w:val="007561D9"/>
    <w:rsid w:val="00761FE0"/>
    <w:rsid w:val="00762EA1"/>
    <w:rsid w:val="00766BFC"/>
    <w:rsid w:val="00766F0C"/>
    <w:rsid w:val="00767DFA"/>
    <w:rsid w:val="00776CAE"/>
    <w:rsid w:val="00776E4D"/>
    <w:rsid w:val="00777602"/>
    <w:rsid w:val="00781691"/>
    <w:rsid w:val="0078180C"/>
    <w:rsid w:val="00781C28"/>
    <w:rsid w:val="00781CF7"/>
    <w:rsid w:val="00782B8B"/>
    <w:rsid w:val="007834BE"/>
    <w:rsid w:val="0078356B"/>
    <w:rsid w:val="007856FD"/>
    <w:rsid w:val="00785D3D"/>
    <w:rsid w:val="00786371"/>
    <w:rsid w:val="00786BE9"/>
    <w:rsid w:val="00787DA5"/>
    <w:rsid w:val="00791B39"/>
    <w:rsid w:val="00792D03"/>
    <w:rsid w:val="00792FED"/>
    <w:rsid w:val="00793C14"/>
    <w:rsid w:val="00793DF6"/>
    <w:rsid w:val="007942FB"/>
    <w:rsid w:val="0079557F"/>
    <w:rsid w:val="0079606A"/>
    <w:rsid w:val="00796583"/>
    <w:rsid w:val="00797739"/>
    <w:rsid w:val="007A0C32"/>
    <w:rsid w:val="007A42CC"/>
    <w:rsid w:val="007A4EC7"/>
    <w:rsid w:val="007A6F1E"/>
    <w:rsid w:val="007A6FB6"/>
    <w:rsid w:val="007A7CEC"/>
    <w:rsid w:val="007B0600"/>
    <w:rsid w:val="007B0FC1"/>
    <w:rsid w:val="007B1301"/>
    <w:rsid w:val="007B17D0"/>
    <w:rsid w:val="007B2E66"/>
    <w:rsid w:val="007B35FC"/>
    <w:rsid w:val="007B5D05"/>
    <w:rsid w:val="007B622A"/>
    <w:rsid w:val="007B6877"/>
    <w:rsid w:val="007B706D"/>
    <w:rsid w:val="007C0B00"/>
    <w:rsid w:val="007C20DE"/>
    <w:rsid w:val="007C404D"/>
    <w:rsid w:val="007C44B7"/>
    <w:rsid w:val="007C517E"/>
    <w:rsid w:val="007C54D6"/>
    <w:rsid w:val="007C5E9C"/>
    <w:rsid w:val="007C722D"/>
    <w:rsid w:val="007C74EB"/>
    <w:rsid w:val="007C7FDF"/>
    <w:rsid w:val="007D0AB0"/>
    <w:rsid w:val="007D0F8A"/>
    <w:rsid w:val="007D1D4C"/>
    <w:rsid w:val="007D1D74"/>
    <w:rsid w:val="007D2AEE"/>
    <w:rsid w:val="007D447B"/>
    <w:rsid w:val="007D4A7B"/>
    <w:rsid w:val="007D5805"/>
    <w:rsid w:val="007D595B"/>
    <w:rsid w:val="007D5E34"/>
    <w:rsid w:val="007D6780"/>
    <w:rsid w:val="007E0048"/>
    <w:rsid w:val="007E1B67"/>
    <w:rsid w:val="007E2648"/>
    <w:rsid w:val="007E30EC"/>
    <w:rsid w:val="007E3A43"/>
    <w:rsid w:val="007E5FDD"/>
    <w:rsid w:val="007E6231"/>
    <w:rsid w:val="007F004F"/>
    <w:rsid w:val="007F01EF"/>
    <w:rsid w:val="007F1BE9"/>
    <w:rsid w:val="007F1DE2"/>
    <w:rsid w:val="007F58BA"/>
    <w:rsid w:val="007F606B"/>
    <w:rsid w:val="00801C0F"/>
    <w:rsid w:val="00801D9C"/>
    <w:rsid w:val="00804A02"/>
    <w:rsid w:val="00804A1F"/>
    <w:rsid w:val="00804F90"/>
    <w:rsid w:val="00807D80"/>
    <w:rsid w:val="00810920"/>
    <w:rsid w:val="00812F80"/>
    <w:rsid w:val="008135E5"/>
    <w:rsid w:val="00814944"/>
    <w:rsid w:val="00814A8B"/>
    <w:rsid w:val="00815AAB"/>
    <w:rsid w:val="008176FC"/>
    <w:rsid w:val="00822F93"/>
    <w:rsid w:val="00823B08"/>
    <w:rsid w:val="00823BDA"/>
    <w:rsid w:val="00823FA7"/>
    <w:rsid w:val="00824D98"/>
    <w:rsid w:val="008250E1"/>
    <w:rsid w:val="00826B0D"/>
    <w:rsid w:val="00827EC1"/>
    <w:rsid w:val="0083242B"/>
    <w:rsid w:val="00833329"/>
    <w:rsid w:val="00833791"/>
    <w:rsid w:val="00833A61"/>
    <w:rsid w:val="00834061"/>
    <w:rsid w:val="00834759"/>
    <w:rsid w:val="00834DCB"/>
    <w:rsid w:val="00837901"/>
    <w:rsid w:val="00837A94"/>
    <w:rsid w:val="00842FF9"/>
    <w:rsid w:val="00844503"/>
    <w:rsid w:val="00845DDD"/>
    <w:rsid w:val="00846171"/>
    <w:rsid w:val="00846767"/>
    <w:rsid w:val="00846B36"/>
    <w:rsid w:val="008514DC"/>
    <w:rsid w:val="00851F74"/>
    <w:rsid w:val="00852739"/>
    <w:rsid w:val="0085289F"/>
    <w:rsid w:val="00852978"/>
    <w:rsid w:val="0085363C"/>
    <w:rsid w:val="0085583A"/>
    <w:rsid w:val="00855980"/>
    <w:rsid w:val="008559AB"/>
    <w:rsid w:val="0085617A"/>
    <w:rsid w:val="008574D6"/>
    <w:rsid w:val="008607ED"/>
    <w:rsid w:val="00863066"/>
    <w:rsid w:val="008645CE"/>
    <w:rsid w:val="008662A5"/>
    <w:rsid w:val="0086770C"/>
    <w:rsid w:val="008678D7"/>
    <w:rsid w:val="00871A57"/>
    <w:rsid w:val="0087254D"/>
    <w:rsid w:val="00872B3E"/>
    <w:rsid w:val="00872E1A"/>
    <w:rsid w:val="00873472"/>
    <w:rsid w:val="008742F3"/>
    <w:rsid w:val="008748D5"/>
    <w:rsid w:val="00875401"/>
    <w:rsid w:val="0087566B"/>
    <w:rsid w:val="0088006D"/>
    <w:rsid w:val="008800DA"/>
    <w:rsid w:val="00880142"/>
    <w:rsid w:val="00880E70"/>
    <w:rsid w:val="00880F2A"/>
    <w:rsid w:val="00881050"/>
    <w:rsid w:val="00881DD0"/>
    <w:rsid w:val="0088254F"/>
    <w:rsid w:val="00882AE0"/>
    <w:rsid w:val="00883D07"/>
    <w:rsid w:val="00884AA8"/>
    <w:rsid w:val="0088567F"/>
    <w:rsid w:val="00886835"/>
    <w:rsid w:val="00886973"/>
    <w:rsid w:val="00890A35"/>
    <w:rsid w:val="00890CA8"/>
    <w:rsid w:val="00894A10"/>
    <w:rsid w:val="00895F73"/>
    <w:rsid w:val="008969E4"/>
    <w:rsid w:val="00896A9E"/>
    <w:rsid w:val="008970D5"/>
    <w:rsid w:val="008973B2"/>
    <w:rsid w:val="00897A7E"/>
    <w:rsid w:val="008A11A2"/>
    <w:rsid w:val="008A14A0"/>
    <w:rsid w:val="008A1644"/>
    <w:rsid w:val="008A334E"/>
    <w:rsid w:val="008A42B0"/>
    <w:rsid w:val="008A4CAC"/>
    <w:rsid w:val="008A583C"/>
    <w:rsid w:val="008B0EC0"/>
    <w:rsid w:val="008B1508"/>
    <w:rsid w:val="008B2BA1"/>
    <w:rsid w:val="008B465D"/>
    <w:rsid w:val="008B5098"/>
    <w:rsid w:val="008B50E3"/>
    <w:rsid w:val="008B58F8"/>
    <w:rsid w:val="008B6A95"/>
    <w:rsid w:val="008C0AC6"/>
    <w:rsid w:val="008C0F05"/>
    <w:rsid w:val="008C17BA"/>
    <w:rsid w:val="008C1E28"/>
    <w:rsid w:val="008C1FED"/>
    <w:rsid w:val="008C4BDE"/>
    <w:rsid w:val="008C75DB"/>
    <w:rsid w:val="008C760F"/>
    <w:rsid w:val="008C7AFD"/>
    <w:rsid w:val="008D0040"/>
    <w:rsid w:val="008D0F8C"/>
    <w:rsid w:val="008D3DD0"/>
    <w:rsid w:val="008D54D5"/>
    <w:rsid w:val="008D68CE"/>
    <w:rsid w:val="008D691A"/>
    <w:rsid w:val="008E1056"/>
    <w:rsid w:val="008E23F8"/>
    <w:rsid w:val="008E2D82"/>
    <w:rsid w:val="008E2F79"/>
    <w:rsid w:val="008E3C60"/>
    <w:rsid w:val="008E4432"/>
    <w:rsid w:val="008E4C3C"/>
    <w:rsid w:val="008E69D1"/>
    <w:rsid w:val="008F0E55"/>
    <w:rsid w:val="008F1E66"/>
    <w:rsid w:val="008F5088"/>
    <w:rsid w:val="008F526B"/>
    <w:rsid w:val="008F6CC3"/>
    <w:rsid w:val="008F6D61"/>
    <w:rsid w:val="008F6DA2"/>
    <w:rsid w:val="008F6EA1"/>
    <w:rsid w:val="00900865"/>
    <w:rsid w:val="009040EA"/>
    <w:rsid w:val="00904ED4"/>
    <w:rsid w:val="0090508C"/>
    <w:rsid w:val="009057D6"/>
    <w:rsid w:val="00905D6B"/>
    <w:rsid w:val="0090611D"/>
    <w:rsid w:val="009079C7"/>
    <w:rsid w:val="00911B65"/>
    <w:rsid w:val="00911C11"/>
    <w:rsid w:val="009129DC"/>
    <w:rsid w:val="009144FF"/>
    <w:rsid w:val="0091485B"/>
    <w:rsid w:val="00914F67"/>
    <w:rsid w:val="009177A9"/>
    <w:rsid w:val="009202D9"/>
    <w:rsid w:val="00921FEF"/>
    <w:rsid w:val="00924293"/>
    <w:rsid w:val="00924922"/>
    <w:rsid w:val="009249CF"/>
    <w:rsid w:val="009262E1"/>
    <w:rsid w:val="0093303B"/>
    <w:rsid w:val="00933CD8"/>
    <w:rsid w:val="00934C36"/>
    <w:rsid w:val="00941530"/>
    <w:rsid w:val="00941924"/>
    <w:rsid w:val="00942085"/>
    <w:rsid w:val="0094233F"/>
    <w:rsid w:val="009505BD"/>
    <w:rsid w:val="00951E4B"/>
    <w:rsid w:val="00953A08"/>
    <w:rsid w:val="00953DAC"/>
    <w:rsid w:val="00953F5C"/>
    <w:rsid w:val="00955140"/>
    <w:rsid w:val="009551BA"/>
    <w:rsid w:val="00955CC0"/>
    <w:rsid w:val="009569AB"/>
    <w:rsid w:val="00956CBB"/>
    <w:rsid w:val="00956EA1"/>
    <w:rsid w:val="0096056E"/>
    <w:rsid w:val="009609DA"/>
    <w:rsid w:val="00961453"/>
    <w:rsid w:val="00961913"/>
    <w:rsid w:val="009622A5"/>
    <w:rsid w:val="00964C9F"/>
    <w:rsid w:val="00965982"/>
    <w:rsid w:val="009669CF"/>
    <w:rsid w:val="00966A00"/>
    <w:rsid w:val="00967749"/>
    <w:rsid w:val="00967BEE"/>
    <w:rsid w:val="0097024A"/>
    <w:rsid w:val="00970D42"/>
    <w:rsid w:val="00977AA3"/>
    <w:rsid w:val="00983AEE"/>
    <w:rsid w:val="00990261"/>
    <w:rsid w:val="00992426"/>
    <w:rsid w:val="0099419E"/>
    <w:rsid w:val="0099421A"/>
    <w:rsid w:val="00997AB6"/>
    <w:rsid w:val="009A203E"/>
    <w:rsid w:val="009A29CB"/>
    <w:rsid w:val="009A37DE"/>
    <w:rsid w:val="009A47F4"/>
    <w:rsid w:val="009A5352"/>
    <w:rsid w:val="009A730E"/>
    <w:rsid w:val="009B144E"/>
    <w:rsid w:val="009B1AE2"/>
    <w:rsid w:val="009B2653"/>
    <w:rsid w:val="009B2B58"/>
    <w:rsid w:val="009B7728"/>
    <w:rsid w:val="009C319B"/>
    <w:rsid w:val="009C364C"/>
    <w:rsid w:val="009C3F31"/>
    <w:rsid w:val="009C5CCF"/>
    <w:rsid w:val="009C61FA"/>
    <w:rsid w:val="009C68FE"/>
    <w:rsid w:val="009C6D25"/>
    <w:rsid w:val="009D0A42"/>
    <w:rsid w:val="009D50B5"/>
    <w:rsid w:val="009D54FE"/>
    <w:rsid w:val="009D7CFD"/>
    <w:rsid w:val="009D7EE8"/>
    <w:rsid w:val="009E1413"/>
    <w:rsid w:val="009E1D45"/>
    <w:rsid w:val="009E4E37"/>
    <w:rsid w:val="009E5AD9"/>
    <w:rsid w:val="009F2587"/>
    <w:rsid w:val="009F5925"/>
    <w:rsid w:val="009F5F91"/>
    <w:rsid w:val="009F721B"/>
    <w:rsid w:val="00A000BA"/>
    <w:rsid w:val="00A010C8"/>
    <w:rsid w:val="00A011E4"/>
    <w:rsid w:val="00A019C7"/>
    <w:rsid w:val="00A10578"/>
    <w:rsid w:val="00A128C5"/>
    <w:rsid w:val="00A1337F"/>
    <w:rsid w:val="00A155B3"/>
    <w:rsid w:val="00A16860"/>
    <w:rsid w:val="00A17DC9"/>
    <w:rsid w:val="00A2187E"/>
    <w:rsid w:val="00A21F13"/>
    <w:rsid w:val="00A24867"/>
    <w:rsid w:val="00A257CB"/>
    <w:rsid w:val="00A26240"/>
    <w:rsid w:val="00A3055E"/>
    <w:rsid w:val="00A30907"/>
    <w:rsid w:val="00A3359F"/>
    <w:rsid w:val="00A33880"/>
    <w:rsid w:val="00A36FA8"/>
    <w:rsid w:val="00A37B66"/>
    <w:rsid w:val="00A40147"/>
    <w:rsid w:val="00A43BCC"/>
    <w:rsid w:val="00A45DA3"/>
    <w:rsid w:val="00A47DAC"/>
    <w:rsid w:val="00A504A4"/>
    <w:rsid w:val="00A50CE5"/>
    <w:rsid w:val="00A544AC"/>
    <w:rsid w:val="00A54658"/>
    <w:rsid w:val="00A551D2"/>
    <w:rsid w:val="00A5791C"/>
    <w:rsid w:val="00A57C5E"/>
    <w:rsid w:val="00A61011"/>
    <w:rsid w:val="00A61B5C"/>
    <w:rsid w:val="00A621A2"/>
    <w:rsid w:val="00A6236B"/>
    <w:rsid w:val="00A623E5"/>
    <w:rsid w:val="00A62B27"/>
    <w:rsid w:val="00A62CF6"/>
    <w:rsid w:val="00A65C53"/>
    <w:rsid w:val="00A6697F"/>
    <w:rsid w:val="00A7106B"/>
    <w:rsid w:val="00A710C4"/>
    <w:rsid w:val="00A71217"/>
    <w:rsid w:val="00A7178A"/>
    <w:rsid w:val="00A73613"/>
    <w:rsid w:val="00A776C9"/>
    <w:rsid w:val="00A77C31"/>
    <w:rsid w:val="00A802B0"/>
    <w:rsid w:val="00A80370"/>
    <w:rsid w:val="00A81C63"/>
    <w:rsid w:val="00A8586B"/>
    <w:rsid w:val="00A85C35"/>
    <w:rsid w:val="00A86206"/>
    <w:rsid w:val="00A90B6B"/>
    <w:rsid w:val="00A90E39"/>
    <w:rsid w:val="00A9109D"/>
    <w:rsid w:val="00A9160C"/>
    <w:rsid w:val="00A91AB3"/>
    <w:rsid w:val="00A92F56"/>
    <w:rsid w:val="00A93F25"/>
    <w:rsid w:val="00A944A2"/>
    <w:rsid w:val="00A945FB"/>
    <w:rsid w:val="00A94AF5"/>
    <w:rsid w:val="00A95897"/>
    <w:rsid w:val="00A95B20"/>
    <w:rsid w:val="00A968A6"/>
    <w:rsid w:val="00A96D65"/>
    <w:rsid w:val="00A96E2E"/>
    <w:rsid w:val="00A978F4"/>
    <w:rsid w:val="00AA00B4"/>
    <w:rsid w:val="00AA2974"/>
    <w:rsid w:val="00AA3183"/>
    <w:rsid w:val="00AA3407"/>
    <w:rsid w:val="00AA38BC"/>
    <w:rsid w:val="00AA3AC9"/>
    <w:rsid w:val="00AA51AA"/>
    <w:rsid w:val="00AA59E8"/>
    <w:rsid w:val="00AA6246"/>
    <w:rsid w:val="00AA64A3"/>
    <w:rsid w:val="00AA6580"/>
    <w:rsid w:val="00AA68B0"/>
    <w:rsid w:val="00AA6E7E"/>
    <w:rsid w:val="00AB0761"/>
    <w:rsid w:val="00AB150D"/>
    <w:rsid w:val="00AB1D7C"/>
    <w:rsid w:val="00AB1FEC"/>
    <w:rsid w:val="00AB38B9"/>
    <w:rsid w:val="00AB3A0C"/>
    <w:rsid w:val="00AB3EA1"/>
    <w:rsid w:val="00AB43C7"/>
    <w:rsid w:val="00AB6412"/>
    <w:rsid w:val="00AC16F2"/>
    <w:rsid w:val="00AC2186"/>
    <w:rsid w:val="00AC31E6"/>
    <w:rsid w:val="00AC373D"/>
    <w:rsid w:val="00AC3FD1"/>
    <w:rsid w:val="00AC4DCE"/>
    <w:rsid w:val="00AC6206"/>
    <w:rsid w:val="00AC6F05"/>
    <w:rsid w:val="00AC7125"/>
    <w:rsid w:val="00AC742A"/>
    <w:rsid w:val="00AC7A8B"/>
    <w:rsid w:val="00AC7ADD"/>
    <w:rsid w:val="00AD09DB"/>
    <w:rsid w:val="00AD0D06"/>
    <w:rsid w:val="00AD21D1"/>
    <w:rsid w:val="00AD239E"/>
    <w:rsid w:val="00AD5C50"/>
    <w:rsid w:val="00AD6219"/>
    <w:rsid w:val="00AD6604"/>
    <w:rsid w:val="00AD6A4C"/>
    <w:rsid w:val="00AE05A5"/>
    <w:rsid w:val="00AE3CED"/>
    <w:rsid w:val="00AE4D0E"/>
    <w:rsid w:val="00AE5984"/>
    <w:rsid w:val="00AE5B47"/>
    <w:rsid w:val="00AE65DA"/>
    <w:rsid w:val="00AE74CB"/>
    <w:rsid w:val="00AE7C7D"/>
    <w:rsid w:val="00AF055D"/>
    <w:rsid w:val="00AF0741"/>
    <w:rsid w:val="00AF0A21"/>
    <w:rsid w:val="00AF3BCD"/>
    <w:rsid w:val="00AF7959"/>
    <w:rsid w:val="00B07689"/>
    <w:rsid w:val="00B079AF"/>
    <w:rsid w:val="00B07DD4"/>
    <w:rsid w:val="00B07FCB"/>
    <w:rsid w:val="00B11796"/>
    <w:rsid w:val="00B117DF"/>
    <w:rsid w:val="00B12BDE"/>
    <w:rsid w:val="00B14048"/>
    <w:rsid w:val="00B152B5"/>
    <w:rsid w:val="00B17307"/>
    <w:rsid w:val="00B205A7"/>
    <w:rsid w:val="00B20DF3"/>
    <w:rsid w:val="00B25495"/>
    <w:rsid w:val="00B25CDE"/>
    <w:rsid w:val="00B2628B"/>
    <w:rsid w:val="00B26732"/>
    <w:rsid w:val="00B27CDB"/>
    <w:rsid w:val="00B30310"/>
    <w:rsid w:val="00B306D3"/>
    <w:rsid w:val="00B30C1B"/>
    <w:rsid w:val="00B31292"/>
    <w:rsid w:val="00B341F1"/>
    <w:rsid w:val="00B3506D"/>
    <w:rsid w:val="00B4442E"/>
    <w:rsid w:val="00B450D5"/>
    <w:rsid w:val="00B47044"/>
    <w:rsid w:val="00B47504"/>
    <w:rsid w:val="00B532A3"/>
    <w:rsid w:val="00B53354"/>
    <w:rsid w:val="00B540C8"/>
    <w:rsid w:val="00B56F44"/>
    <w:rsid w:val="00B56F5B"/>
    <w:rsid w:val="00B57A88"/>
    <w:rsid w:val="00B60E1C"/>
    <w:rsid w:val="00B628FD"/>
    <w:rsid w:val="00B638A8"/>
    <w:rsid w:val="00B64A81"/>
    <w:rsid w:val="00B6505D"/>
    <w:rsid w:val="00B67CA0"/>
    <w:rsid w:val="00B67D78"/>
    <w:rsid w:val="00B67E6C"/>
    <w:rsid w:val="00B70E1E"/>
    <w:rsid w:val="00B71984"/>
    <w:rsid w:val="00B71C19"/>
    <w:rsid w:val="00B72251"/>
    <w:rsid w:val="00B75DDB"/>
    <w:rsid w:val="00B7686B"/>
    <w:rsid w:val="00B76F3C"/>
    <w:rsid w:val="00B770D0"/>
    <w:rsid w:val="00B7752F"/>
    <w:rsid w:val="00B817E9"/>
    <w:rsid w:val="00B84989"/>
    <w:rsid w:val="00B84E98"/>
    <w:rsid w:val="00B85212"/>
    <w:rsid w:val="00B85395"/>
    <w:rsid w:val="00B8547E"/>
    <w:rsid w:val="00B867B4"/>
    <w:rsid w:val="00B90135"/>
    <w:rsid w:val="00B90356"/>
    <w:rsid w:val="00B90DCC"/>
    <w:rsid w:val="00B91838"/>
    <w:rsid w:val="00B9201E"/>
    <w:rsid w:val="00B9431B"/>
    <w:rsid w:val="00B95829"/>
    <w:rsid w:val="00B961D5"/>
    <w:rsid w:val="00B9638A"/>
    <w:rsid w:val="00B97BAE"/>
    <w:rsid w:val="00BA0A30"/>
    <w:rsid w:val="00BA0CD6"/>
    <w:rsid w:val="00BA1373"/>
    <w:rsid w:val="00BA156E"/>
    <w:rsid w:val="00BA4B6A"/>
    <w:rsid w:val="00BA5CF9"/>
    <w:rsid w:val="00BA61C6"/>
    <w:rsid w:val="00BA68C7"/>
    <w:rsid w:val="00BA7506"/>
    <w:rsid w:val="00BB11EA"/>
    <w:rsid w:val="00BB1BFE"/>
    <w:rsid w:val="00BB2048"/>
    <w:rsid w:val="00BB3A2A"/>
    <w:rsid w:val="00BB4212"/>
    <w:rsid w:val="00BB50EE"/>
    <w:rsid w:val="00BB53D6"/>
    <w:rsid w:val="00BB642F"/>
    <w:rsid w:val="00BB6C6B"/>
    <w:rsid w:val="00BB72FA"/>
    <w:rsid w:val="00BB75E9"/>
    <w:rsid w:val="00BB77E9"/>
    <w:rsid w:val="00BB7BC9"/>
    <w:rsid w:val="00BC3E03"/>
    <w:rsid w:val="00BC48B2"/>
    <w:rsid w:val="00BC6391"/>
    <w:rsid w:val="00BC6BE3"/>
    <w:rsid w:val="00BC6FBC"/>
    <w:rsid w:val="00BD21EE"/>
    <w:rsid w:val="00BD2AD3"/>
    <w:rsid w:val="00BD4B18"/>
    <w:rsid w:val="00BD666D"/>
    <w:rsid w:val="00BE0928"/>
    <w:rsid w:val="00BE2131"/>
    <w:rsid w:val="00BE27D1"/>
    <w:rsid w:val="00BE35F6"/>
    <w:rsid w:val="00BE4D66"/>
    <w:rsid w:val="00BE5EE9"/>
    <w:rsid w:val="00BE6FF3"/>
    <w:rsid w:val="00BE7069"/>
    <w:rsid w:val="00BF02A3"/>
    <w:rsid w:val="00BF02BE"/>
    <w:rsid w:val="00BF1DBF"/>
    <w:rsid w:val="00BF1FE5"/>
    <w:rsid w:val="00BF2248"/>
    <w:rsid w:val="00BF2652"/>
    <w:rsid w:val="00BF2B95"/>
    <w:rsid w:val="00BF50F4"/>
    <w:rsid w:val="00BF6748"/>
    <w:rsid w:val="00BF6A6D"/>
    <w:rsid w:val="00BF6AF8"/>
    <w:rsid w:val="00BF75AB"/>
    <w:rsid w:val="00BF76AD"/>
    <w:rsid w:val="00C00D85"/>
    <w:rsid w:val="00C0131A"/>
    <w:rsid w:val="00C030DF"/>
    <w:rsid w:val="00C0333D"/>
    <w:rsid w:val="00C04F67"/>
    <w:rsid w:val="00C06061"/>
    <w:rsid w:val="00C06954"/>
    <w:rsid w:val="00C078A7"/>
    <w:rsid w:val="00C10758"/>
    <w:rsid w:val="00C11996"/>
    <w:rsid w:val="00C12B85"/>
    <w:rsid w:val="00C13FA2"/>
    <w:rsid w:val="00C15B35"/>
    <w:rsid w:val="00C173E2"/>
    <w:rsid w:val="00C20638"/>
    <w:rsid w:val="00C226F4"/>
    <w:rsid w:val="00C23FC0"/>
    <w:rsid w:val="00C246C2"/>
    <w:rsid w:val="00C24735"/>
    <w:rsid w:val="00C247D5"/>
    <w:rsid w:val="00C276BD"/>
    <w:rsid w:val="00C27C33"/>
    <w:rsid w:val="00C30994"/>
    <w:rsid w:val="00C31342"/>
    <w:rsid w:val="00C31938"/>
    <w:rsid w:val="00C31ACF"/>
    <w:rsid w:val="00C32CF7"/>
    <w:rsid w:val="00C33C68"/>
    <w:rsid w:val="00C34523"/>
    <w:rsid w:val="00C34548"/>
    <w:rsid w:val="00C34BCD"/>
    <w:rsid w:val="00C36370"/>
    <w:rsid w:val="00C36FEC"/>
    <w:rsid w:val="00C4011F"/>
    <w:rsid w:val="00C40FF1"/>
    <w:rsid w:val="00C463E8"/>
    <w:rsid w:val="00C464ED"/>
    <w:rsid w:val="00C50B32"/>
    <w:rsid w:val="00C51F4C"/>
    <w:rsid w:val="00C524B4"/>
    <w:rsid w:val="00C52785"/>
    <w:rsid w:val="00C537D9"/>
    <w:rsid w:val="00C56EEC"/>
    <w:rsid w:val="00C57B2C"/>
    <w:rsid w:val="00C60F85"/>
    <w:rsid w:val="00C61A73"/>
    <w:rsid w:val="00C63054"/>
    <w:rsid w:val="00C64650"/>
    <w:rsid w:val="00C70824"/>
    <w:rsid w:val="00C7795A"/>
    <w:rsid w:val="00C77A40"/>
    <w:rsid w:val="00C77A9D"/>
    <w:rsid w:val="00C77C1C"/>
    <w:rsid w:val="00C77DC8"/>
    <w:rsid w:val="00C8015A"/>
    <w:rsid w:val="00C80E14"/>
    <w:rsid w:val="00C8173D"/>
    <w:rsid w:val="00C81A92"/>
    <w:rsid w:val="00C81C0F"/>
    <w:rsid w:val="00C8264D"/>
    <w:rsid w:val="00C82742"/>
    <w:rsid w:val="00C85516"/>
    <w:rsid w:val="00C8612A"/>
    <w:rsid w:val="00C862AA"/>
    <w:rsid w:val="00C86CE2"/>
    <w:rsid w:val="00C87B1D"/>
    <w:rsid w:val="00C87C9D"/>
    <w:rsid w:val="00C90028"/>
    <w:rsid w:val="00C9054B"/>
    <w:rsid w:val="00C90842"/>
    <w:rsid w:val="00C9111B"/>
    <w:rsid w:val="00C91A6A"/>
    <w:rsid w:val="00C95B8F"/>
    <w:rsid w:val="00C96D6A"/>
    <w:rsid w:val="00C97039"/>
    <w:rsid w:val="00C97C05"/>
    <w:rsid w:val="00CA01B5"/>
    <w:rsid w:val="00CA1873"/>
    <w:rsid w:val="00CA47D4"/>
    <w:rsid w:val="00CA7426"/>
    <w:rsid w:val="00CA7FE6"/>
    <w:rsid w:val="00CB10AF"/>
    <w:rsid w:val="00CB3A01"/>
    <w:rsid w:val="00CB4F02"/>
    <w:rsid w:val="00CB6042"/>
    <w:rsid w:val="00CB6EE4"/>
    <w:rsid w:val="00CB6FC6"/>
    <w:rsid w:val="00CC0292"/>
    <w:rsid w:val="00CC0653"/>
    <w:rsid w:val="00CC0CC6"/>
    <w:rsid w:val="00CC26BC"/>
    <w:rsid w:val="00CC2943"/>
    <w:rsid w:val="00CC2C2E"/>
    <w:rsid w:val="00CC4551"/>
    <w:rsid w:val="00CC5512"/>
    <w:rsid w:val="00CC7744"/>
    <w:rsid w:val="00CC7E93"/>
    <w:rsid w:val="00CD27B5"/>
    <w:rsid w:val="00CD2FFF"/>
    <w:rsid w:val="00CD4977"/>
    <w:rsid w:val="00CD4D44"/>
    <w:rsid w:val="00CD56C2"/>
    <w:rsid w:val="00CD573C"/>
    <w:rsid w:val="00CD680A"/>
    <w:rsid w:val="00CD7058"/>
    <w:rsid w:val="00CE048C"/>
    <w:rsid w:val="00CE5F6C"/>
    <w:rsid w:val="00CF244E"/>
    <w:rsid w:val="00CF2C6F"/>
    <w:rsid w:val="00CF58B7"/>
    <w:rsid w:val="00CF665D"/>
    <w:rsid w:val="00CF7BDE"/>
    <w:rsid w:val="00D0235E"/>
    <w:rsid w:val="00D028F2"/>
    <w:rsid w:val="00D0343A"/>
    <w:rsid w:val="00D10ECD"/>
    <w:rsid w:val="00D1102B"/>
    <w:rsid w:val="00D118BA"/>
    <w:rsid w:val="00D14B48"/>
    <w:rsid w:val="00D1501F"/>
    <w:rsid w:val="00D15EBD"/>
    <w:rsid w:val="00D2002E"/>
    <w:rsid w:val="00D20F51"/>
    <w:rsid w:val="00D2106C"/>
    <w:rsid w:val="00D21469"/>
    <w:rsid w:val="00D23B3D"/>
    <w:rsid w:val="00D23F2D"/>
    <w:rsid w:val="00D244F4"/>
    <w:rsid w:val="00D247AC"/>
    <w:rsid w:val="00D25508"/>
    <w:rsid w:val="00D255A2"/>
    <w:rsid w:val="00D264D0"/>
    <w:rsid w:val="00D26BEA"/>
    <w:rsid w:val="00D27054"/>
    <w:rsid w:val="00D31C4D"/>
    <w:rsid w:val="00D323AE"/>
    <w:rsid w:val="00D32DF2"/>
    <w:rsid w:val="00D32F7F"/>
    <w:rsid w:val="00D332DA"/>
    <w:rsid w:val="00D33473"/>
    <w:rsid w:val="00D34D45"/>
    <w:rsid w:val="00D36BF4"/>
    <w:rsid w:val="00D37AA9"/>
    <w:rsid w:val="00D37D4D"/>
    <w:rsid w:val="00D37EB3"/>
    <w:rsid w:val="00D408C1"/>
    <w:rsid w:val="00D41728"/>
    <w:rsid w:val="00D420D1"/>
    <w:rsid w:val="00D44494"/>
    <w:rsid w:val="00D44C42"/>
    <w:rsid w:val="00D44F4A"/>
    <w:rsid w:val="00D44FB0"/>
    <w:rsid w:val="00D45AB7"/>
    <w:rsid w:val="00D4684E"/>
    <w:rsid w:val="00D47BF4"/>
    <w:rsid w:val="00D527E4"/>
    <w:rsid w:val="00D52807"/>
    <w:rsid w:val="00D52972"/>
    <w:rsid w:val="00D52FBF"/>
    <w:rsid w:val="00D55267"/>
    <w:rsid w:val="00D56CF4"/>
    <w:rsid w:val="00D56FB1"/>
    <w:rsid w:val="00D57906"/>
    <w:rsid w:val="00D600BF"/>
    <w:rsid w:val="00D62D2F"/>
    <w:rsid w:val="00D6310C"/>
    <w:rsid w:val="00D725DD"/>
    <w:rsid w:val="00D74223"/>
    <w:rsid w:val="00D75442"/>
    <w:rsid w:val="00D7566A"/>
    <w:rsid w:val="00D756D8"/>
    <w:rsid w:val="00D76606"/>
    <w:rsid w:val="00D768F2"/>
    <w:rsid w:val="00D76F1B"/>
    <w:rsid w:val="00D830E1"/>
    <w:rsid w:val="00D830E5"/>
    <w:rsid w:val="00D8333D"/>
    <w:rsid w:val="00D85148"/>
    <w:rsid w:val="00D851C7"/>
    <w:rsid w:val="00D86C37"/>
    <w:rsid w:val="00D86C92"/>
    <w:rsid w:val="00D86CDD"/>
    <w:rsid w:val="00D87053"/>
    <w:rsid w:val="00D879EB"/>
    <w:rsid w:val="00D9046E"/>
    <w:rsid w:val="00D91644"/>
    <w:rsid w:val="00D95BCB"/>
    <w:rsid w:val="00D963D4"/>
    <w:rsid w:val="00DA03D9"/>
    <w:rsid w:val="00DA0C0F"/>
    <w:rsid w:val="00DA10A7"/>
    <w:rsid w:val="00DA160E"/>
    <w:rsid w:val="00DA2883"/>
    <w:rsid w:val="00DA2E1F"/>
    <w:rsid w:val="00DA4489"/>
    <w:rsid w:val="00DA45DE"/>
    <w:rsid w:val="00DA4D8E"/>
    <w:rsid w:val="00DA7556"/>
    <w:rsid w:val="00DA787D"/>
    <w:rsid w:val="00DA78AB"/>
    <w:rsid w:val="00DA79ED"/>
    <w:rsid w:val="00DB1422"/>
    <w:rsid w:val="00DB1E8E"/>
    <w:rsid w:val="00DB2039"/>
    <w:rsid w:val="00DB296B"/>
    <w:rsid w:val="00DB59AF"/>
    <w:rsid w:val="00DB5F33"/>
    <w:rsid w:val="00DB6FEA"/>
    <w:rsid w:val="00DB7495"/>
    <w:rsid w:val="00DC107C"/>
    <w:rsid w:val="00DC22A0"/>
    <w:rsid w:val="00DD0DF9"/>
    <w:rsid w:val="00DD1308"/>
    <w:rsid w:val="00DD153E"/>
    <w:rsid w:val="00DD26AA"/>
    <w:rsid w:val="00DD2F70"/>
    <w:rsid w:val="00DD3637"/>
    <w:rsid w:val="00DD5CE0"/>
    <w:rsid w:val="00DD5DA5"/>
    <w:rsid w:val="00DD6653"/>
    <w:rsid w:val="00DD6CE1"/>
    <w:rsid w:val="00DE0254"/>
    <w:rsid w:val="00DE46DA"/>
    <w:rsid w:val="00DE4844"/>
    <w:rsid w:val="00DE4C41"/>
    <w:rsid w:val="00DE5D23"/>
    <w:rsid w:val="00DE73A7"/>
    <w:rsid w:val="00DE7AC6"/>
    <w:rsid w:val="00DF0496"/>
    <w:rsid w:val="00DF0E48"/>
    <w:rsid w:val="00DF194B"/>
    <w:rsid w:val="00DF1EA4"/>
    <w:rsid w:val="00DF298D"/>
    <w:rsid w:val="00DF381E"/>
    <w:rsid w:val="00E00AA9"/>
    <w:rsid w:val="00E0125E"/>
    <w:rsid w:val="00E04209"/>
    <w:rsid w:val="00E05CF4"/>
    <w:rsid w:val="00E06054"/>
    <w:rsid w:val="00E066AB"/>
    <w:rsid w:val="00E075AD"/>
    <w:rsid w:val="00E11E93"/>
    <w:rsid w:val="00E12BE2"/>
    <w:rsid w:val="00E14ABD"/>
    <w:rsid w:val="00E15273"/>
    <w:rsid w:val="00E15560"/>
    <w:rsid w:val="00E15D44"/>
    <w:rsid w:val="00E1639B"/>
    <w:rsid w:val="00E20006"/>
    <w:rsid w:val="00E20212"/>
    <w:rsid w:val="00E202B6"/>
    <w:rsid w:val="00E21BD7"/>
    <w:rsid w:val="00E2250A"/>
    <w:rsid w:val="00E2296E"/>
    <w:rsid w:val="00E22E0C"/>
    <w:rsid w:val="00E25722"/>
    <w:rsid w:val="00E300D2"/>
    <w:rsid w:val="00E302E3"/>
    <w:rsid w:val="00E30592"/>
    <w:rsid w:val="00E30D7B"/>
    <w:rsid w:val="00E310C8"/>
    <w:rsid w:val="00E31796"/>
    <w:rsid w:val="00E318A3"/>
    <w:rsid w:val="00E321C2"/>
    <w:rsid w:val="00E3364A"/>
    <w:rsid w:val="00E37647"/>
    <w:rsid w:val="00E40082"/>
    <w:rsid w:val="00E418A9"/>
    <w:rsid w:val="00E41C53"/>
    <w:rsid w:val="00E41E79"/>
    <w:rsid w:val="00E42705"/>
    <w:rsid w:val="00E42C89"/>
    <w:rsid w:val="00E45996"/>
    <w:rsid w:val="00E47711"/>
    <w:rsid w:val="00E47B1E"/>
    <w:rsid w:val="00E50274"/>
    <w:rsid w:val="00E512B4"/>
    <w:rsid w:val="00E51346"/>
    <w:rsid w:val="00E51A7C"/>
    <w:rsid w:val="00E51D4D"/>
    <w:rsid w:val="00E51EC0"/>
    <w:rsid w:val="00E54014"/>
    <w:rsid w:val="00E541BF"/>
    <w:rsid w:val="00E54D19"/>
    <w:rsid w:val="00E558D6"/>
    <w:rsid w:val="00E563C7"/>
    <w:rsid w:val="00E56DEE"/>
    <w:rsid w:val="00E6069B"/>
    <w:rsid w:val="00E62479"/>
    <w:rsid w:val="00E6365D"/>
    <w:rsid w:val="00E64A27"/>
    <w:rsid w:val="00E65830"/>
    <w:rsid w:val="00E706DA"/>
    <w:rsid w:val="00E70DD5"/>
    <w:rsid w:val="00E71C47"/>
    <w:rsid w:val="00E71FB4"/>
    <w:rsid w:val="00E731D8"/>
    <w:rsid w:val="00E73C58"/>
    <w:rsid w:val="00E75209"/>
    <w:rsid w:val="00E8100D"/>
    <w:rsid w:val="00E81DBA"/>
    <w:rsid w:val="00E82B0B"/>
    <w:rsid w:val="00E836AE"/>
    <w:rsid w:val="00E843F9"/>
    <w:rsid w:val="00E846D8"/>
    <w:rsid w:val="00E85C95"/>
    <w:rsid w:val="00E86B8E"/>
    <w:rsid w:val="00E87661"/>
    <w:rsid w:val="00E8771A"/>
    <w:rsid w:val="00E87FFC"/>
    <w:rsid w:val="00E925B4"/>
    <w:rsid w:val="00E9268A"/>
    <w:rsid w:val="00E92FD8"/>
    <w:rsid w:val="00E933F2"/>
    <w:rsid w:val="00E942AE"/>
    <w:rsid w:val="00E94AC5"/>
    <w:rsid w:val="00E95935"/>
    <w:rsid w:val="00E959CA"/>
    <w:rsid w:val="00E962B1"/>
    <w:rsid w:val="00E9686D"/>
    <w:rsid w:val="00E96B4F"/>
    <w:rsid w:val="00EA11EA"/>
    <w:rsid w:val="00EA1DDC"/>
    <w:rsid w:val="00EA4B09"/>
    <w:rsid w:val="00EA4B90"/>
    <w:rsid w:val="00EB1FBE"/>
    <w:rsid w:val="00EB3C90"/>
    <w:rsid w:val="00EC0993"/>
    <w:rsid w:val="00EC0E44"/>
    <w:rsid w:val="00EC18DF"/>
    <w:rsid w:val="00EC3AC8"/>
    <w:rsid w:val="00EC4505"/>
    <w:rsid w:val="00EC72D5"/>
    <w:rsid w:val="00EC7619"/>
    <w:rsid w:val="00ED076C"/>
    <w:rsid w:val="00ED172F"/>
    <w:rsid w:val="00ED20CA"/>
    <w:rsid w:val="00ED2ED5"/>
    <w:rsid w:val="00ED51E6"/>
    <w:rsid w:val="00ED6A00"/>
    <w:rsid w:val="00ED72B5"/>
    <w:rsid w:val="00EE02F7"/>
    <w:rsid w:val="00EE069C"/>
    <w:rsid w:val="00EE0B02"/>
    <w:rsid w:val="00EE1083"/>
    <w:rsid w:val="00EE46A1"/>
    <w:rsid w:val="00EE48AE"/>
    <w:rsid w:val="00EE4951"/>
    <w:rsid w:val="00EE5D79"/>
    <w:rsid w:val="00EE770E"/>
    <w:rsid w:val="00EE7BBB"/>
    <w:rsid w:val="00EF2A30"/>
    <w:rsid w:val="00EF4BCF"/>
    <w:rsid w:val="00EF5408"/>
    <w:rsid w:val="00EF6B3D"/>
    <w:rsid w:val="00EF6D04"/>
    <w:rsid w:val="00F0184F"/>
    <w:rsid w:val="00F029C7"/>
    <w:rsid w:val="00F03FB0"/>
    <w:rsid w:val="00F04186"/>
    <w:rsid w:val="00F04A05"/>
    <w:rsid w:val="00F05AEB"/>
    <w:rsid w:val="00F06869"/>
    <w:rsid w:val="00F070FD"/>
    <w:rsid w:val="00F07B93"/>
    <w:rsid w:val="00F07C1C"/>
    <w:rsid w:val="00F10C38"/>
    <w:rsid w:val="00F10CC0"/>
    <w:rsid w:val="00F20398"/>
    <w:rsid w:val="00F207E2"/>
    <w:rsid w:val="00F21045"/>
    <w:rsid w:val="00F2118C"/>
    <w:rsid w:val="00F219C8"/>
    <w:rsid w:val="00F22E5A"/>
    <w:rsid w:val="00F24660"/>
    <w:rsid w:val="00F306CA"/>
    <w:rsid w:val="00F32D2A"/>
    <w:rsid w:val="00F351DE"/>
    <w:rsid w:val="00F3608D"/>
    <w:rsid w:val="00F37D57"/>
    <w:rsid w:val="00F413EF"/>
    <w:rsid w:val="00F417CA"/>
    <w:rsid w:val="00F42635"/>
    <w:rsid w:val="00F4303A"/>
    <w:rsid w:val="00F43877"/>
    <w:rsid w:val="00F4395C"/>
    <w:rsid w:val="00F44EA8"/>
    <w:rsid w:val="00F4528C"/>
    <w:rsid w:val="00F46B8E"/>
    <w:rsid w:val="00F47AA0"/>
    <w:rsid w:val="00F47BF3"/>
    <w:rsid w:val="00F47DA6"/>
    <w:rsid w:val="00F507D2"/>
    <w:rsid w:val="00F544A2"/>
    <w:rsid w:val="00F54B65"/>
    <w:rsid w:val="00F55DBA"/>
    <w:rsid w:val="00F561EB"/>
    <w:rsid w:val="00F56434"/>
    <w:rsid w:val="00F617B9"/>
    <w:rsid w:val="00F622CF"/>
    <w:rsid w:val="00F6373F"/>
    <w:rsid w:val="00F640D8"/>
    <w:rsid w:val="00F65A0A"/>
    <w:rsid w:val="00F65F98"/>
    <w:rsid w:val="00F66CAD"/>
    <w:rsid w:val="00F66D96"/>
    <w:rsid w:val="00F70C1E"/>
    <w:rsid w:val="00F70F23"/>
    <w:rsid w:val="00F725EF"/>
    <w:rsid w:val="00F72E40"/>
    <w:rsid w:val="00F73928"/>
    <w:rsid w:val="00F75F6E"/>
    <w:rsid w:val="00F77EAE"/>
    <w:rsid w:val="00F77F80"/>
    <w:rsid w:val="00F8296F"/>
    <w:rsid w:val="00F87BEE"/>
    <w:rsid w:val="00F92B09"/>
    <w:rsid w:val="00F936A7"/>
    <w:rsid w:val="00F94482"/>
    <w:rsid w:val="00F94D2B"/>
    <w:rsid w:val="00F95CD0"/>
    <w:rsid w:val="00F96303"/>
    <w:rsid w:val="00F9694A"/>
    <w:rsid w:val="00F9749C"/>
    <w:rsid w:val="00FA0C60"/>
    <w:rsid w:val="00FA217A"/>
    <w:rsid w:val="00FA2DA5"/>
    <w:rsid w:val="00FA3F2B"/>
    <w:rsid w:val="00FA5B3A"/>
    <w:rsid w:val="00FA62FA"/>
    <w:rsid w:val="00FA6A92"/>
    <w:rsid w:val="00FA6C85"/>
    <w:rsid w:val="00FA74FF"/>
    <w:rsid w:val="00FB1999"/>
    <w:rsid w:val="00FB1FBF"/>
    <w:rsid w:val="00FB32C1"/>
    <w:rsid w:val="00FB6764"/>
    <w:rsid w:val="00FB6B53"/>
    <w:rsid w:val="00FB78F1"/>
    <w:rsid w:val="00FC0C3E"/>
    <w:rsid w:val="00FC1B41"/>
    <w:rsid w:val="00FC1D86"/>
    <w:rsid w:val="00FC1DE6"/>
    <w:rsid w:val="00FC489B"/>
    <w:rsid w:val="00FC5FF8"/>
    <w:rsid w:val="00FC6265"/>
    <w:rsid w:val="00FC6844"/>
    <w:rsid w:val="00FC6ACA"/>
    <w:rsid w:val="00FC7BED"/>
    <w:rsid w:val="00FD0088"/>
    <w:rsid w:val="00FD04FD"/>
    <w:rsid w:val="00FD10D9"/>
    <w:rsid w:val="00FD13D4"/>
    <w:rsid w:val="00FD1E08"/>
    <w:rsid w:val="00FD430E"/>
    <w:rsid w:val="00FD6421"/>
    <w:rsid w:val="00FD7A37"/>
    <w:rsid w:val="00FE36B1"/>
    <w:rsid w:val="00FE38D1"/>
    <w:rsid w:val="00FE47B4"/>
    <w:rsid w:val="00FE4CF5"/>
    <w:rsid w:val="00FE78E3"/>
    <w:rsid w:val="00FF116B"/>
    <w:rsid w:val="00FF2145"/>
    <w:rsid w:val="00FF2D6C"/>
    <w:rsid w:val="00FF3419"/>
    <w:rsid w:val="00FF35C2"/>
    <w:rsid w:val="00FF6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440A7588"/>
  <w15:chartTrackingRefBased/>
  <w15:docId w15:val="{FEF5D913-AED6-480B-83EC-0CF0582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99" w:qFormat="1"/>
    <w:lsdException w:name="Normal (Web)" w:uiPriority="99"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lang w:val="x-none" w:eastAsia="x-none"/>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lang w:val="x-none" w:eastAsia="x-none"/>
    </w:rPr>
  </w:style>
  <w:style w:type="paragraph" w:styleId="Textonotapie">
    <w:name w:val="footnote text"/>
    <w:aliases w:val="Texto nota pie Car,Footnote Text Char Char Char Char Char,Footnote Text Char Char Char Char,FA Fu,FA Fuﬂnotentext,Footnote reference,texto de nota al pie,Footnote Text Char Char Char,Footnote Text Cha,FA Fußnotentext,FA Fu Car Car,ft"/>
    <w:basedOn w:val="Normal"/>
    <w:link w:val="TextonotapieCar1"/>
    <w:uiPriority w:val="99"/>
    <w:qFormat/>
    <w:rPr>
      <w:sz w:val="20"/>
      <w:szCs w:val="20"/>
    </w:rPr>
  </w:style>
  <w:style w:type="paragraph" w:customStyle="1" w:styleId="Ttulo10">
    <w:name w:val="Título1"/>
    <w:basedOn w:val="Normal"/>
    <w:qFormat/>
    <w:pPr>
      <w:jc w:val="center"/>
    </w:pPr>
    <w:rPr>
      <w:rFonts w:ascii="Arial" w:hAnsi="Arial" w:cs="Arial"/>
      <w:b/>
      <w:bCs/>
    </w:rPr>
  </w:style>
  <w:style w:type="character" w:customStyle="1" w:styleId="TextonotapieCar1">
    <w:name w:val="Texto nota pie Car1"/>
    <w:aliases w:val="Texto nota pie Car Car,Footnote Text Char Char Char Char Char Car,Footnote Text Char Char Char Char Car,FA Fu Car,FA Fuﬂnotentext Car,Footnote reference Car,texto de nota al pie Car,Footnote Text Char Char Char Car,FA Fu Car Car Car"/>
    <w:basedOn w:val="Fuentedeprrafopredeter"/>
    <w:link w:val="Textonotapie"/>
    <w:uiPriority w:val="99"/>
    <w:qFormat/>
    <w:rsid w:val="00310572"/>
  </w:style>
  <w:style w:type="character" w:customStyle="1" w:styleId="TextoindependienteCar">
    <w:name w:val="Texto independiente Car"/>
    <w:link w:val="Textoindependiente"/>
    <w:rsid w:val="00310572"/>
    <w:rPr>
      <w:rFonts w:ascii="Arial Narrow" w:hAnsi="Arial Narrow"/>
      <w:b/>
      <w:sz w:val="9"/>
      <w:szCs w:val="24"/>
    </w:rPr>
  </w:style>
  <w:style w:type="paragraph" w:styleId="Prrafodelista">
    <w:name w:val="List Paragraph"/>
    <w:aliases w:val="Bullets,List Paragraph1,Colorful List - Accent 11"/>
    <w:basedOn w:val="Normal"/>
    <w:link w:val="PrrafodelistaCar"/>
    <w:uiPriority w:val="34"/>
    <w:qFormat/>
    <w:rsid w:val="00D756D8"/>
    <w:pPr>
      <w:ind w:left="708"/>
    </w:pPr>
  </w:style>
  <w:style w:type="character" w:customStyle="1" w:styleId="apple-converted-space">
    <w:name w:val="apple-converted-space"/>
    <w:basedOn w:val="Fuentedeprrafopredeter"/>
    <w:uiPriority w:val="99"/>
    <w:rsid w:val="00D725DD"/>
  </w:style>
  <w:style w:type="paragraph" w:styleId="NormalWeb">
    <w:name w:val="Normal (Web)"/>
    <w:basedOn w:val="Normal"/>
    <w:uiPriority w:val="99"/>
    <w:qFormat/>
    <w:rsid w:val="006C1496"/>
    <w:pPr>
      <w:spacing w:before="100" w:beforeAutospacing="1" w:after="100" w:afterAutospacing="1"/>
    </w:pPr>
  </w:style>
  <w:style w:type="character" w:customStyle="1" w:styleId="EncabezadoCar">
    <w:name w:val="Encabezado Car"/>
    <w:link w:val="Encabezado"/>
    <w:uiPriority w:val="99"/>
    <w:rsid w:val="006C1496"/>
    <w:rPr>
      <w:sz w:val="24"/>
      <w:szCs w:val="24"/>
    </w:rPr>
  </w:style>
  <w:style w:type="table" w:styleId="Tablaconcuadrcula">
    <w:name w:val="Table Grid"/>
    <w:basedOn w:val="Tablanormal"/>
    <w:rsid w:val="00BA6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rsid w:val="00B14048"/>
  </w:style>
  <w:style w:type="character" w:customStyle="1" w:styleId="Ttulo2Car">
    <w:name w:val="Título 2 Car"/>
    <w:link w:val="Ttulo2"/>
    <w:rsid w:val="00FA62FA"/>
    <w:rPr>
      <w:rFonts w:ascii="Arial Narrow" w:hAnsi="Arial Narrow"/>
      <w:b/>
      <w:bCs/>
      <w:sz w:val="14"/>
      <w:szCs w:val="24"/>
    </w:rPr>
  </w:style>
  <w:style w:type="paragraph" w:styleId="Textoindependiente2">
    <w:name w:val="Body Text 2"/>
    <w:basedOn w:val="Normal"/>
    <w:link w:val="Textoindependiente2Car"/>
    <w:rsid w:val="00B867B4"/>
    <w:pPr>
      <w:spacing w:after="120" w:line="480" w:lineRule="auto"/>
    </w:pPr>
    <w:rPr>
      <w:lang w:val="x-none" w:eastAsia="x-none"/>
    </w:rPr>
  </w:style>
  <w:style w:type="character" w:customStyle="1" w:styleId="Textoindependiente2Car">
    <w:name w:val="Texto independiente 2 Car"/>
    <w:link w:val="Textoindependiente2"/>
    <w:rsid w:val="00B867B4"/>
    <w:rPr>
      <w:sz w:val="24"/>
      <w:szCs w:val="24"/>
    </w:rPr>
  </w:style>
  <w:style w:type="character" w:customStyle="1" w:styleId="spipdocdescriptif">
    <w:name w:val="spip_doc_descriptif"/>
    <w:basedOn w:val="Fuentedeprrafopredeter"/>
    <w:rsid w:val="00FF6348"/>
  </w:style>
  <w:style w:type="character" w:customStyle="1" w:styleId="apple-style-span">
    <w:name w:val="apple-style-span"/>
    <w:basedOn w:val="Fuentedeprrafopredeter"/>
    <w:uiPriority w:val="99"/>
    <w:rsid w:val="00720300"/>
  </w:style>
  <w:style w:type="character" w:customStyle="1" w:styleId="textonavy">
    <w:name w:val="texto_navy"/>
    <w:basedOn w:val="Fuentedeprrafopredeter"/>
    <w:rsid w:val="00F95CD0"/>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link w:val="Char2"/>
    <w:uiPriority w:val="99"/>
    <w:qFormat/>
    <w:rsid w:val="00F95CD0"/>
    <w:rPr>
      <w:vertAlign w:val="superscript"/>
    </w:rPr>
  </w:style>
  <w:style w:type="character" w:styleId="nfasis">
    <w:name w:val="Emphasis"/>
    <w:uiPriority w:val="99"/>
    <w:qFormat/>
    <w:rsid w:val="00F95CD0"/>
    <w:rPr>
      <w:i/>
      <w:iCs/>
    </w:rPr>
  </w:style>
  <w:style w:type="paragraph" w:styleId="Sangradetextonormal">
    <w:name w:val="Body Text Indent"/>
    <w:basedOn w:val="Normal"/>
    <w:link w:val="SangradetextonormalCar"/>
    <w:rsid w:val="00FD430E"/>
    <w:pPr>
      <w:spacing w:after="120"/>
      <w:ind w:left="283"/>
    </w:pPr>
    <w:rPr>
      <w:lang w:val="x-none" w:eastAsia="x-none"/>
    </w:rPr>
  </w:style>
  <w:style w:type="character" w:customStyle="1" w:styleId="SangradetextonormalCar">
    <w:name w:val="Sangría de texto normal Car"/>
    <w:link w:val="Sangradetextonormal"/>
    <w:rsid w:val="00FD430E"/>
    <w:rPr>
      <w:sz w:val="24"/>
      <w:szCs w:val="24"/>
    </w:rPr>
  </w:style>
  <w:style w:type="character" w:styleId="nfasissutil">
    <w:name w:val="Subtle Emphasis"/>
    <w:uiPriority w:val="19"/>
    <w:qFormat/>
    <w:rsid w:val="00C11996"/>
    <w:rPr>
      <w:i/>
      <w:iCs/>
      <w:color w:val="808080"/>
    </w:rPr>
  </w:style>
  <w:style w:type="paragraph" w:customStyle="1" w:styleId="Default">
    <w:name w:val="Default"/>
    <w:rsid w:val="001736CE"/>
    <w:pPr>
      <w:autoSpaceDE w:val="0"/>
      <w:autoSpaceDN w:val="0"/>
      <w:adjustRightInd w:val="0"/>
    </w:pPr>
    <w:rPr>
      <w:rFonts w:ascii="Trebuchet MS" w:hAnsi="Trebuchet MS" w:cs="Trebuchet MS"/>
      <w:color w:val="000000"/>
      <w:sz w:val="24"/>
      <w:szCs w:val="24"/>
    </w:rPr>
  </w:style>
  <w:style w:type="paragraph" w:styleId="Textodeglobo">
    <w:name w:val="Balloon Text"/>
    <w:basedOn w:val="Normal"/>
    <w:link w:val="TextodegloboCar"/>
    <w:uiPriority w:val="99"/>
    <w:unhideWhenUsed/>
    <w:rsid w:val="00604741"/>
    <w:rPr>
      <w:rFonts w:ascii="Tahoma" w:eastAsia="Calibri" w:hAnsi="Tahoma" w:cs="Tahoma"/>
      <w:sz w:val="16"/>
      <w:szCs w:val="16"/>
      <w:lang w:eastAsia="en-US"/>
    </w:rPr>
  </w:style>
  <w:style w:type="character" w:customStyle="1" w:styleId="TextodegloboCar">
    <w:name w:val="Texto de globo Car"/>
    <w:link w:val="Textodeglobo"/>
    <w:uiPriority w:val="99"/>
    <w:rsid w:val="00604741"/>
    <w:rPr>
      <w:rFonts w:ascii="Tahoma" w:eastAsia="Calibri" w:hAnsi="Tahoma" w:cs="Tahoma"/>
      <w:sz w:val="16"/>
      <w:szCs w:val="16"/>
      <w:lang w:eastAsia="en-US"/>
    </w:rPr>
  </w:style>
  <w:style w:type="character" w:customStyle="1" w:styleId="yshortcuts">
    <w:name w:val="yshortcuts"/>
    <w:basedOn w:val="Fuentedeprrafopredeter"/>
    <w:rsid w:val="003042F9"/>
  </w:style>
  <w:style w:type="paragraph" w:styleId="Textonotaalfinal">
    <w:name w:val="endnote text"/>
    <w:basedOn w:val="Normal"/>
    <w:link w:val="TextonotaalfinalCar"/>
    <w:rsid w:val="00DB7495"/>
    <w:rPr>
      <w:sz w:val="20"/>
      <w:szCs w:val="20"/>
    </w:rPr>
  </w:style>
  <w:style w:type="character" w:customStyle="1" w:styleId="TextonotaalfinalCar">
    <w:name w:val="Texto nota al final Car"/>
    <w:basedOn w:val="Fuentedeprrafopredeter"/>
    <w:link w:val="Textonotaalfinal"/>
    <w:rsid w:val="00DB7495"/>
  </w:style>
  <w:style w:type="character" w:styleId="Refdenotaalfinal">
    <w:name w:val="endnote reference"/>
    <w:rsid w:val="00DB7495"/>
    <w:rPr>
      <w:vertAlign w:val="superscript"/>
    </w:rPr>
  </w:style>
  <w:style w:type="paragraph" w:styleId="Sinespaciado">
    <w:name w:val="No Spacing"/>
    <w:link w:val="SinespaciadoCar"/>
    <w:uiPriority w:val="1"/>
    <w:qFormat/>
    <w:rsid w:val="0021657D"/>
    <w:rPr>
      <w:sz w:val="24"/>
      <w:szCs w:val="24"/>
      <w:lang w:val="es-CO" w:eastAsia="en-US"/>
    </w:rPr>
  </w:style>
  <w:style w:type="character" w:customStyle="1" w:styleId="PiedepginaCar">
    <w:name w:val="Pie de página Car"/>
    <w:link w:val="Piedepgina"/>
    <w:uiPriority w:val="99"/>
    <w:rsid w:val="009262E1"/>
    <w:rPr>
      <w:sz w:val="24"/>
      <w:szCs w:val="24"/>
      <w:lang w:val="es-ES" w:eastAsia="es-ES"/>
    </w:rPr>
  </w:style>
  <w:style w:type="character" w:styleId="Mencinsinresolver">
    <w:name w:val="Unresolved Mention"/>
    <w:basedOn w:val="Fuentedeprrafopredeter"/>
    <w:uiPriority w:val="99"/>
    <w:semiHidden/>
    <w:unhideWhenUsed/>
    <w:rsid w:val="00796583"/>
    <w:rPr>
      <w:color w:val="605E5C"/>
      <w:shd w:val="clear" w:color="auto" w:fill="E1DFDD"/>
    </w:rPr>
  </w:style>
  <w:style w:type="character" w:customStyle="1" w:styleId="SinespaciadoCar">
    <w:name w:val="Sin espaciado Car"/>
    <w:link w:val="Sinespaciado"/>
    <w:uiPriority w:val="1"/>
    <w:locked/>
    <w:rsid w:val="00FF35C2"/>
    <w:rPr>
      <w:sz w:val="24"/>
      <w:szCs w:val="24"/>
      <w:lang w:val="es-CO" w:eastAsia="en-US"/>
    </w:rPr>
  </w:style>
  <w:style w:type="paragraph" w:customStyle="1" w:styleId="xmsonormal">
    <w:name w:val="x_msonormal"/>
    <w:basedOn w:val="Normal"/>
    <w:rsid w:val="003B0595"/>
    <w:pPr>
      <w:spacing w:before="100" w:beforeAutospacing="1" w:after="100" w:afterAutospacing="1"/>
    </w:pPr>
    <w:rPr>
      <w:lang w:val="es-CO" w:eastAsia="es-CO"/>
    </w:rPr>
  </w:style>
  <w:style w:type="character" w:customStyle="1" w:styleId="xcontentpasted3">
    <w:name w:val="x_contentpasted3"/>
    <w:basedOn w:val="Fuentedeprrafopredeter"/>
    <w:rsid w:val="003B0595"/>
  </w:style>
  <w:style w:type="character" w:customStyle="1" w:styleId="xcontentpasted0">
    <w:name w:val="x_contentpasted0"/>
    <w:basedOn w:val="Fuentedeprrafopredeter"/>
    <w:rsid w:val="00591221"/>
  </w:style>
  <w:style w:type="character" w:customStyle="1" w:styleId="xcontentpasted1">
    <w:name w:val="x_contentpasted1"/>
    <w:basedOn w:val="Fuentedeprrafopredeter"/>
    <w:rsid w:val="00591221"/>
  </w:style>
  <w:style w:type="character" w:customStyle="1" w:styleId="normaltextrun">
    <w:name w:val="normaltextrun"/>
    <w:basedOn w:val="Fuentedeprrafopredeter"/>
    <w:rsid w:val="00591221"/>
  </w:style>
  <w:style w:type="character" w:customStyle="1" w:styleId="PrrafodelistaCar">
    <w:name w:val="Párrafo de lista Car"/>
    <w:aliases w:val="Bullets Car,List Paragraph1 Car,Colorful List - Accent 11 Car"/>
    <w:link w:val="Prrafodelista"/>
    <w:uiPriority w:val="34"/>
    <w:qFormat/>
    <w:rsid w:val="00C82742"/>
    <w:rPr>
      <w:sz w:val="24"/>
      <w:szCs w:val="24"/>
    </w:rPr>
  </w:style>
  <w:style w:type="paragraph" w:customStyle="1" w:styleId="Char2">
    <w:name w:val="Char2"/>
    <w:basedOn w:val="Normal"/>
    <w:link w:val="Refdenotaalpie"/>
    <w:uiPriority w:val="99"/>
    <w:rsid w:val="00C82742"/>
    <w:pPr>
      <w:spacing w:after="160" w:line="240" w:lineRule="exact"/>
    </w:pPr>
    <w:rPr>
      <w:sz w:val="20"/>
      <w:szCs w:val="20"/>
      <w:vertAlign w:val="superscript"/>
    </w:rPr>
  </w:style>
  <w:style w:type="paragraph" w:customStyle="1" w:styleId="xdefault">
    <w:name w:val="x_default"/>
    <w:basedOn w:val="Normal"/>
    <w:rsid w:val="007540F9"/>
    <w:pPr>
      <w:spacing w:before="100" w:beforeAutospacing="1" w:after="100" w:afterAutospacing="1"/>
    </w:pPr>
    <w:rPr>
      <w:lang w:val="es-CO" w:eastAsia="es-CO"/>
    </w:rPr>
  </w:style>
  <w:style w:type="character" w:customStyle="1" w:styleId="mark3gas4jh2e">
    <w:name w:val="mark3gas4jh2e"/>
    <w:basedOn w:val="Fuentedeprrafopredeter"/>
    <w:rsid w:val="007540F9"/>
  </w:style>
  <w:style w:type="character" w:customStyle="1" w:styleId="CharacterStyle2">
    <w:name w:val="Character Style 2"/>
    <w:rsid w:val="00C276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369">
      <w:bodyDiv w:val="1"/>
      <w:marLeft w:val="0"/>
      <w:marRight w:val="0"/>
      <w:marTop w:val="0"/>
      <w:marBottom w:val="0"/>
      <w:divBdr>
        <w:top w:val="none" w:sz="0" w:space="0" w:color="auto"/>
        <w:left w:val="none" w:sz="0" w:space="0" w:color="auto"/>
        <w:bottom w:val="none" w:sz="0" w:space="0" w:color="auto"/>
        <w:right w:val="none" w:sz="0" w:space="0" w:color="auto"/>
      </w:divBdr>
    </w:div>
    <w:div w:id="55016259">
      <w:bodyDiv w:val="1"/>
      <w:marLeft w:val="0"/>
      <w:marRight w:val="0"/>
      <w:marTop w:val="0"/>
      <w:marBottom w:val="0"/>
      <w:divBdr>
        <w:top w:val="none" w:sz="0" w:space="0" w:color="auto"/>
        <w:left w:val="none" w:sz="0" w:space="0" w:color="auto"/>
        <w:bottom w:val="none" w:sz="0" w:space="0" w:color="auto"/>
        <w:right w:val="none" w:sz="0" w:space="0" w:color="auto"/>
      </w:divBdr>
    </w:div>
    <w:div w:id="105462851">
      <w:bodyDiv w:val="1"/>
      <w:marLeft w:val="0"/>
      <w:marRight w:val="0"/>
      <w:marTop w:val="0"/>
      <w:marBottom w:val="0"/>
      <w:divBdr>
        <w:top w:val="none" w:sz="0" w:space="0" w:color="auto"/>
        <w:left w:val="none" w:sz="0" w:space="0" w:color="auto"/>
        <w:bottom w:val="none" w:sz="0" w:space="0" w:color="auto"/>
        <w:right w:val="none" w:sz="0" w:space="0" w:color="auto"/>
      </w:divBdr>
    </w:div>
    <w:div w:id="150372234">
      <w:bodyDiv w:val="1"/>
      <w:marLeft w:val="0"/>
      <w:marRight w:val="0"/>
      <w:marTop w:val="0"/>
      <w:marBottom w:val="0"/>
      <w:divBdr>
        <w:top w:val="none" w:sz="0" w:space="0" w:color="auto"/>
        <w:left w:val="none" w:sz="0" w:space="0" w:color="auto"/>
        <w:bottom w:val="none" w:sz="0" w:space="0" w:color="auto"/>
        <w:right w:val="none" w:sz="0" w:space="0" w:color="auto"/>
      </w:divBdr>
    </w:div>
    <w:div w:id="172451038">
      <w:bodyDiv w:val="1"/>
      <w:marLeft w:val="0"/>
      <w:marRight w:val="0"/>
      <w:marTop w:val="0"/>
      <w:marBottom w:val="0"/>
      <w:divBdr>
        <w:top w:val="none" w:sz="0" w:space="0" w:color="auto"/>
        <w:left w:val="none" w:sz="0" w:space="0" w:color="auto"/>
        <w:bottom w:val="none" w:sz="0" w:space="0" w:color="auto"/>
        <w:right w:val="none" w:sz="0" w:space="0" w:color="auto"/>
      </w:divBdr>
    </w:div>
    <w:div w:id="186524402">
      <w:bodyDiv w:val="1"/>
      <w:marLeft w:val="0"/>
      <w:marRight w:val="0"/>
      <w:marTop w:val="0"/>
      <w:marBottom w:val="0"/>
      <w:divBdr>
        <w:top w:val="none" w:sz="0" w:space="0" w:color="auto"/>
        <w:left w:val="none" w:sz="0" w:space="0" w:color="auto"/>
        <w:bottom w:val="none" w:sz="0" w:space="0" w:color="auto"/>
        <w:right w:val="none" w:sz="0" w:space="0" w:color="auto"/>
      </w:divBdr>
    </w:div>
    <w:div w:id="190457930">
      <w:bodyDiv w:val="1"/>
      <w:marLeft w:val="0"/>
      <w:marRight w:val="0"/>
      <w:marTop w:val="0"/>
      <w:marBottom w:val="0"/>
      <w:divBdr>
        <w:top w:val="none" w:sz="0" w:space="0" w:color="auto"/>
        <w:left w:val="none" w:sz="0" w:space="0" w:color="auto"/>
        <w:bottom w:val="none" w:sz="0" w:space="0" w:color="auto"/>
        <w:right w:val="none" w:sz="0" w:space="0" w:color="auto"/>
      </w:divBdr>
    </w:div>
    <w:div w:id="225727523">
      <w:bodyDiv w:val="1"/>
      <w:marLeft w:val="0"/>
      <w:marRight w:val="0"/>
      <w:marTop w:val="0"/>
      <w:marBottom w:val="0"/>
      <w:divBdr>
        <w:top w:val="none" w:sz="0" w:space="0" w:color="auto"/>
        <w:left w:val="none" w:sz="0" w:space="0" w:color="auto"/>
        <w:bottom w:val="none" w:sz="0" w:space="0" w:color="auto"/>
        <w:right w:val="none" w:sz="0" w:space="0" w:color="auto"/>
      </w:divBdr>
    </w:div>
    <w:div w:id="241572979">
      <w:bodyDiv w:val="1"/>
      <w:marLeft w:val="0"/>
      <w:marRight w:val="0"/>
      <w:marTop w:val="0"/>
      <w:marBottom w:val="0"/>
      <w:divBdr>
        <w:top w:val="none" w:sz="0" w:space="0" w:color="auto"/>
        <w:left w:val="none" w:sz="0" w:space="0" w:color="auto"/>
        <w:bottom w:val="none" w:sz="0" w:space="0" w:color="auto"/>
        <w:right w:val="none" w:sz="0" w:space="0" w:color="auto"/>
      </w:divBdr>
    </w:div>
    <w:div w:id="261690995">
      <w:bodyDiv w:val="1"/>
      <w:marLeft w:val="0"/>
      <w:marRight w:val="0"/>
      <w:marTop w:val="0"/>
      <w:marBottom w:val="0"/>
      <w:divBdr>
        <w:top w:val="none" w:sz="0" w:space="0" w:color="auto"/>
        <w:left w:val="none" w:sz="0" w:space="0" w:color="auto"/>
        <w:bottom w:val="none" w:sz="0" w:space="0" w:color="auto"/>
        <w:right w:val="none" w:sz="0" w:space="0" w:color="auto"/>
      </w:divBdr>
    </w:div>
    <w:div w:id="280186929">
      <w:bodyDiv w:val="1"/>
      <w:marLeft w:val="0"/>
      <w:marRight w:val="0"/>
      <w:marTop w:val="0"/>
      <w:marBottom w:val="0"/>
      <w:divBdr>
        <w:top w:val="none" w:sz="0" w:space="0" w:color="auto"/>
        <w:left w:val="none" w:sz="0" w:space="0" w:color="auto"/>
        <w:bottom w:val="none" w:sz="0" w:space="0" w:color="auto"/>
        <w:right w:val="none" w:sz="0" w:space="0" w:color="auto"/>
      </w:divBdr>
    </w:div>
    <w:div w:id="318273770">
      <w:bodyDiv w:val="1"/>
      <w:marLeft w:val="0"/>
      <w:marRight w:val="0"/>
      <w:marTop w:val="0"/>
      <w:marBottom w:val="0"/>
      <w:divBdr>
        <w:top w:val="none" w:sz="0" w:space="0" w:color="auto"/>
        <w:left w:val="none" w:sz="0" w:space="0" w:color="auto"/>
        <w:bottom w:val="none" w:sz="0" w:space="0" w:color="auto"/>
        <w:right w:val="none" w:sz="0" w:space="0" w:color="auto"/>
      </w:divBdr>
    </w:div>
    <w:div w:id="357703737">
      <w:bodyDiv w:val="1"/>
      <w:marLeft w:val="0"/>
      <w:marRight w:val="0"/>
      <w:marTop w:val="0"/>
      <w:marBottom w:val="0"/>
      <w:divBdr>
        <w:top w:val="none" w:sz="0" w:space="0" w:color="auto"/>
        <w:left w:val="none" w:sz="0" w:space="0" w:color="auto"/>
        <w:bottom w:val="none" w:sz="0" w:space="0" w:color="auto"/>
        <w:right w:val="none" w:sz="0" w:space="0" w:color="auto"/>
      </w:divBdr>
    </w:div>
    <w:div w:id="361981245">
      <w:bodyDiv w:val="1"/>
      <w:marLeft w:val="0"/>
      <w:marRight w:val="0"/>
      <w:marTop w:val="0"/>
      <w:marBottom w:val="0"/>
      <w:divBdr>
        <w:top w:val="none" w:sz="0" w:space="0" w:color="auto"/>
        <w:left w:val="none" w:sz="0" w:space="0" w:color="auto"/>
        <w:bottom w:val="none" w:sz="0" w:space="0" w:color="auto"/>
        <w:right w:val="none" w:sz="0" w:space="0" w:color="auto"/>
      </w:divBdr>
    </w:div>
    <w:div w:id="390344377">
      <w:bodyDiv w:val="1"/>
      <w:marLeft w:val="0"/>
      <w:marRight w:val="0"/>
      <w:marTop w:val="0"/>
      <w:marBottom w:val="0"/>
      <w:divBdr>
        <w:top w:val="none" w:sz="0" w:space="0" w:color="auto"/>
        <w:left w:val="none" w:sz="0" w:space="0" w:color="auto"/>
        <w:bottom w:val="none" w:sz="0" w:space="0" w:color="auto"/>
        <w:right w:val="none" w:sz="0" w:space="0" w:color="auto"/>
      </w:divBdr>
    </w:div>
    <w:div w:id="414325125">
      <w:bodyDiv w:val="1"/>
      <w:marLeft w:val="0"/>
      <w:marRight w:val="0"/>
      <w:marTop w:val="0"/>
      <w:marBottom w:val="0"/>
      <w:divBdr>
        <w:top w:val="none" w:sz="0" w:space="0" w:color="auto"/>
        <w:left w:val="none" w:sz="0" w:space="0" w:color="auto"/>
        <w:bottom w:val="none" w:sz="0" w:space="0" w:color="auto"/>
        <w:right w:val="none" w:sz="0" w:space="0" w:color="auto"/>
      </w:divBdr>
    </w:div>
    <w:div w:id="430198468">
      <w:bodyDiv w:val="1"/>
      <w:marLeft w:val="0"/>
      <w:marRight w:val="0"/>
      <w:marTop w:val="0"/>
      <w:marBottom w:val="0"/>
      <w:divBdr>
        <w:top w:val="none" w:sz="0" w:space="0" w:color="auto"/>
        <w:left w:val="none" w:sz="0" w:space="0" w:color="auto"/>
        <w:bottom w:val="none" w:sz="0" w:space="0" w:color="auto"/>
        <w:right w:val="none" w:sz="0" w:space="0" w:color="auto"/>
      </w:divBdr>
    </w:div>
    <w:div w:id="447432416">
      <w:bodyDiv w:val="1"/>
      <w:marLeft w:val="0"/>
      <w:marRight w:val="0"/>
      <w:marTop w:val="0"/>
      <w:marBottom w:val="0"/>
      <w:divBdr>
        <w:top w:val="none" w:sz="0" w:space="0" w:color="auto"/>
        <w:left w:val="none" w:sz="0" w:space="0" w:color="auto"/>
        <w:bottom w:val="none" w:sz="0" w:space="0" w:color="auto"/>
        <w:right w:val="none" w:sz="0" w:space="0" w:color="auto"/>
      </w:divBdr>
    </w:div>
    <w:div w:id="509222350">
      <w:bodyDiv w:val="1"/>
      <w:marLeft w:val="0"/>
      <w:marRight w:val="0"/>
      <w:marTop w:val="0"/>
      <w:marBottom w:val="0"/>
      <w:divBdr>
        <w:top w:val="none" w:sz="0" w:space="0" w:color="auto"/>
        <w:left w:val="none" w:sz="0" w:space="0" w:color="auto"/>
        <w:bottom w:val="none" w:sz="0" w:space="0" w:color="auto"/>
        <w:right w:val="none" w:sz="0" w:space="0" w:color="auto"/>
      </w:divBdr>
      <w:divsChild>
        <w:div w:id="52817911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911891871">
          <w:marLeft w:val="0"/>
          <w:marRight w:val="0"/>
          <w:marTop w:val="0"/>
          <w:marBottom w:val="0"/>
          <w:divBdr>
            <w:top w:val="none" w:sz="0" w:space="0" w:color="auto"/>
            <w:left w:val="none" w:sz="0" w:space="0" w:color="auto"/>
            <w:bottom w:val="none" w:sz="0" w:space="0" w:color="auto"/>
            <w:right w:val="none" w:sz="0" w:space="0" w:color="auto"/>
          </w:divBdr>
        </w:div>
        <w:div w:id="1211771486">
          <w:marLeft w:val="0"/>
          <w:marRight w:val="0"/>
          <w:marTop w:val="0"/>
          <w:marBottom w:val="0"/>
          <w:divBdr>
            <w:top w:val="none" w:sz="0" w:space="0" w:color="auto"/>
            <w:left w:val="none" w:sz="0" w:space="0" w:color="auto"/>
            <w:bottom w:val="none" w:sz="0" w:space="0" w:color="auto"/>
            <w:right w:val="none" w:sz="0" w:space="0" w:color="auto"/>
          </w:divBdr>
        </w:div>
        <w:div w:id="1701125016">
          <w:marLeft w:val="0"/>
          <w:marRight w:val="0"/>
          <w:marTop w:val="0"/>
          <w:marBottom w:val="0"/>
          <w:divBdr>
            <w:top w:val="none" w:sz="0" w:space="0" w:color="auto"/>
            <w:left w:val="none" w:sz="0" w:space="0" w:color="auto"/>
            <w:bottom w:val="none" w:sz="0" w:space="0" w:color="auto"/>
            <w:right w:val="none" w:sz="0" w:space="0" w:color="auto"/>
          </w:divBdr>
        </w:div>
        <w:div w:id="1717048385">
          <w:marLeft w:val="0"/>
          <w:marRight w:val="0"/>
          <w:marTop w:val="0"/>
          <w:marBottom w:val="0"/>
          <w:divBdr>
            <w:top w:val="none" w:sz="0" w:space="0" w:color="auto"/>
            <w:left w:val="none" w:sz="0" w:space="0" w:color="auto"/>
            <w:bottom w:val="none" w:sz="0" w:space="0" w:color="auto"/>
            <w:right w:val="none" w:sz="0" w:space="0" w:color="auto"/>
          </w:divBdr>
        </w:div>
      </w:divsChild>
    </w:div>
    <w:div w:id="550314516">
      <w:bodyDiv w:val="1"/>
      <w:marLeft w:val="0"/>
      <w:marRight w:val="0"/>
      <w:marTop w:val="0"/>
      <w:marBottom w:val="0"/>
      <w:divBdr>
        <w:top w:val="none" w:sz="0" w:space="0" w:color="auto"/>
        <w:left w:val="none" w:sz="0" w:space="0" w:color="auto"/>
        <w:bottom w:val="none" w:sz="0" w:space="0" w:color="auto"/>
        <w:right w:val="none" w:sz="0" w:space="0" w:color="auto"/>
      </w:divBdr>
    </w:div>
    <w:div w:id="554584203">
      <w:bodyDiv w:val="1"/>
      <w:marLeft w:val="0"/>
      <w:marRight w:val="0"/>
      <w:marTop w:val="0"/>
      <w:marBottom w:val="0"/>
      <w:divBdr>
        <w:top w:val="none" w:sz="0" w:space="0" w:color="auto"/>
        <w:left w:val="none" w:sz="0" w:space="0" w:color="auto"/>
        <w:bottom w:val="none" w:sz="0" w:space="0" w:color="auto"/>
        <w:right w:val="none" w:sz="0" w:space="0" w:color="auto"/>
      </w:divBdr>
    </w:div>
    <w:div w:id="560334862">
      <w:bodyDiv w:val="1"/>
      <w:marLeft w:val="0"/>
      <w:marRight w:val="0"/>
      <w:marTop w:val="0"/>
      <w:marBottom w:val="0"/>
      <w:divBdr>
        <w:top w:val="none" w:sz="0" w:space="0" w:color="auto"/>
        <w:left w:val="none" w:sz="0" w:space="0" w:color="auto"/>
        <w:bottom w:val="none" w:sz="0" w:space="0" w:color="auto"/>
        <w:right w:val="none" w:sz="0" w:space="0" w:color="auto"/>
      </w:divBdr>
    </w:div>
    <w:div w:id="584648236">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685978945">
      <w:bodyDiv w:val="1"/>
      <w:marLeft w:val="0"/>
      <w:marRight w:val="0"/>
      <w:marTop w:val="0"/>
      <w:marBottom w:val="0"/>
      <w:divBdr>
        <w:top w:val="none" w:sz="0" w:space="0" w:color="auto"/>
        <w:left w:val="none" w:sz="0" w:space="0" w:color="auto"/>
        <w:bottom w:val="none" w:sz="0" w:space="0" w:color="auto"/>
        <w:right w:val="none" w:sz="0" w:space="0" w:color="auto"/>
      </w:divBdr>
    </w:div>
    <w:div w:id="712122468">
      <w:bodyDiv w:val="1"/>
      <w:marLeft w:val="0"/>
      <w:marRight w:val="0"/>
      <w:marTop w:val="0"/>
      <w:marBottom w:val="0"/>
      <w:divBdr>
        <w:top w:val="none" w:sz="0" w:space="0" w:color="auto"/>
        <w:left w:val="none" w:sz="0" w:space="0" w:color="auto"/>
        <w:bottom w:val="none" w:sz="0" w:space="0" w:color="auto"/>
        <w:right w:val="none" w:sz="0" w:space="0" w:color="auto"/>
      </w:divBdr>
    </w:div>
    <w:div w:id="724111494">
      <w:bodyDiv w:val="1"/>
      <w:marLeft w:val="0"/>
      <w:marRight w:val="0"/>
      <w:marTop w:val="0"/>
      <w:marBottom w:val="0"/>
      <w:divBdr>
        <w:top w:val="none" w:sz="0" w:space="0" w:color="auto"/>
        <w:left w:val="none" w:sz="0" w:space="0" w:color="auto"/>
        <w:bottom w:val="none" w:sz="0" w:space="0" w:color="auto"/>
        <w:right w:val="none" w:sz="0" w:space="0" w:color="auto"/>
      </w:divBdr>
    </w:div>
    <w:div w:id="735395919">
      <w:bodyDiv w:val="1"/>
      <w:marLeft w:val="0"/>
      <w:marRight w:val="0"/>
      <w:marTop w:val="0"/>
      <w:marBottom w:val="0"/>
      <w:divBdr>
        <w:top w:val="none" w:sz="0" w:space="0" w:color="auto"/>
        <w:left w:val="none" w:sz="0" w:space="0" w:color="auto"/>
        <w:bottom w:val="none" w:sz="0" w:space="0" w:color="auto"/>
        <w:right w:val="none" w:sz="0" w:space="0" w:color="auto"/>
      </w:divBdr>
    </w:div>
    <w:div w:id="750397087">
      <w:bodyDiv w:val="1"/>
      <w:marLeft w:val="0"/>
      <w:marRight w:val="0"/>
      <w:marTop w:val="0"/>
      <w:marBottom w:val="0"/>
      <w:divBdr>
        <w:top w:val="none" w:sz="0" w:space="0" w:color="auto"/>
        <w:left w:val="none" w:sz="0" w:space="0" w:color="auto"/>
        <w:bottom w:val="none" w:sz="0" w:space="0" w:color="auto"/>
        <w:right w:val="none" w:sz="0" w:space="0" w:color="auto"/>
      </w:divBdr>
    </w:div>
    <w:div w:id="866138121">
      <w:bodyDiv w:val="1"/>
      <w:marLeft w:val="0"/>
      <w:marRight w:val="0"/>
      <w:marTop w:val="0"/>
      <w:marBottom w:val="0"/>
      <w:divBdr>
        <w:top w:val="none" w:sz="0" w:space="0" w:color="auto"/>
        <w:left w:val="none" w:sz="0" w:space="0" w:color="auto"/>
        <w:bottom w:val="none" w:sz="0" w:space="0" w:color="auto"/>
        <w:right w:val="none" w:sz="0" w:space="0" w:color="auto"/>
      </w:divBdr>
    </w:div>
    <w:div w:id="929583461">
      <w:bodyDiv w:val="1"/>
      <w:marLeft w:val="0"/>
      <w:marRight w:val="0"/>
      <w:marTop w:val="0"/>
      <w:marBottom w:val="0"/>
      <w:divBdr>
        <w:top w:val="none" w:sz="0" w:space="0" w:color="auto"/>
        <w:left w:val="none" w:sz="0" w:space="0" w:color="auto"/>
        <w:bottom w:val="none" w:sz="0" w:space="0" w:color="auto"/>
        <w:right w:val="none" w:sz="0" w:space="0" w:color="auto"/>
      </w:divBdr>
    </w:div>
    <w:div w:id="1004236775">
      <w:bodyDiv w:val="1"/>
      <w:marLeft w:val="0"/>
      <w:marRight w:val="0"/>
      <w:marTop w:val="0"/>
      <w:marBottom w:val="0"/>
      <w:divBdr>
        <w:top w:val="none" w:sz="0" w:space="0" w:color="auto"/>
        <w:left w:val="none" w:sz="0" w:space="0" w:color="auto"/>
        <w:bottom w:val="none" w:sz="0" w:space="0" w:color="auto"/>
        <w:right w:val="none" w:sz="0" w:space="0" w:color="auto"/>
      </w:divBdr>
    </w:div>
    <w:div w:id="1040128025">
      <w:bodyDiv w:val="1"/>
      <w:marLeft w:val="0"/>
      <w:marRight w:val="0"/>
      <w:marTop w:val="0"/>
      <w:marBottom w:val="0"/>
      <w:divBdr>
        <w:top w:val="none" w:sz="0" w:space="0" w:color="auto"/>
        <w:left w:val="none" w:sz="0" w:space="0" w:color="auto"/>
        <w:bottom w:val="none" w:sz="0" w:space="0" w:color="auto"/>
        <w:right w:val="none" w:sz="0" w:space="0" w:color="auto"/>
      </w:divBdr>
    </w:div>
    <w:div w:id="1045838427">
      <w:bodyDiv w:val="1"/>
      <w:marLeft w:val="0"/>
      <w:marRight w:val="0"/>
      <w:marTop w:val="0"/>
      <w:marBottom w:val="0"/>
      <w:divBdr>
        <w:top w:val="none" w:sz="0" w:space="0" w:color="auto"/>
        <w:left w:val="none" w:sz="0" w:space="0" w:color="auto"/>
        <w:bottom w:val="none" w:sz="0" w:space="0" w:color="auto"/>
        <w:right w:val="none" w:sz="0" w:space="0" w:color="auto"/>
      </w:divBdr>
    </w:div>
    <w:div w:id="1060715211">
      <w:bodyDiv w:val="1"/>
      <w:marLeft w:val="0"/>
      <w:marRight w:val="0"/>
      <w:marTop w:val="0"/>
      <w:marBottom w:val="0"/>
      <w:divBdr>
        <w:top w:val="none" w:sz="0" w:space="0" w:color="auto"/>
        <w:left w:val="none" w:sz="0" w:space="0" w:color="auto"/>
        <w:bottom w:val="none" w:sz="0" w:space="0" w:color="auto"/>
        <w:right w:val="none" w:sz="0" w:space="0" w:color="auto"/>
      </w:divBdr>
    </w:div>
    <w:div w:id="1071806029">
      <w:bodyDiv w:val="1"/>
      <w:marLeft w:val="0"/>
      <w:marRight w:val="0"/>
      <w:marTop w:val="0"/>
      <w:marBottom w:val="0"/>
      <w:divBdr>
        <w:top w:val="none" w:sz="0" w:space="0" w:color="auto"/>
        <w:left w:val="none" w:sz="0" w:space="0" w:color="auto"/>
        <w:bottom w:val="none" w:sz="0" w:space="0" w:color="auto"/>
        <w:right w:val="none" w:sz="0" w:space="0" w:color="auto"/>
      </w:divBdr>
    </w:div>
    <w:div w:id="1145203062">
      <w:bodyDiv w:val="1"/>
      <w:marLeft w:val="0"/>
      <w:marRight w:val="0"/>
      <w:marTop w:val="0"/>
      <w:marBottom w:val="0"/>
      <w:divBdr>
        <w:top w:val="none" w:sz="0" w:space="0" w:color="auto"/>
        <w:left w:val="none" w:sz="0" w:space="0" w:color="auto"/>
        <w:bottom w:val="none" w:sz="0" w:space="0" w:color="auto"/>
        <w:right w:val="none" w:sz="0" w:space="0" w:color="auto"/>
      </w:divBdr>
    </w:div>
    <w:div w:id="1239631574">
      <w:bodyDiv w:val="1"/>
      <w:marLeft w:val="0"/>
      <w:marRight w:val="0"/>
      <w:marTop w:val="0"/>
      <w:marBottom w:val="0"/>
      <w:divBdr>
        <w:top w:val="none" w:sz="0" w:space="0" w:color="auto"/>
        <w:left w:val="none" w:sz="0" w:space="0" w:color="auto"/>
        <w:bottom w:val="none" w:sz="0" w:space="0" w:color="auto"/>
        <w:right w:val="none" w:sz="0" w:space="0" w:color="auto"/>
      </w:divBdr>
    </w:div>
    <w:div w:id="1308826246">
      <w:bodyDiv w:val="1"/>
      <w:marLeft w:val="0"/>
      <w:marRight w:val="0"/>
      <w:marTop w:val="0"/>
      <w:marBottom w:val="0"/>
      <w:divBdr>
        <w:top w:val="none" w:sz="0" w:space="0" w:color="auto"/>
        <w:left w:val="none" w:sz="0" w:space="0" w:color="auto"/>
        <w:bottom w:val="none" w:sz="0" w:space="0" w:color="auto"/>
        <w:right w:val="none" w:sz="0" w:space="0" w:color="auto"/>
      </w:divBdr>
    </w:div>
    <w:div w:id="1310595679">
      <w:bodyDiv w:val="1"/>
      <w:marLeft w:val="0"/>
      <w:marRight w:val="0"/>
      <w:marTop w:val="0"/>
      <w:marBottom w:val="0"/>
      <w:divBdr>
        <w:top w:val="none" w:sz="0" w:space="0" w:color="auto"/>
        <w:left w:val="none" w:sz="0" w:space="0" w:color="auto"/>
        <w:bottom w:val="none" w:sz="0" w:space="0" w:color="auto"/>
        <w:right w:val="none" w:sz="0" w:space="0" w:color="auto"/>
      </w:divBdr>
    </w:div>
    <w:div w:id="1502771388">
      <w:bodyDiv w:val="1"/>
      <w:marLeft w:val="0"/>
      <w:marRight w:val="0"/>
      <w:marTop w:val="0"/>
      <w:marBottom w:val="0"/>
      <w:divBdr>
        <w:top w:val="none" w:sz="0" w:space="0" w:color="auto"/>
        <w:left w:val="none" w:sz="0" w:space="0" w:color="auto"/>
        <w:bottom w:val="none" w:sz="0" w:space="0" w:color="auto"/>
        <w:right w:val="none" w:sz="0" w:space="0" w:color="auto"/>
      </w:divBdr>
    </w:div>
    <w:div w:id="1533154150">
      <w:bodyDiv w:val="1"/>
      <w:marLeft w:val="0"/>
      <w:marRight w:val="0"/>
      <w:marTop w:val="0"/>
      <w:marBottom w:val="0"/>
      <w:divBdr>
        <w:top w:val="none" w:sz="0" w:space="0" w:color="auto"/>
        <w:left w:val="none" w:sz="0" w:space="0" w:color="auto"/>
        <w:bottom w:val="none" w:sz="0" w:space="0" w:color="auto"/>
        <w:right w:val="none" w:sz="0" w:space="0" w:color="auto"/>
      </w:divBdr>
    </w:div>
    <w:div w:id="1546016482">
      <w:bodyDiv w:val="1"/>
      <w:marLeft w:val="0"/>
      <w:marRight w:val="0"/>
      <w:marTop w:val="0"/>
      <w:marBottom w:val="0"/>
      <w:divBdr>
        <w:top w:val="none" w:sz="0" w:space="0" w:color="auto"/>
        <w:left w:val="none" w:sz="0" w:space="0" w:color="auto"/>
        <w:bottom w:val="none" w:sz="0" w:space="0" w:color="auto"/>
        <w:right w:val="none" w:sz="0" w:space="0" w:color="auto"/>
      </w:divBdr>
    </w:div>
    <w:div w:id="1547795757">
      <w:bodyDiv w:val="1"/>
      <w:marLeft w:val="0"/>
      <w:marRight w:val="0"/>
      <w:marTop w:val="0"/>
      <w:marBottom w:val="0"/>
      <w:divBdr>
        <w:top w:val="none" w:sz="0" w:space="0" w:color="auto"/>
        <w:left w:val="none" w:sz="0" w:space="0" w:color="auto"/>
        <w:bottom w:val="none" w:sz="0" w:space="0" w:color="auto"/>
        <w:right w:val="none" w:sz="0" w:space="0" w:color="auto"/>
      </w:divBdr>
      <w:divsChild>
        <w:div w:id="1205289551">
          <w:marLeft w:val="0"/>
          <w:marRight w:val="0"/>
          <w:marTop w:val="0"/>
          <w:marBottom w:val="0"/>
          <w:divBdr>
            <w:top w:val="none" w:sz="0" w:space="0" w:color="auto"/>
            <w:left w:val="none" w:sz="0" w:space="0" w:color="auto"/>
            <w:bottom w:val="none" w:sz="0" w:space="0" w:color="auto"/>
            <w:right w:val="none" w:sz="0" w:space="0" w:color="auto"/>
          </w:divBdr>
        </w:div>
      </w:divsChild>
    </w:div>
    <w:div w:id="1549414619">
      <w:bodyDiv w:val="1"/>
      <w:marLeft w:val="0"/>
      <w:marRight w:val="0"/>
      <w:marTop w:val="0"/>
      <w:marBottom w:val="0"/>
      <w:divBdr>
        <w:top w:val="none" w:sz="0" w:space="0" w:color="auto"/>
        <w:left w:val="none" w:sz="0" w:space="0" w:color="auto"/>
        <w:bottom w:val="none" w:sz="0" w:space="0" w:color="auto"/>
        <w:right w:val="none" w:sz="0" w:space="0" w:color="auto"/>
      </w:divBdr>
    </w:div>
    <w:div w:id="1557357929">
      <w:bodyDiv w:val="1"/>
      <w:marLeft w:val="0"/>
      <w:marRight w:val="0"/>
      <w:marTop w:val="0"/>
      <w:marBottom w:val="0"/>
      <w:divBdr>
        <w:top w:val="none" w:sz="0" w:space="0" w:color="auto"/>
        <w:left w:val="none" w:sz="0" w:space="0" w:color="auto"/>
        <w:bottom w:val="none" w:sz="0" w:space="0" w:color="auto"/>
        <w:right w:val="none" w:sz="0" w:space="0" w:color="auto"/>
      </w:divBdr>
    </w:div>
    <w:div w:id="1607226493">
      <w:bodyDiv w:val="1"/>
      <w:marLeft w:val="0"/>
      <w:marRight w:val="0"/>
      <w:marTop w:val="0"/>
      <w:marBottom w:val="0"/>
      <w:divBdr>
        <w:top w:val="none" w:sz="0" w:space="0" w:color="auto"/>
        <w:left w:val="none" w:sz="0" w:space="0" w:color="auto"/>
        <w:bottom w:val="none" w:sz="0" w:space="0" w:color="auto"/>
        <w:right w:val="none" w:sz="0" w:space="0" w:color="auto"/>
      </w:divBdr>
    </w:div>
    <w:div w:id="1634210305">
      <w:bodyDiv w:val="1"/>
      <w:marLeft w:val="0"/>
      <w:marRight w:val="0"/>
      <w:marTop w:val="0"/>
      <w:marBottom w:val="0"/>
      <w:divBdr>
        <w:top w:val="none" w:sz="0" w:space="0" w:color="auto"/>
        <w:left w:val="none" w:sz="0" w:space="0" w:color="auto"/>
        <w:bottom w:val="none" w:sz="0" w:space="0" w:color="auto"/>
        <w:right w:val="none" w:sz="0" w:space="0" w:color="auto"/>
      </w:divBdr>
    </w:div>
    <w:div w:id="1699429358">
      <w:bodyDiv w:val="1"/>
      <w:marLeft w:val="0"/>
      <w:marRight w:val="0"/>
      <w:marTop w:val="0"/>
      <w:marBottom w:val="0"/>
      <w:divBdr>
        <w:top w:val="none" w:sz="0" w:space="0" w:color="auto"/>
        <w:left w:val="none" w:sz="0" w:space="0" w:color="auto"/>
        <w:bottom w:val="none" w:sz="0" w:space="0" w:color="auto"/>
        <w:right w:val="none" w:sz="0" w:space="0" w:color="auto"/>
      </w:divBdr>
    </w:div>
    <w:div w:id="1710106753">
      <w:bodyDiv w:val="1"/>
      <w:marLeft w:val="0"/>
      <w:marRight w:val="0"/>
      <w:marTop w:val="0"/>
      <w:marBottom w:val="0"/>
      <w:divBdr>
        <w:top w:val="none" w:sz="0" w:space="0" w:color="auto"/>
        <w:left w:val="none" w:sz="0" w:space="0" w:color="auto"/>
        <w:bottom w:val="none" w:sz="0" w:space="0" w:color="auto"/>
        <w:right w:val="none" w:sz="0" w:space="0" w:color="auto"/>
      </w:divBdr>
    </w:div>
    <w:div w:id="1713724117">
      <w:bodyDiv w:val="1"/>
      <w:marLeft w:val="0"/>
      <w:marRight w:val="0"/>
      <w:marTop w:val="0"/>
      <w:marBottom w:val="0"/>
      <w:divBdr>
        <w:top w:val="none" w:sz="0" w:space="0" w:color="auto"/>
        <w:left w:val="none" w:sz="0" w:space="0" w:color="auto"/>
        <w:bottom w:val="none" w:sz="0" w:space="0" w:color="auto"/>
        <w:right w:val="none" w:sz="0" w:space="0" w:color="auto"/>
      </w:divBdr>
    </w:div>
    <w:div w:id="1731878506">
      <w:bodyDiv w:val="1"/>
      <w:marLeft w:val="0"/>
      <w:marRight w:val="0"/>
      <w:marTop w:val="0"/>
      <w:marBottom w:val="0"/>
      <w:divBdr>
        <w:top w:val="none" w:sz="0" w:space="0" w:color="auto"/>
        <w:left w:val="none" w:sz="0" w:space="0" w:color="auto"/>
        <w:bottom w:val="none" w:sz="0" w:space="0" w:color="auto"/>
        <w:right w:val="none" w:sz="0" w:space="0" w:color="auto"/>
      </w:divBdr>
    </w:div>
    <w:div w:id="1756393888">
      <w:bodyDiv w:val="1"/>
      <w:marLeft w:val="0"/>
      <w:marRight w:val="0"/>
      <w:marTop w:val="0"/>
      <w:marBottom w:val="0"/>
      <w:divBdr>
        <w:top w:val="none" w:sz="0" w:space="0" w:color="auto"/>
        <w:left w:val="none" w:sz="0" w:space="0" w:color="auto"/>
        <w:bottom w:val="none" w:sz="0" w:space="0" w:color="auto"/>
        <w:right w:val="none" w:sz="0" w:space="0" w:color="auto"/>
      </w:divBdr>
    </w:div>
    <w:div w:id="1771385824">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838618373">
      <w:bodyDiv w:val="1"/>
      <w:marLeft w:val="0"/>
      <w:marRight w:val="0"/>
      <w:marTop w:val="0"/>
      <w:marBottom w:val="0"/>
      <w:divBdr>
        <w:top w:val="none" w:sz="0" w:space="0" w:color="auto"/>
        <w:left w:val="none" w:sz="0" w:space="0" w:color="auto"/>
        <w:bottom w:val="none" w:sz="0" w:space="0" w:color="auto"/>
        <w:right w:val="none" w:sz="0" w:space="0" w:color="auto"/>
      </w:divBdr>
    </w:div>
    <w:div w:id="1871920188">
      <w:bodyDiv w:val="1"/>
      <w:marLeft w:val="0"/>
      <w:marRight w:val="0"/>
      <w:marTop w:val="0"/>
      <w:marBottom w:val="0"/>
      <w:divBdr>
        <w:top w:val="none" w:sz="0" w:space="0" w:color="auto"/>
        <w:left w:val="none" w:sz="0" w:space="0" w:color="auto"/>
        <w:bottom w:val="none" w:sz="0" w:space="0" w:color="auto"/>
        <w:right w:val="none" w:sz="0" w:space="0" w:color="auto"/>
      </w:divBdr>
    </w:div>
    <w:div w:id="1882664155">
      <w:bodyDiv w:val="1"/>
      <w:marLeft w:val="0"/>
      <w:marRight w:val="0"/>
      <w:marTop w:val="0"/>
      <w:marBottom w:val="0"/>
      <w:divBdr>
        <w:top w:val="none" w:sz="0" w:space="0" w:color="auto"/>
        <w:left w:val="none" w:sz="0" w:space="0" w:color="auto"/>
        <w:bottom w:val="none" w:sz="0" w:space="0" w:color="auto"/>
        <w:right w:val="none" w:sz="0" w:space="0" w:color="auto"/>
      </w:divBdr>
    </w:div>
    <w:div w:id="1884126806">
      <w:bodyDiv w:val="1"/>
      <w:marLeft w:val="0"/>
      <w:marRight w:val="0"/>
      <w:marTop w:val="0"/>
      <w:marBottom w:val="0"/>
      <w:divBdr>
        <w:top w:val="none" w:sz="0" w:space="0" w:color="auto"/>
        <w:left w:val="none" w:sz="0" w:space="0" w:color="auto"/>
        <w:bottom w:val="none" w:sz="0" w:space="0" w:color="auto"/>
        <w:right w:val="none" w:sz="0" w:space="0" w:color="auto"/>
      </w:divBdr>
    </w:div>
    <w:div w:id="1952737849">
      <w:bodyDiv w:val="1"/>
      <w:marLeft w:val="0"/>
      <w:marRight w:val="0"/>
      <w:marTop w:val="0"/>
      <w:marBottom w:val="0"/>
      <w:divBdr>
        <w:top w:val="none" w:sz="0" w:space="0" w:color="auto"/>
        <w:left w:val="none" w:sz="0" w:space="0" w:color="auto"/>
        <w:bottom w:val="none" w:sz="0" w:space="0" w:color="auto"/>
        <w:right w:val="none" w:sz="0" w:space="0" w:color="auto"/>
      </w:divBdr>
    </w:div>
    <w:div w:id="2023506554">
      <w:bodyDiv w:val="1"/>
      <w:marLeft w:val="0"/>
      <w:marRight w:val="0"/>
      <w:marTop w:val="0"/>
      <w:marBottom w:val="0"/>
      <w:divBdr>
        <w:top w:val="none" w:sz="0" w:space="0" w:color="auto"/>
        <w:left w:val="none" w:sz="0" w:space="0" w:color="auto"/>
        <w:bottom w:val="none" w:sz="0" w:space="0" w:color="auto"/>
        <w:right w:val="none" w:sz="0" w:space="0" w:color="auto"/>
      </w:divBdr>
    </w:div>
    <w:div w:id="2077556790">
      <w:bodyDiv w:val="1"/>
      <w:marLeft w:val="0"/>
      <w:marRight w:val="0"/>
      <w:marTop w:val="0"/>
      <w:marBottom w:val="0"/>
      <w:divBdr>
        <w:top w:val="none" w:sz="0" w:space="0" w:color="auto"/>
        <w:left w:val="none" w:sz="0" w:space="0" w:color="auto"/>
        <w:bottom w:val="none" w:sz="0" w:space="0" w:color="auto"/>
        <w:right w:val="none" w:sz="0" w:space="0" w:color="auto"/>
      </w:divBdr>
    </w:div>
    <w:div w:id="20795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rt.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dy.moreno\Downloads\GD-FO-14%20OFICIO.%20DIR%20TERRITORIAL%20BOGOT&#19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F39FA920DC7640AB2918302EC93290" ma:contentTypeVersion="13" ma:contentTypeDescription="Crear nuevo documento." ma:contentTypeScope="" ma:versionID="e4d63ae44d01e9e9807b5fb4bcf63183">
  <xsd:schema xmlns:xsd="http://www.w3.org/2001/XMLSchema" xmlns:xs="http://www.w3.org/2001/XMLSchema" xmlns:p="http://schemas.microsoft.com/office/2006/metadata/properties" xmlns:ns2="0e0551a9-b5df-4c34-984f-e70466513c2c" xmlns:ns3="12a8ccc1-2b9f-4ab1-905d-c7a00742a023" targetNamespace="http://schemas.microsoft.com/office/2006/metadata/properties" ma:root="true" ma:fieldsID="ed2f5aff331acc4b2a02951e27a054e2" ns2:_="" ns3:_="">
    <xsd:import namespace="0e0551a9-b5df-4c34-984f-e70466513c2c"/>
    <xsd:import namespace="12a8ccc1-2b9f-4ab1-905d-c7a00742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551a9-b5df-4c34-984f-e7046651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11c9167-a9a8-4a75-9be6-accf934f16f8"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8ccc1-2b9f-4ab1-905d-c7a00742a02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0afe748-f6d9-4586-a048-f51921da250e}" ma:internalName="TaxCatchAll" ma:showField="CatchAllData" ma:web="12a8ccc1-2b9f-4ab1-905d-c7a00742a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0551a9-b5df-4c34-984f-e70466513c2c">
      <Terms xmlns="http://schemas.microsoft.com/office/infopath/2007/PartnerControls"/>
    </lcf76f155ced4ddcb4097134ff3c332f>
    <TaxCatchAll xmlns="12a8ccc1-2b9f-4ab1-905d-c7a00742a023" xsi:nil="true"/>
  </documentManagement>
</p:properties>
</file>

<file path=customXml/itemProps1.xml><?xml version="1.0" encoding="utf-8"?>
<ds:datastoreItem xmlns:ds="http://schemas.openxmlformats.org/officeDocument/2006/customXml" ds:itemID="{4E49B09B-5535-4250-A2CE-4EA16F24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551a9-b5df-4c34-984f-e70466513c2c"/>
    <ds:schemaRef ds:uri="12a8ccc1-2b9f-4ab1-905d-c7a00742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0E7D8-7C4B-41B3-8952-2EA98D9AADE9}">
  <ds:schemaRefs>
    <ds:schemaRef ds:uri="http://schemas.microsoft.com/sharepoint/v3/contenttype/forms"/>
  </ds:schemaRefs>
</ds:datastoreItem>
</file>

<file path=customXml/itemProps3.xml><?xml version="1.0" encoding="utf-8"?>
<ds:datastoreItem xmlns:ds="http://schemas.openxmlformats.org/officeDocument/2006/customXml" ds:itemID="{98098598-734B-4A6E-ABED-E5F4162F7F86}">
  <ds:schemaRefs>
    <ds:schemaRef ds:uri="http://schemas.openxmlformats.org/officeDocument/2006/bibliography"/>
  </ds:schemaRefs>
</ds:datastoreItem>
</file>

<file path=customXml/itemProps4.xml><?xml version="1.0" encoding="utf-8"?>
<ds:datastoreItem xmlns:ds="http://schemas.openxmlformats.org/officeDocument/2006/customXml" ds:itemID="{0C1AFC4D-AD77-4847-98D2-CC072F43A679}">
  <ds:schemaRefs>
    <ds:schemaRef ds:uri="http://schemas.microsoft.com/office/2006/metadata/properties"/>
    <ds:schemaRef ds:uri="http://schemas.microsoft.com/office/infopath/2007/PartnerControls"/>
    <ds:schemaRef ds:uri="0e0551a9-b5df-4c34-984f-e70466513c2c"/>
    <ds:schemaRef ds:uri="12a8ccc1-2b9f-4ab1-905d-c7a00742a023"/>
  </ds:schemaRefs>
</ds:datastoreItem>
</file>

<file path=docProps/app.xml><?xml version="1.0" encoding="utf-8"?>
<Properties xmlns="http://schemas.openxmlformats.org/officeDocument/2006/extended-properties" xmlns:vt="http://schemas.openxmlformats.org/officeDocument/2006/docPropsVTypes">
  <Template>GD-FO-14 OFICIO. DIR TERRITORIAL BOGOTÁ</Template>
  <TotalTime>3</TotalTime>
  <Pages>2</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5489</CharactersWithSpaces>
  <SharedDoc>false</SharedDoc>
  <HLinks>
    <vt:vector size="6" baseType="variant">
      <vt:variant>
        <vt:i4>3014719</vt:i4>
      </vt:variant>
      <vt:variant>
        <vt:i4>0</vt:i4>
      </vt:variant>
      <vt:variant>
        <vt:i4>0</vt:i4>
      </vt:variant>
      <vt:variant>
        <vt:i4>5</vt:i4>
      </vt:variant>
      <vt:variant>
        <vt:lpwstr>http://www.restituciondetierras.gov.co/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Leidy Nataliy Moreno</dc:creator>
  <cp:keywords/>
  <cp:lastModifiedBy>Jose Rafael Moreno Rodriguez</cp:lastModifiedBy>
  <cp:revision>3</cp:revision>
  <cp:lastPrinted>2024-02-14T00:23:00Z</cp:lastPrinted>
  <dcterms:created xsi:type="dcterms:W3CDTF">2024-02-13T23:15:00Z</dcterms:created>
  <dcterms:modified xsi:type="dcterms:W3CDTF">2024-02-14T00:27:00Z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0x010100A2F39FA920DC7640AB2918302EC93290</vt:lpwstr>
  </property>
</Properties>
</file>