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16FE" w14:textId="6E66EFA6" w:rsidR="00890CA8" w:rsidRPr="00977AA3"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b/>
          <w:bCs/>
          <w:sz w:val="22"/>
          <w:szCs w:val="22"/>
          <w:lang w:val="es-CO"/>
        </w:rPr>
      </w:pPr>
      <w:bookmarkStart w:id="0" w:name="_Hlk149051117"/>
      <w:bookmarkEnd w:id="0"/>
      <w:r w:rsidRPr="00977AA3">
        <w:rPr>
          <w:rFonts w:ascii="Arial" w:eastAsia="SimSun" w:hAnsi="Arial" w:cs="Arial"/>
          <w:b/>
          <w:bCs/>
          <w:sz w:val="22"/>
          <w:szCs w:val="22"/>
          <w:lang w:val="es-CO"/>
        </w:rPr>
        <w:t>FORMATO 1</w:t>
      </w:r>
    </w:p>
    <w:p w14:paraId="159551E8" w14:textId="6F03A775" w:rsidR="00983AEE" w:rsidRPr="00977AA3"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b/>
          <w:bCs/>
          <w:sz w:val="22"/>
          <w:szCs w:val="22"/>
          <w:lang w:val="es-CO"/>
        </w:rPr>
      </w:pPr>
      <w:r w:rsidRPr="00977AA3">
        <w:rPr>
          <w:rFonts w:ascii="Arial" w:eastAsia="SimSun" w:hAnsi="Arial" w:cs="Arial"/>
          <w:b/>
          <w:bCs/>
          <w:sz w:val="22"/>
          <w:szCs w:val="22"/>
          <w:lang w:val="es-CO"/>
        </w:rPr>
        <w:t>CARTA DE PRESENTACIÓN DE OFERTA</w:t>
      </w:r>
    </w:p>
    <w:p w14:paraId="6E234BEA" w14:textId="77777777" w:rsidR="00983AEE" w:rsidRPr="00977AA3" w:rsidRDefault="00983AEE" w:rsidP="00983AEE">
      <w:pPr>
        <w:pStyle w:val="NormalWeb"/>
        <w:shd w:val="clear" w:color="auto" w:fill="FFFFFF" w:themeFill="background1"/>
        <w:spacing w:before="0" w:beforeAutospacing="0" w:after="0" w:afterAutospacing="0" w:line="276" w:lineRule="auto"/>
        <w:jc w:val="center"/>
        <w:rPr>
          <w:rFonts w:ascii="Arial" w:eastAsia="SimSun" w:hAnsi="Arial" w:cs="Arial"/>
          <w:sz w:val="22"/>
          <w:szCs w:val="22"/>
          <w:lang w:val="es-CO"/>
        </w:rPr>
      </w:pPr>
    </w:p>
    <w:p w14:paraId="61A1061F"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Señores:</w:t>
      </w:r>
    </w:p>
    <w:p w14:paraId="7974AC0C" w14:textId="188BC730" w:rsidR="00977AA3" w:rsidRPr="00977AA3" w:rsidRDefault="00977AA3" w:rsidP="00977AA3">
      <w:pPr>
        <w:jc w:val="both"/>
        <w:rPr>
          <w:rFonts w:ascii="Arial" w:hAnsi="Arial" w:cs="Arial"/>
          <w:sz w:val="22"/>
          <w:szCs w:val="22"/>
        </w:rPr>
      </w:pPr>
      <w:r>
        <w:rPr>
          <w:rFonts w:ascii="Arial" w:hAnsi="Arial" w:cs="Arial"/>
          <w:sz w:val="22"/>
          <w:szCs w:val="22"/>
        </w:rPr>
        <w:t>Grupo Fondo de Restitución de Tierras y Territorios - GFRTT</w:t>
      </w:r>
    </w:p>
    <w:p w14:paraId="0BF951EE" w14:textId="45653EE6" w:rsidR="00977AA3" w:rsidRPr="00977AA3" w:rsidRDefault="00977AA3" w:rsidP="00977AA3">
      <w:pPr>
        <w:jc w:val="both"/>
        <w:rPr>
          <w:rFonts w:ascii="Arial" w:hAnsi="Arial" w:cs="Arial"/>
          <w:sz w:val="22"/>
          <w:szCs w:val="22"/>
        </w:rPr>
      </w:pPr>
      <w:r w:rsidRPr="00977AA3">
        <w:rPr>
          <w:rFonts w:ascii="Arial" w:hAnsi="Arial" w:cs="Arial"/>
          <w:sz w:val="22"/>
          <w:szCs w:val="22"/>
        </w:rPr>
        <w:t>Calle 72 No 10 - 03 Piso 4, 5, 8, 9</w:t>
      </w:r>
      <w:r>
        <w:rPr>
          <w:rFonts w:ascii="Arial" w:hAnsi="Arial" w:cs="Arial"/>
          <w:sz w:val="22"/>
          <w:szCs w:val="22"/>
        </w:rPr>
        <w:t>.</w:t>
      </w:r>
      <w:r w:rsidRPr="00977AA3">
        <w:rPr>
          <w:rFonts w:ascii="Arial" w:hAnsi="Arial" w:cs="Arial"/>
          <w:sz w:val="22"/>
          <w:szCs w:val="22"/>
        </w:rPr>
        <w:t xml:space="preserve"> </w:t>
      </w:r>
    </w:p>
    <w:p w14:paraId="12F28A46" w14:textId="71B3FF72" w:rsidR="00977AA3" w:rsidRPr="00977AA3" w:rsidRDefault="00977AA3" w:rsidP="00977AA3">
      <w:pPr>
        <w:jc w:val="both"/>
        <w:rPr>
          <w:rFonts w:ascii="Arial" w:hAnsi="Arial" w:cs="Arial"/>
          <w:sz w:val="22"/>
          <w:szCs w:val="22"/>
        </w:rPr>
      </w:pPr>
      <w:r w:rsidRPr="00977AA3">
        <w:rPr>
          <w:rFonts w:ascii="Arial" w:hAnsi="Arial" w:cs="Arial"/>
          <w:sz w:val="22"/>
          <w:szCs w:val="22"/>
        </w:rPr>
        <w:t>Bogotá</w:t>
      </w:r>
      <w:r>
        <w:rPr>
          <w:rFonts w:ascii="Arial" w:hAnsi="Arial" w:cs="Arial"/>
          <w:sz w:val="22"/>
          <w:szCs w:val="22"/>
        </w:rPr>
        <w:t xml:space="preserve"> D.C.</w:t>
      </w:r>
    </w:p>
    <w:p w14:paraId="7DAF4FE8"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ab/>
      </w:r>
    </w:p>
    <w:p w14:paraId="49996520" w14:textId="304F7E5F" w:rsidR="00977AA3" w:rsidRPr="00977AA3" w:rsidRDefault="00977AA3" w:rsidP="00977AA3">
      <w:pPr>
        <w:jc w:val="both"/>
        <w:rPr>
          <w:rFonts w:ascii="Arial" w:hAnsi="Arial" w:cs="Arial"/>
          <w:sz w:val="22"/>
          <w:szCs w:val="22"/>
        </w:rPr>
      </w:pPr>
      <w:r w:rsidRPr="00977AA3">
        <w:rPr>
          <w:rFonts w:ascii="Arial" w:hAnsi="Arial" w:cs="Arial"/>
          <w:sz w:val="22"/>
          <w:szCs w:val="22"/>
        </w:rPr>
        <w:t>REFERENCIA:</w:t>
      </w:r>
      <w:r>
        <w:rPr>
          <w:rFonts w:ascii="Arial" w:hAnsi="Arial" w:cs="Arial"/>
          <w:sz w:val="22"/>
          <w:szCs w:val="22"/>
        </w:rPr>
        <w:t xml:space="preserve"> Invitación a presentar Oferta.</w:t>
      </w:r>
      <w:r w:rsidRPr="00977AA3">
        <w:rPr>
          <w:rFonts w:ascii="Arial" w:hAnsi="Arial" w:cs="Arial"/>
          <w:sz w:val="22"/>
          <w:szCs w:val="22"/>
        </w:rPr>
        <w:t xml:space="preserve"> </w:t>
      </w:r>
    </w:p>
    <w:p w14:paraId="1CC9618E" w14:textId="77777777" w:rsidR="00977AA3" w:rsidRPr="00977AA3" w:rsidRDefault="00977AA3" w:rsidP="00977AA3">
      <w:pPr>
        <w:jc w:val="both"/>
        <w:rPr>
          <w:rFonts w:ascii="Arial" w:hAnsi="Arial" w:cs="Arial"/>
          <w:sz w:val="22"/>
          <w:szCs w:val="22"/>
        </w:rPr>
      </w:pPr>
    </w:p>
    <w:p w14:paraId="74B051C2" w14:textId="39F59DF2" w:rsidR="00977AA3" w:rsidRPr="00977AA3" w:rsidRDefault="00977AA3" w:rsidP="00977AA3">
      <w:pPr>
        <w:pStyle w:val="Textoindependiente"/>
        <w:tabs>
          <w:tab w:val="left" w:pos="10065"/>
        </w:tabs>
        <w:ind w:right="49"/>
        <w:jc w:val="both"/>
        <w:rPr>
          <w:rFonts w:ascii="Arial" w:hAnsi="Arial" w:cs="Arial"/>
          <w:sz w:val="22"/>
          <w:szCs w:val="22"/>
        </w:rPr>
      </w:pPr>
      <w:r w:rsidRPr="00977AA3">
        <w:rPr>
          <w:rFonts w:ascii="Arial" w:hAnsi="Arial" w:cs="Arial"/>
          <w:b w:val="0"/>
          <w:bCs/>
          <w:sz w:val="22"/>
          <w:szCs w:val="22"/>
        </w:rPr>
        <w:t>Objeto:</w:t>
      </w:r>
      <w:r w:rsidRPr="00977AA3">
        <w:rPr>
          <w:rFonts w:ascii="Arial" w:hAnsi="Arial" w:cs="Arial"/>
          <w:sz w:val="22"/>
          <w:szCs w:val="22"/>
        </w:rPr>
        <w:t xml:space="preserve"> </w:t>
      </w:r>
      <w:r w:rsidRPr="00977AA3">
        <w:rPr>
          <w:rFonts w:ascii="Arial" w:eastAsia="Arial MT" w:hAnsi="Arial" w:cs="Arial"/>
          <w:snapToGrid w:val="0"/>
          <w:sz w:val="22"/>
          <w:szCs w:val="22"/>
          <w:lang w:val="es-ES"/>
        </w:rPr>
        <w:t>P</w:t>
      </w:r>
      <w:r w:rsidRPr="00977AA3">
        <w:rPr>
          <w:rFonts w:ascii="Arial" w:hAnsi="Arial" w:cs="Arial"/>
          <w:sz w:val="22"/>
          <w:szCs w:val="22"/>
        </w:rPr>
        <w:t xml:space="preserve">restar los servicios Profesionales para la elaboración de estudios de títulos, estudios técnicos y diagnósticos integrales de saneamiento para los predios administrados por el Fondo de la Unidad de Restitución de Tierras – URT </w:t>
      </w:r>
      <w:r w:rsidRPr="00977AA3">
        <w:rPr>
          <w:rFonts w:ascii="Arial" w:hAnsi="Arial" w:cs="Arial"/>
          <w:spacing w:val="-4"/>
          <w:sz w:val="22"/>
          <w:szCs w:val="22"/>
        </w:rPr>
        <w:t xml:space="preserve">a través del patrimonio autónomo, a cualquier título, constituido mediante </w:t>
      </w:r>
      <w:r w:rsidRPr="00977AA3">
        <w:rPr>
          <w:rFonts w:ascii="Arial" w:hAnsi="Arial" w:cs="Arial"/>
          <w:sz w:val="22"/>
          <w:szCs w:val="22"/>
          <w:shd w:val="clear" w:color="auto" w:fill="FFFFFF"/>
        </w:rPr>
        <w:t>contrato de fiducia mercantil No. 2117 de 2023</w:t>
      </w:r>
      <w:r w:rsidRPr="00977AA3">
        <w:rPr>
          <w:rFonts w:ascii="Arial" w:hAnsi="Arial" w:cs="Arial"/>
          <w:color w:val="000000"/>
          <w:sz w:val="22"/>
          <w:szCs w:val="22"/>
          <w:shd w:val="clear" w:color="auto" w:fill="FFFFFF"/>
        </w:rPr>
        <w:t xml:space="preserve">. </w:t>
      </w:r>
    </w:p>
    <w:p w14:paraId="2B3D8321" w14:textId="77777777" w:rsidR="00977AA3" w:rsidRPr="00977AA3" w:rsidRDefault="00977AA3" w:rsidP="00977AA3">
      <w:pPr>
        <w:keepNext/>
        <w:keepLines/>
        <w:suppressAutoHyphens/>
        <w:ind w:right="49"/>
        <w:jc w:val="both"/>
        <w:rPr>
          <w:rFonts w:ascii="Arial" w:hAnsi="Arial" w:cs="Arial"/>
          <w:sz w:val="22"/>
          <w:szCs w:val="22"/>
        </w:rPr>
      </w:pPr>
    </w:p>
    <w:p w14:paraId="71DC4202" w14:textId="77777777" w:rsidR="00977AA3" w:rsidRPr="00977AA3" w:rsidRDefault="00977AA3" w:rsidP="00977AA3">
      <w:pPr>
        <w:keepNext/>
        <w:keepLines/>
        <w:suppressAutoHyphens/>
        <w:ind w:right="49"/>
        <w:jc w:val="both"/>
        <w:rPr>
          <w:rFonts w:ascii="Arial" w:hAnsi="Arial" w:cs="Arial"/>
          <w:sz w:val="22"/>
          <w:szCs w:val="22"/>
        </w:rPr>
      </w:pPr>
      <w:r w:rsidRPr="00977AA3">
        <w:rPr>
          <w:rFonts w:ascii="Arial" w:hAnsi="Arial" w:cs="Arial"/>
          <w:sz w:val="22"/>
          <w:szCs w:val="22"/>
        </w:rPr>
        <w:t>Estimados señores:</w:t>
      </w:r>
    </w:p>
    <w:p w14:paraId="29DD2955" w14:textId="77777777" w:rsidR="00977AA3" w:rsidRPr="00977AA3" w:rsidRDefault="00977AA3" w:rsidP="00977AA3">
      <w:pPr>
        <w:jc w:val="both"/>
        <w:rPr>
          <w:rFonts w:ascii="Arial" w:hAnsi="Arial" w:cs="Arial"/>
          <w:sz w:val="22"/>
          <w:szCs w:val="22"/>
        </w:rPr>
      </w:pPr>
    </w:p>
    <w:p w14:paraId="24877D38"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"[Nombre del representante legal del Proponente]" en mi calidad de representante legal de "[Nombre del Proponente]" o [Nombre del Proponente- persona natural] en adelante el “Proponente”, manifiesto, bajo la gravedad del juramento que:</w:t>
      </w:r>
    </w:p>
    <w:p w14:paraId="7CDB90ED" w14:textId="77777777" w:rsidR="00977AA3" w:rsidRPr="00977AA3" w:rsidRDefault="00977AA3" w:rsidP="00977AA3">
      <w:pPr>
        <w:jc w:val="both"/>
        <w:rPr>
          <w:rFonts w:ascii="Arial" w:hAnsi="Arial" w:cs="Arial"/>
          <w:sz w:val="22"/>
          <w:szCs w:val="22"/>
        </w:rPr>
      </w:pPr>
    </w:p>
    <w:p w14:paraId="0E53CE29" w14:textId="4C7A3A7C" w:rsidR="00977AA3" w:rsidRPr="00977AA3" w:rsidRDefault="00977AA3" w:rsidP="00977AA3">
      <w:pPr>
        <w:pStyle w:val="Prrafodelista"/>
        <w:numPr>
          <w:ilvl w:val="0"/>
          <w:numId w:val="37"/>
        </w:numPr>
        <w:contextualSpacing/>
        <w:jc w:val="both"/>
        <w:rPr>
          <w:rFonts w:ascii="Arial" w:hAnsi="Arial" w:cs="Arial"/>
          <w:sz w:val="22"/>
          <w:szCs w:val="22"/>
        </w:rPr>
      </w:pPr>
      <w:r w:rsidRPr="00977AA3">
        <w:rPr>
          <w:rFonts w:ascii="Arial" w:hAnsi="Arial" w:cs="Arial"/>
          <w:sz w:val="22"/>
          <w:szCs w:val="22"/>
        </w:rPr>
        <w:t>Estoy autorizado para suscribir y presentar la oferta y para firmar el Contrato si resulto adjudicatario del Proceso de la referencia.</w:t>
      </w:r>
    </w:p>
    <w:p w14:paraId="4018AA53" w14:textId="56E7A24D"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 xml:space="preserve">En caso de que la oferta </w:t>
      </w:r>
      <w:r>
        <w:rPr>
          <w:rFonts w:ascii="Arial" w:hAnsi="Arial" w:cs="Arial"/>
          <w:sz w:val="22"/>
          <w:szCs w:val="22"/>
        </w:rPr>
        <w:t>m</w:t>
      </w:r>
      <w:r w:rsidRPr="00977AA3">
        <w:rPr>
          <w:rFonts w:ascii="Arial" w:hAnsi="Arial" w:cs="Arial"/>
          <w:sz w:val="22"/>
          <w:szCs w:val="22"/>
        </w:rPr>
        <w:t xml:space="preserve">e sea adjudicada suscribiré el Contrato objeto del Proceso de </w:t>
      </w:r>
      <w:r>
        <w:rPr>
          <w:rFonts w:ascii="Arial" w:hAnsi="Arial" w:cs="Arial"/>
          <w:sz w:val="22"/>
          <w:szCs w:val="22"/>
        </w:rPr>
        <w:t xml:space="preserve">la referencia </w:t>
      </w:r>
      <w:r w:rsidRPr="00977AA3">
        <w:rPr>
          <w:rFonts w:ascii="Arial" w:hAnsi="Arial" w:cs="Arial"/>
          <w:sz w:val="22"/>
          <w:szCs w:val="22"/>
        </w:rPr>
        <w:t xml:space="preserve">en la fecha prevista para el efecto en el cronograma contenido en los documentos del proceso. </w:t>
      </w:r>
    </w:p>
    <w:p w14:paraId="0D4B0B2C" w14:textId="6EAF3C0E"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Conozco los documentos del proceso</w:t>
      </w:r>
      <w:r>
        <w:rPr>
          <w:rFonts w:ascii="Arial" w:hAnsi="Arial" w:cs="Arial"/>
          <w:sz w:val="22"/>
          <w:szCs w:val="22"/>
        </w:rPr>
        <w:t xml:space="preserve"> </w:t>
      </w:r>
      <w:r w:rsidRPr="00977AA3">
        <w:rPr>
          <w:rFonts w:ascii="Arial" w:hAnsi="Arial" w:cs="Arial"/>
          <w:sz w:val="22"/>
          <w:szCs w:val="22"/>
        </w:rPr>
        <w:t xml:space="preserve">y acepto los requisitos en ellos contenidos. Dentro de los documentos presentados a la Entidad conozco los ítems, la descripción, las unidades y cantidades establecidas en </w:t>
      </w:r>
      <w:r>
        <w:rPr>
          <w:rFonts w:ascii="Arial" w:hAnsi="Arial" w:cs="Arial"/>
          <w:sz w:val="22"/>
          <w:szCs w:val="22"/>
        </w:rPr>
        <w:t>las obligaciones del contratista</w:t>
      </w:r>
      <w:r w:rsidRPr="00977AA3">
        <w:rPr>
          <w:rFonts w:ascii="Arial" w:hAnsi="Arial" w:cs="Arial"/>
          <w:sz w:val="22"/>
          <w:szCs w:val="22"/>
        </w:rPr>
        <w:t xml:space="preserve">. </w:t>
      </w:r>
    </w:p>
    <w:p w14:paraId="12F8425F"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 xml:space="preserve">Conozco las leyes de la República de Colombia que rigen el Proceso de Contratación. </w:t>
      </w:r>
    </w:p>
    <w:p w14:paraId="5916F081" w14:textId="02C46040"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 xml:space="preserve">Conozco las especificaciones técnicas, así como las disposiciones establecidas en </w:t>
      </w:r>
      <w:proofErr w:type="gramStart"/>
      <w:r w:rsidRPr="00977AA3">
        <w:rPr>
          <w:rFonts w:ascii="Arial" w:hAnsi="Arial" w:cs="Arial"/>
          <w:sz w:val="22"/>
          <w:szCs w:val="22"/>
        </w:rPr>
        <w:t xml:space="preserve">el </w:t>
      </w:r>
      <w:r>
        <w:rPr>
          <w:rFonts w:ascii="Arial" w:hAnsi="Arial" w:cs="Arial"/>
          <w:sz w:val="22"/>
          <w:szCs w:val="22"/>
        </w:rPr>
        <w:t>la</w:t>
      </w:r>
      <w:proofErr w:type="gramEnd"/>
      <w:r>
        <w:rPr>
          <w:rFonts w:ascii="Arial" w:hAnsi="Arial" w:cs="Arial"/>
          <w:sz w:val="22"/>
          <w:szCs w:val="22"/>
        </w:rPr>
        <w:t xml:space="preserve"> ficha técnica remitida para cotizar</w:t>
      </w:r>
      <w:r w:rsidRPr="00977AA3">
        <w:rPr>
          <w:rFonts w:ascii="Arial" w:hAnsi="Arial" w:cs="Arial"/>
          <w:sz w:val="22"/>
          <w:szCs w:val="22"/>
        </w:rPr>
        <w:t xml:space="preserve">. </w:t>
      </w:r>
    </w:p>
    <w:p w14:paraId="32430A02"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 xml:space="preserve">La información contenida en todos los documentos de la oferta es veraz y asumo total responsabilidad frente a la Entidad cuando los datos suministrados sean falsos o contrarios a la realidad, sin perjuicio de lo dispuesto en el Código Penal y demás normas concordantes. </w:t>
      </w:r>
    </w:p>
    <w:p w14:paraId="50E3B72E" w14:textId="6199F648"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 xml:space="preserve">Conozco y cuento con los profesionales ofertados en el equipo de trabajo y los pondré a disposición de la Entidad para el cumplimiento del objeto del proyecto. </w:t>
      </w:r>
    </w:p>
    <w:p w14:paraId="4AF7525A"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Ni los integrantes del Proponente Plural, ni los socios de la persona jurídica que represento, ni yo nos hallamos incursos en causal alguna de conflicto de interés, inhabilidad o incompatibilidad de las señaladas en la Constitución y en la ley.</w:t>
      </w:r>
    </w:p>
    <w:p w14:paraId="0D1F1D17"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Ni los integrantes del Proponente Plural, ni los socios de la persona jurídica que represento, ni yo nos encontramos en ninguno de los eventos de prohibiciones especiales para contratar, ni nos encontramos incursos en ninguno de los conflictos de interés para participar establecidos en la ley.</w:t>
      </w:r>
    </w:p>
    <w:p w14:paraId="7DABBF63"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En caso de conocer que los integrantes del Proponente Plural, los socios de la persona jurídica que represento o yo nos encontramos incursos en alguna inhabilidad o conflicto de interés sobreviniente, contemplados en la normativa vigente, nos comprometemos a informar de manera inmediata tal circunstancia a la Entidad, para que tome las medidas pertinentes. Este compromiso lo adquirimos con total independencia de la etapa en que se encuentre el Proceso de Contratación (precontractual, contractual y/o post contractual).</w:t>
      </w:r>
    </w:p>
    <w:p w14:paraId="40DA3678"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 xml:space="preserve">Ni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cualquiera de sus modalidades, soborno trasnacional, lavado de </w:t>
      </w:r>
      <w:r w:rsidRPr="00977AA3">
        <w:rPr>
          <w:rFonts w:ascii="Arial" w:hAnsi="Arial" w:cs="Arial"/>
          <w:sz w:val="22"/>
          <w:szCs w:val="22"/>
        </w:rPr>
        <w:lastRenderedPageBreak/>
        <w:t xml:space="preserve">activos, enriquecimiento ilícito, entre otros, de conformidad con la ley penal colombiana y los tratados internacionales sobre la materia, así como sus equivalentes en otras jurisdicciones. </w:t>
      </w:r>
    </w:p>
    <w:p w14:paraId="0E687D07"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Ni los integrantes del Proponente Plural, ni los socios de la persona jurídica que represento, ni yo estamos incursos en la situación descrita en el numeral 1 del artículo 38 de la Ley 1116 de 2006.</w:t>
      </w:r>
    </w:p>
    <w:p w14:paraId="31161408"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Los recursos destinados al proyecto son de origen lícito y no hemos participado en actividades delictivas, así como no hemos recibido recursos o facilitado actividades contrarias a la ley.</w:t>
      </w:r>
    </w:p>
    <w:p w14:paraId="47D7E48D"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Si se adjudica el Contrato me comprometo a constituir las Garantías requeridas dentro del término señalado para ello.</w:t>
      </w:r>
    </w:p>
    <w:p w14:paraId="4067CACB" w14:textId="77777777"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La oferta está constituida por todos los Formatos, Formularios, Anexos y Matrices requeridos en los Documentos del Proceso aplicables al Proponente y documentos de soporte presentados.</w:t>
      </w:r>
    </w:p>
    <w:p w14:paraId="68DB91DB" w14:textId="7918A8A1"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La oferta fue elaborada teniendo en cuenta todos los gastos, costos, derechos, impuestos, tasas y demás contribuciones que se causen con ocasión de su presentación y suscripción del Contrato y que en consecuencia no presentaré reclamos con ocasión del pago de tales gastos</w:t>
      </w:r>
      <w:r>
        <w:rPr>
          <w:rFonts w:ascii="Arial" w:hAnsi="Arial" w:cs="Arial"/>
          <w:sz w:val="22"/>
          <w:szCs w:val="22"/>
        </w:rPr>
        <w:t>, renunciando de antemano a la solicitud de ajustes e imprevistos</w:t>
      </w:r>
      <w:r w:rsidRPr="00977AA3">
        <w:rPr>
          <w:rFonts w:ascii="Arial" w:hAnsi="Arial" w:cs="Arial"/>
          <w:sz w:val="22"/>
          <w:szCs w:val="22"/>
        </w:rPr>
        <w:t xml:space="preserve">. </w:t>
      </w:r>
    </w:p>
    <w:p w14:paraId="602AEB5A" w14:textId="405A3459" w:rsidR="00977AA3" w:rsidRPr="00977AA3" w:rsidRDefault="00977AA3" w:rsidP="00977AA3">
      <w:pPr>
        <w:pStyle w:val="Prrafodelista"/>
        <w:numPr>
          <w:ilvl w:val="0"/>
          <w:numId w:val="37"/>
        </w:numPr>
        <w:spacing w:line="259" w:lineRule="auto"/>
        <w:contextualSpacing/>
        <w:jc w:val="both"/>
        <w:rPr>
          <w:rFonts w:ascii="Arial" w:hAnsi="Arial" w:cs="Arial"/>
          <w:sz w:val="22"/>
          <w:szCs w:val="22"/>
        </w:rPr>
      </w:pPr>
      <w:r w:rsidRPr="00977AA3">
        <w:rPr>
          <w:rFonts w:ascii="Arial" w:hAnsi="Arial" w:cs="Arial"/>
          <w:sz w:val="22"/>
          <w:szCs w:val="22"/>
        </w:rPr>
        <w:t>Recibiré notificaciones del contrato en:</w:t>
      </w:r>
    </w:p>
    <w:p w14:paraId="6993D6BA" w14:textId="77777777" w:rsidR="00977AA3" w:rsidRPr="00977AA3" w:rsidRDefault="00977AA3" w:rsidP="00977AA3">
      <w:pPr>
        <w:jc w:val="both"/>
        <w:rPr>
          <w:rFonts w:ascii="Arial" w:hAnsi="Arial" w:cs="Arial"/>
          <w:sz w:val="22"/>
          <w:szCs w:val="22"/>
        </w:rPr>
      </w:pPr>
    </w:p>
    <w:p w14:paraId="67A18126" w14:textId="77777777" w:rsidR="00977AA3" w:rsidRPr="00977AA3" w:rsidRDefault="00977AA3" w:rsidP="00977AA3">
      <w:pPr>
        <w:jc w:val="both"/>
        <w:rPr>
          <w:rFonts w:ascii="Arial" w:hAnsi="Arial" w:cs="Arial"/>
          <w:sz w:val="22"/>
          <w:szCs w:val="22"/>
        </w:rPr>
      </w:pPr>
    </w:p>
    <w:p w14:paraId="5688D34A" w14:textId="74F4C44D" w:rsidR="00977AA3" w:rsidRDefault="00977AA3" w:rsidP="00977AA3">
      <w:pPr>
        <w:jc w:val="both"/>
        <w:rPr>
          <w:rFonts w:ascii="Arial" w:hAnsi="Arial" w:cs="Arial"/>
          <w:sz w:val="22"/>
          <w:szCs w:val="22"/>
        </w:rPr>
      </w:pPr>
      <w:r>
        <w:rPr>
          <w:rFonts w:ascii="Arial" w:hAnsi="Arial" w:cs="Arial"/>
          <w:sz w:val="22"/>
          <w:szCs w:val="22"/>
        </w:rPr>
        <w:t>Firma del Proponente o Representante Legal.</w:t>
      </w:r>
    </w:p>
    <w:p w14:paraId="39E47801" w14:textId="5FF1B3BA" w:rsidR="00977AA3" w:rsidRPr="00977AA3" w:rsidRDefault="00977AA3" w:rsidP="00977AA3">
      <w:pPr>
        <w:jc w:val="both"/>
        <w:rPr>
          <w:rFonts w:ascii="Arial" w:hAnsi="Arial" w:cs="Arial"/>
          <w:sz w:val="22"/>
          <w:szCs w:val="22"/>
        </w:rPr>
      </w:pPr>
      <w:r w:rsidRPr="00977AA3">
        <w:rPr>
          <w:rFonts w:ascii="Arial" w:hAnsi="Arial" w:cs="Arial"/>
          <w:sz w:val="22"/>
          <w:szCs w:val="22"/>
        </w:rPr>
        <w:t>Nombre del Proponente</w:t>
      </w:r>
      <w:r w:rsidRPr="00977AA3">
        <w:rPr>
          <w:rFonts w:ascii="Arial" w:hAnsi="Arial" w:cs="Arial"/>
          <w:sz w:val="22"/>
          <w:szCs w:val="22"/>
        </w:rPr>
        <w:tab/>
        <w:t>_______________________________________</w:t>
      </w:r>
    </w:p>
    <w:p w14:paraId="0CDC991B"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Nombre del representante legal</w:t>
      </w:r>
      <w:r w:rsidRPr="00977AA3">
        <w:rPr>
          <w:rFonts w:ascii="Arial" w:hAnsi="Arial" w:cs="Arial"/>
          <w:sz w:val="22"/>
          <w:szCs w:val="22"/>
        </w:rPr>
        <w:tab/>
        <w:t>__________________________________</w:t>
      </w:r>
    </w:p>
    <w:p w14:paraId="05EA5304"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 xml:space="preserve">C. C. </w:t>
      </w:r>
      <w:r w:rsidRPr="00977AA3">
        <w:rPr>
          <w:rFonts w:ascii="Arial" w:hAnsi="Arial" w:cs="Arial"/>
          <w:sz w:val="22"/>
          <w:szCs w:val="22"/>
        </w:rPr>
        <w:tab/>
        <w:t>_____________________ de _______________</w:t>
      </w:r>
    </w:p>
    <w:p w14:paraId="77D4970C"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Dirección de correo</w:t>
      </w:r>
      <w:r w:rsidRPr="00977AA3">
        <w:rPr>
          <w:rFonts w:ascii="Arial" w:hAnsi="Arial" w:cs="Arial"/>
          <w:sz w:val="22"/>
          <w:szCs w:val="22"/>
        </w:rPr>
        <w:tab/>
        <w:t>_______________________________________</w:t>
      </w:r>
    </w:p>
    <w:p w14:paraId="31B39595"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Correo electrónico</w:t>
      </w:r>
      <w:r w:rsidRPr="00977AA3">
        <w:rPr>
          <w:rFonts w:ascii="Arial" w:hAnsi="Arial" w:cs="Arial"/>
          <w:sz w:val="22"/>
          <w:szCs w:val="22"/>
        </w:rPr>
        <w:tab/>
        <w:t>_______________________________________</w:t>
      </w:r>
    </w:p>
    <w:p w14:paraId="517E3019"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Telefax</w:t>
      </w:r>
      <w:r w:rsidRPr="00977AA3">
        <w:rPr>
          <w:rFonts w:ascii="Arial" w:hAnsi="Arial" w:cs="Arial"/>
          <w:sz w:val="22"/>
          <w:szCs w:val="22"/>
        </w:rPr>
        <w:tab/>
        <w:t>_______________________________________</w:t>
      </w:r>
    </w:p>
    <w:p w14:paraId="7108070C"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Ciudad</w:t>
      </w:r>
      <w:r w:rsidRPr="00977AA3">
        <w:rPr>
          <w:rFonts w:ascii="Arial" w:hAnsi="Arial" w:cs="Arial"/>
          <w:sz w:val="22"/>
          <w:szCs w:val="22"/>
        </w:rPr>
        <w:tab/>
        <w:t>_______________________________________</w:t>
      </w:r>
    </w:p>
    <w:p w14:paraId="56116608" w14:textId="77777777" w:rsidR="00977AA3" w:rsidRPr="00977AA3" w:rsidRDefault="00977AA3" w:rsidP="00977AA3">
      <w:pPr>
        <w:jc w:val="both"/>
        <w:rPr>
          <w:rFonts w:ascii="Arial" w:hAnsi="Arial" w:cs="Arial"/>
          <w:sz w:val="22"/>
          <w:szCs w:val="22"/>
        </w:rPr>
      </w:pPr>
      <w:r w:rsidRPr="00977AA3">
        <w:rPr>
          <w:rFonts w:ascii="Arial" w:hAnsi="Arial" w:cs="Arial"/>
          <w:sz w:val="22"/>
          <w:szCs w:val="22"/>
        </w:rPr>
        <w:tab/>
      </w:r>
    </w:p>
    <w:p w14:paraId="74843318" w14:textId="77777777" w:rsidR="00977AA3" w:rsidRPr="00977AA3" w:rsidRDefault="00977AA3" w:rsidP="00977AA3">
      <w:pPr>
        <w:rPr>
          <w:rFonts w:ascii="Arial" w:hAnsi="Arial" w:cs="Arial"/>
          <w:sz w:val="22"/>
          <w:szCs w:val="22"/>
        </w:rPr>
      </w:pPr>
    </w:p>
    <w:p w14:paraId="1B25F95E" w14:textId="77777777" w:rsidR="00983AEE" w:rsidRPr="00977AA3" w:rsidRDefault="00983AEE" w:rsidP="00983AEE">
      <w:pPr>
        <w:pStyle w:val="NormalWeb"/>
        <w:shd w:val="clear" w:color="auto" w:fill="FFFFFF" w:themeFill="background1"/>
        <w:spacing w:before="0" w:beforeAutospacing="0" w:after="0" w:afterAutospacing="0" w:line="276" w:lineRule="auto"/>
        <w:jc w:val="center"/>
        <w:rPr>
          <w:rFonts w:ascii="Arial" w:hAnsi="Arial" w:cs="Arial"/>
          <w:sz w:val="22"/>
          <w:szCs w:val="22"/>
          <w:lang w:val="es-CO"/>
        </w:rPr>
      </w:pPr>
    </w:p>
    <w:sectPr w:rsidR="00983AEE" w:rsidRPr="00977AA3" w:rsidSect="006D2E5B">
      <w:headerReference w:type="even" r:id="rId11"/>
      <w:headerReference w:type="default" r:id="rId12"/>
      <w:footerReference w:type="even" r:id="rId13"/>
      <w:footerReference w:type="default" r:id="rId14"/>
      <w:pgSz w:w="12240" w:h="18720" w:code="14"/>
      <w:pgMar w:top="699" w:right="1134" w:bottom="1134" w:left="1418"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AF2E" w14:textId="77777777" w:rsidR="006D2E5B" w:rsidRDefault="006D2E5B">
      <w:r>
        <w:separator/>
      </w:r>
    </w:p>
  </w:endnote>
  <w:endnote w:type="continuationSeparator" w:id="0">
    <w:p w14:paraId="3F03ABB9" w14:textId="77777777" w:rsidR="006D2E5B" w:rsidRDefault="006D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EBB2" w14:textId="77777777" w:rsidR="002344BD" w:rsidRDefault="001147C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43EF" w14:textId="25E44985" w:rsidR="005747C4" w:rsidRDefault="005747C4" w:rsidP="00F04A05">
    <w:pPr>
      <w:pStyle w:val="Piedepgina"/>
      <w:rPr>
        <w:rFonts w:ascii="Arial" w:hAnsi="Arial" w:cs="Arial"/>
        <w:b/>
        <w:color w:val="808080"/>
        <w:sz w:val="18"/>
        <w:szCs w:val="18"/>
      </w:rPr>
    </w:pPr>
  </w:p>
  <w:p w14:paraId="715B8005" w14:textId="60086284" w:rsidR="007C7FDF" w:rsidRDefault="007C7FDF" w:rsidP="00977AA3">
    <w:pPr>
      <w:pStyle w:val="Piedepgina"/>
      <w:jc w:val="right"/>
      <w:rPr>
        <w:rFonts w:ascii="Arial" w:hAnsi="Arial" w:cs="Arial"/>
        <w:b/>
        <w:sz w:val="16"/>
        <w:szCs w:val="16"/>
      </w:rPr>
    </w:pPr>
  </w:p>
  <w:p w14:paraId="5E4B403E" w14:textId="6F399412" w:rsidR="00A36FA8" w:rsidRPr="004C3B4E" w:rsidRDefault="00A36FA8" w:rsidP="007C7FDF">
    <w:pPr>
      <w:pStyle w:val="Piedepgina"/>
      <w:jc w:val="right"/>
      <w:rPr>
        <w:rFonts w:ascii="Arial" w:hAnsi="Arial" w:cs="Arial"/>
        <w:b/>
        <w:sz w:val="16"/>
        <w:szCs w:val="16"/>
      </w:rPr>
    </w:pPr>
  </w:p>
  <w:p w14:paraId="5E3A2816" w14:textId="55800CF6" w:rsidR="00F04A05" w:rsidRPr="00E836AE" w:rsidRDefault="00CA7426" w:rsidP="00057688">
    <w:pPr>
      <w:pStyle w:val="Piedepgina"/>
      <w:jc w:val="right"/>
      <w:rPr>
        <w:rFonts w:ascii="Arial" w:hAnsi="Arial" w:cs="Arial"/>
        <w:b/>
        <w:color w:val="336600"/>
        <w:sz w:val="18"/>
        <w:szCs w:val="18"/>
      </w:rPr>
    </w:pPr>
    <w:r w:rsidRPr="00E836AE">
      <w:rPr>
        <w:rFonts w:ascii="Arial" w:hAnsi="Arial" w:cs="Arial"/>
        <w:b/>
        <w:color w:val="336600"/>
        <w:sz w:val="18"/>
        <w:szCs w:val="18"/>
      </w:rPr>
      <w:t xml:space="preserve">      </w:t>
    </w:r>
    <w:r w:rsidR="009040EA" w:rsidRPr="00E836AE">
      <w:rPr>
        <w:rFonts w:ascii="Arial" w:hAnsi="Arial" w:cs="Arial"/>
        <w:b/>
        <w:color w:val="336600"/>
        <w:sz w:val="18"/>
        <w:szCs w:val="18"/>
      </w:rPr>
      <w:t xml:space="preserve">                    </w:t>
    </w:r>
    <w:r w:rsidR="008D68CE" w:rsidRPr="00E836AE">
      <w:rPr>
        <w:rFonts w:ascii="Arial" w:hAnsi="Arial" w:cs="Arial"/>
        <w:b/>
        <w:color w:val="336600"/>
        <w:sz w:val="18"/>
        <w:szCs w:val="18"/>
      </w:rPr>
      <w:t xml:space="preserve">  </w:t>
    </w:r>
  </w:p>
  <w:p w14:paraId="7820BC4A" w14:textId="77777777" w:rsidR="00B9431B" w:rsidRPr="00AA6E9F" w:rsidRDefault="00B9431B" w:rsidP="00890CA8">
    <w:pPr>
      <w:pStyle w:val="Piedepgina"/>
      <w:jc w:val="center"/>
      <w:rPr>
        <w:rFonts w:ascii="Futura Std Light" w:hAnsi="Futura Std Light" w:cs="Arial"/>
        <w:b/>
        <w:color w:val="336600"/>
        <w:sz w:val="16"/>
        <w:szCs w:val="16"/>
      </w:rPr>
    </w:pPr>
    <w:r w:rsidRPr="00AA6E9F">
      <w:rPr>
        <w:rFonts w:ascii="Futura Std Light" w:hAnsi="Futura Std Light" w:cs="Arial"/>
        <w:b/>
        <w:color w:val="336600"/>
        <w:sz w:val="16"/>
        <w:szCs w:val="16"/>
      </w:rPr>
      <w:t>Unidad Administrativa Especial de Gestión de Restitución de Tierras Despojadas - Sede Central</w:t>
    </w:r>
  </w:p>
  <w:p w14:paraId="1AE45D18" w14:textId="53447516" w:rsidR="00B9431B" w:rsidRPr="00AA6E9F" w:rsidRDefault="00B9431B" w:rsidP="00890CA8">
    <w:pPr>
      <w:pStyle w:val="Piedepgina"/>
      <w:jc w:val="center"/>
      <w:rPr>
        <w:rFonts w:ascii="Futura Std Light" w:hAnsi="Futura Std Light"/>
        <w:bCs/>
        <w:color w:val="336600"/>
        <w:sz w:val="16"/>
        <w:szCs w:val="16"/>
      </w:rPr>
    </w:pPr>
    <w:r w:rsidRPr="00AA6E9F">
      <w:rPr>
        <w:rFonts w:ascii="Futura Std Light" w:hAnsi="Futura Std Light"/>
        <w:noProof/>
        <w:color w:val="336600"/>
        <w:sz w:val="16"/>
        <w:szCs w:val="16"/>
        <w:lang w:val="es-CO" w:eastAsia="es-CO"/>
      </w:rPr>
      <mc:AlternateContent>
        <mc:Choice Requires="wps">
          <w:drawing>
            <wp:anchor distT="0" distB="0" distL="114300" distR="114300" simplePos="0" relativeHeight="251661312" behindDoc="0" locked="0" layoutInCell="1" allowOverlap="1" wp14:anchorId="36C14D41" wp14:editId="11574BA4">
              <wp:simplePos x="0" y="0"/>
              <wp:positionH relativeFrom="column">
                <wp:posOffset>238760</wp:posOffset>
              </wp:positionH>
              <wp:positionV relativeFrom="paragraph">
                <wp:posOffset>38100</wp:posOffset>
              </wp:positionV>
              <wp:extent cx="5521325" cy="0"/>
              <wp:effectExtent l="10160" t="9525" r="12065" b="9525"/>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325" cy="0"/>
                      </a:xfrm>
                      <a:prstGeom prst="line">
                        <a:avLst/>
                      </a:prstGeom>
                      <a:noFill/>
                      <a:ln w="9525">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6B83C3"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" strokecolor="#4e6128"/>
          </w:pict>
        </mc:Fallback>
      </mc:AlternateContent>
    </w:r>
    <w:r w:rsidR="009609DA">
      <w:rPr>
        <w:rFonts w:ascii="Futura Std Light" w:hAnsi="Futura Std Light"/>
        <w:bCs/>
        <w:color w:val="336600"/>
        <w:sz w:val="16"/>
        <w:szCs w:val="16"/>
      </w:rPr>
      <w:t xml:space="preserve"> </w:t>
    </w:r>
  </w:p>
  <w:p w14:paraId="45D41F16" w14:textId="6AEF6220" w:rsidR="00890CA8" w:rsidRDefault="00F77EAE" w:rsidP="00890CA8">
    <w:pPr>
      <w:pStyle w:val="Piedepgina"/>
      <w:jc w:val="center"/>
      <w:rPr>
        <w:rFonts w:ascii="Futura Std Light" w:hAnsi="Futura Std Light" w:cs="Calibri"/>
        <w:bCs/>
        <w:color w:val="336600"/>
        <w:sz w:val="14"/>
        <w:szCs w:val="14"/>
      </w:rPr>
    </w:pPr>
    <w:bookmarkStart w:id="1" w:name="_Hlk99371558"/>
    <w:r>
      <w:rPr>
        <w:rFonts w:ascii="Futura Std Light" w:hAnsi="Futura Std Light" w:cs="Calibri"/>
        <w:bCs/>
        <w:color w:val="336600"/>
        <w:sz w:val="14"/>
        <w:szCs w:val="14"/>
      </w:rPr>
      <w:t>Carrera 13</w:t>
    </w:r>
    <w:r w:rsidR="00734D51">
      <w:rPr>
        <w:rFonts w:ascii="Futura Std Light" w:hAnsi="Futura Std Light" w:cs="Calibri"/>
        <w:bCs/>
        <w:color w:val="336600"/>
        <w:sz w:val="14"/>
        <w:szCs w:val="14"/>
      </w:rPr>
      <w:t>A</w:t>
    </w:r>
    <w:r>
      <w:rPr>
        <w:rFonts w:ascii="Futura Std Light" w:hAnsi="Futura Std Light" w:cs="Calibri"/>
        <w:bCs/>
        <w:color w:val="336600"/>
        <w:sz w:val="14"/>
        <w:szCs w:val="14"/>
      </w:rPr>
      <w:t xml:space="preserve"> No. 29-24</w:t>
    </w:r>
    <w:r w:rsidR="00890CA8" w:rsidRPr="00890CA8">
      <w:rPr>
        <w:rFonts w:ascii="Futura Std Light" w:hAnsi="Futura Std Light" w:cs="Calibri"/>
        <w:bCs/>
        <w:color w:val="336600"/>
        <w:sz w:val="14"/>
        <w:szCs w:val="14"/>
      </w:rPr>
      <w:t xml:space="preserve"> (Piso</w:t>
    </w:r>
    <w:r w:rsidR="009609DA">
      <w:rPr>
        <w:rFonts w:ascii="Futura Std Light" w:hAnsi="Futura Std Light" w:cs="Calibri"/>
        <w:bCs/>
        <w:color w:val="336600"/>
        <w:sz w:val="14"/>
        <w:szCs w:val="14"/>
      </w:rPr>
      <w:t xml:space="preserve">s del 8 al </w:t>
    </w:r>
    <w:r>
      <w:rPr>
        <w:rFonts w:ascii="Futura Std Light" w:hAnsi="Futura Std Light" w:cs="Calibri"/>
        <w:bCs/>
        <w:color w:val="336600"/>
        <w:sz w:val="14"/>
        <w:szCs w:val="14"/>
      </w:rPr>
      <w:t>1</w:t>
    </w:r>
    <w:r w:rsidR="009609DA">
      <w:rPr>
        <w:rFonts w:ascii="Futura Std Light" w:hAnsi="Futura Std Light" w:cs="Calibri"/>
        <w:bCs/>
        <w:color w:val="336600"/>
        <w:sz w:val="14"/>
        <w:szCs w:val="14"/>
      </w:rPr>
      <w:t>3</w:t>
    </w:r>
    <w:r w:rsidR="00890CA8" w:rsidRPr="00890CA8">
      <w:rPr>
        <w:rFonts w:ascii="Futura Std Light" w:hAnsi="Futura Std Light" w:cs="Calibri"/>
        <w:bCs/>
        <w:color w:val="336600"/>
        <w:sz w:val="14"/>
        <w:szCs w:val="14"/>
      </w:rPr>
      <w:t>)</w:t>
    </w:r>
    <w:r w:rsidR="00890CA8">
      <w:rPr>
        <w:rFonts w:ascii="Futura Std Light" w:hAnsi="Futura Std Light" w:cs="Calibri"/>
        <w:bCs/>
        <w:color w:val="336600"/>
        <w:sz w:val="14"/>
        <w:szCs w:val="14"/>
      </w:rPr>
      <w:t xml:space="preserve"> - Teléfonos (</w:t>
    </w:r>
    <w:r w:rsidR="003B21C7">
      <w:rPr>
        <w:rFonts w:ascii="Futura Std Light" w:hAnsi="Futura Std Light" w:cs="Calibri"/>
        <w:bCs/>
        <w:color w:val="336600"/>
        <w:sz w:val="14"/>
        <w:szCs w:val="14"/>
      </w:rPr>
      <w:t>601</w:t>
    </w:r>
    <w:r w:rsidR="00B9431B" w:rsidRPr="00AA6E9F">
      <w:rPr>
        <w:rFonts w:ascii="Futura Std Light" w:hAnsi="Futura Std Light" w:cs="Calibri"/>
        <w:bCs/>
        <w:color w:val="336600"/>
        <w:sz w:val="14"/>
        <w:szCs w:val="14"/>
      </w:rPr>
      <w:t>) 3770300</w:t>
    </w:r>
    <w:r w:rsidR="00890CA8">
      <w:rPr>
        <w:rFonts w:ascii="Futura Std Light" w:hAnsi="Futura Std Light" w:cs="Calibri"/>
        <w:bCs/>
        <w:color w:val="336600"/>
        <w:sz w:val="14"/>
        <w:szCs w:val="14"/>
      </w:rPr>
      <w:t xml:space="preserve">, </w:t>
    </w:r>
    <w:r w:rsidR="00890CA8" w:rsidRPr="00890CA8">
      <w:rPr>
        <w:rFonts w:ascii="Futura Std Light" w:hAnsi="Futura Std Light" w:cs="Calibri"/>
        <w:bCs/>
        <w:color w:val="336600"/>
        <w:sz w:val="14"/>
        <w:szCs w:val="14"/>
      </w:rPr>
      <w:t>4279299</w:t>
    </w:r>
    <w:r w:rsidR="00B9431B" w:rsidRPr="00AA6E9F">
      <w:rPr>
        <w:rFonts w:ascii="Futura Std Light" w:hAnsi="Futura Std Light" w:cs="Calibri"/>
        <w:bCs/>
        <w:color w:val="336600"/>
        <w:sz w:val="14"/>
        <w:szCs w:val="14"/>
      </w:rPr>
      <w:t xml:space="preserve"> – </w:t>
    </w:r>
    <w:r w:rsidR="00890CA8" w:rsidRPr="00890CA8">
      <w:rPr>
        <w:rFonts w:ascii="Futura Std Light" w:hAnsi="Futura Std Light" w:cs="Calibri"/>
        <w:bCs/>
        <w:color w:val="336600"/>
        <w:sz w:val="14"/>
        <w:szCs w:val="14"/>
      </w:rPr>
      <w:t>Línea Gratuita Nacional: 01 8000 124212</w:t>
    </w:r>
  </w:p>
  <w:p w14:paraId="7964FBD5" w14:textId="00ABDF7B" w:rsidR="00590891" w:rsidRDefault="00590891" w:rsidP="00890CA8">
    <w:pPr>
      <w:pStyle w:val="Piedepgina"/>
      <w:jc w:val="center"/>
      <w:rPr>
        <w:rFonts w:ascii="Futura Std Light" w:hAnsi="Futura Std Light" w:cs="Calibri"/>
        <w:bCs/>
        <w:color w:val="336600"/>
        <w:sz w:val="14"/>
        <w:szCs w:val="14"/>
      </w:rPr>
    </w:pPr>
    <w:r>
      <w:rPr>
        <w:rFonts w:ascii="Futura Std Light" w:hAnsi="Futura Std Light" w:cs="Calibri"/>
        <w:bCs/>
        <w:color w:val="336600"/>
        <w:sz w:val="14"/>
        <w:szCs w:val="14"/>
      </w:rPr>
      <w:t xml:space="preserve">Atención Grupo de Servicio al Ciudadano </w:t>
    </w:r>
    <w:r w:rsidRPr="00590891">
      <w:rPr>
        <w:rFonts w:ascii="Futura Std Light" w:hAnsi="Futura Std Light" w:cs="Calibri"/>
        <w:bCs/>
        <w:color w:val="336600"/>
        <w:sz w:val="14"/>
        <w:szCs w:val="14"/>
      </w:rPr>
      <w:t>Carrera 13ª No. 28-38 Locales 165 - 166 Manzana 2</w:t>
    </w:r>
  </w:p>
  <w:p w14:paraId="75B95FC3" w14:textId="77777777" w:rsidR="00B9431B" w:rsidRPr="00AA6E9F" w:rsidRDefault="00B9431B" w:rsidP="00890CA8">
    <w:pPr>
      <w:pStyle w:val="Piedepgina"/>
      <w:jc w:val="center"/>
      <w:rPr>
        <w:rFonts w:ascii="Futura Std Light" w:hAnsi="Futura Std Light" w:cs="Calibri"/>
        <w:b/>
        <w:bCs/>
        <w:color w:val="336600"/>
        <w:sz w:val="14"/>
        <w:szCs w:val="14"/>
      </w:rPr>
    </w:pPr>
    <w:r w:rsidRPr="00AA6E9F">
      <w:rPr>
        <w:rFonts w:ascii="Futura Std Light" w:hAnsi="Futura Std Light" w:cs="Calibri"/>
        <w:bCs/>
        <w:color w:val="336600"/>
        <w:sz w:val="14"/>
        <w:szCs w:val="14"/>
      </w:rPr>
      <w:t>Bogotá, D.C., - Colombia</w:t>
    </w:r>
  </w:p>
  <w:p w14:paraId="639BB4B3" w14:textId="36E7174C" w:rsidR="007E6231" w:rsidRPr="006957D9" w:rsidRDefault="00000000" w:rsidP="00890CA8">
    <w:pPr>
      <w:pStyle w:val="Piedepgina"/>
      <w:jc w:val="center"/>
      <w:rPr>
        <w:rFonts w:ascii="Futura Std Light" w:hAnsi="Futura Std Light" w:cs="Calibri"/>
        <w:b/>
        <w:bCs/>
        <w:color w:val="4F6228"/>
        <w:sz w:val="14"/>
        <w:szCs w:val="14"/>
      </w:rPr>
    </w:pPr>
    <w:hyperlink r:id="rId1" w:history="1">
      <w:r w:rsidR="00796583" w:rsidRPr="007069C0">
        <w:rPr>
          <w:rStyle w:val="Hipervnculo"/>
          <w:rFonts w:ascii="Futura Std Light" w:hAnsi="Futura Std Light" w:cs="Calibri"/>
          <w:bCs/>
          <w:sz w:val="14"/>
          <w:szCs w:val="14"/>
        </w:rPr>
        <w:t>www.urt.gov.co</w:t>
      </w:r>
    </w:hyperlink>
    <w:r w:rsidR="00B9431B" w:rsidRPr="00AA6E9F">
      <w:rPr>
        <w:rFonts w:ascii="Futura Std Light" w:hAnsi="Futura Std Light" w:cs="Calibri"/>
        <w:b/>
        <w:bCs/>
        <w:color w:val="336600"/>
        <w:sz w:val="14"/>
        <w:szCs w:val="14"/>
      </w:rPr>
      <w:t xml:space="preserve">      </w:t>
    </w:r>
    <w:r w:rsidR="00B9431B" w:rsidRPr="00AA6E9F">
      <w:rPr>
        <w:rFonts w:ascii="Futura Std Light" w:hAnsi="Futura Std Light" w:cs="Calibri"/>
        <w:bCs/>
        <w:color w:val="336600"/>
        <w:sz w:val="14"/>
        <w:szCs w:val="14"/>
      </w:rPr>
      <w:t xml:space="preserve">Síganos en:   </w:t>
    </w:r>
    <w:r w:rsidR="00B9431B" w:rsidRPr="00AA6E9F">
      <w:rPr>
        <w:rFonts w:ascii="Futura Std Light" w:hAnsi="Futura Std Light" w:cs="Calibri"/>
        <w:b/>
        <w:bCs/>
        <w:color w:val="336600"/>
        <w:sz w:val="14"/>
        <w:szCs w:val="14"/>
      </w:rPr>
      <w:t>@URestitucion</w:t>
    </w:r>
  </w:p>
  <w:bookmarkEnd w:id="1"/>
  <w:p w14:paraId="6770106A" w14:textId="77777777" w:rsidR="007E6231" w:rsidRPr="006957D9" w:rsidRDefault="007E6231" w:rsidP="007E6231">
    <w:pPr>
      <w:pStyle w:val="Piedepgina"/>
      <w:jc w:val="center"/>
      <w:rPr>
        <w:rFonts w:ascii="Futura Std Light" w:hAnsi="Futura Std Light" w:cs="Calibri"/>
        <w:bCs/>
        <w:color w:val="4F6228"/>
        <w:sz w:val="14"/>
        <w:szCs w:val="14"/>
      </w:rPr>
    </w:pPr>
  </w:p>
  <w:p w14:paraId="5132A718" w14:textId="77777777" w:rsidR="00824D98" w:rsidRPr="00EE48AE" w:rsidRDefault="00824D98" w:rsidP="00EE48AE">
    <w:pPr>
      <w:pStyle w:val="Piedepgina"/>
      <w:jc w:val="right"/>
      <w:rPr>
        <w:rFonts w:ascii="Arial Narrow" w:hAnsi="Arial Narrow"/>
        <w:b/>
        <w:bCs/>
        <w:color w:val="8080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F005" w14:textId="77777777" w:rsidR="006D2E5B" w:rsidRDefault="006D2E5B">
      <w:r>
        <w:separator/>
      </w:r>
    </w:p>
  </w:footnote>
  <w:footnote w:type="continuationSeparator" w:id="0">
    <w:p w14:paraId="6E8E94B7" w14:textId="77777777" w:rsidR="006D2E5B" w:rsidRDefault="006D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B76" w14:textId="77777777" w:rsidR="002344BD" w:rsidRDefault="001147C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015" w14:textId="714BBFE6" w:rsidR="009262E1" w:rsidRDefault="00FA0C60" w:rsidP="009262E1">
    <w:pPr>
      <w:pStyle w:val="Encabezado"/>
    </w:pPr>
    <w:r>
      <w:rPr>
        <w:noProof/>
      </w:rPr>
      <w:drawing>
        <wp:anchor distT="0" distB="0" distL="114300" distR="114300" simplePos="0" relativeHeight="251663360" behindDoc="0" locked="0" layoutInCell="1" allowOverlap="1" wp14:anchorId="12E8BFFD" wp14:editId="78953A29">
          <wp:simplePos x="0" y="0"/>
          <wp:positionH relativeFrom="margin">
            <wp:posOffset>-1095375</wp:posOffset>
          </wp:positionH>
          <wp:positionV relativeFrom="paragraph">
            <wp:posOffset>12700</wp:posOffset>
          </wp:positionV>
          <wp:extent cx="7766050" cy="901700"/>
          <wp:effectExtent l="0" t="0" r="0" b="0"/>
          <wp:wrapNone/>
          <wp:docPr id="964401158" name="Imagen 96440115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01158" name="Imagen 964401158"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200"/>
                  <a:stretch/>
                </pic:blipFill>
                <pic:spPr bwMode="auto">
                  <a:xfrm>
                    <a:off x="0" y="0"/>
                    <a:ext cx="776605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7426">
      <w:rPr>
        <w:rFonts w:ascii="Arial" w:hAnsi="Arial" w:cs="Arial"/>
        <w:b/>
        <w:color w:val="808080"/>
        <w:sz w:val="18"/>
        <w:szCs w:val="18"/>
        <w:lang w:val="es-CO"/>
      </w:rPr>
      <w:t xml:space="preserve">                                                                                                           </w:t>
    </w:r>
  </w:p>
  <w:p w14:paraId="626C5B9B" w14:textId="1F072CBB" w:rsidR="00FB6B53" w:rsidRDefault="00FB6B53" w:rsidP="000960DF">
    <w:pPr>
      <w:pStyle w:val="Encabezado"/>
      <w:rPr>
        <w:rFonts w:ascii="Verdana" w:hAnsi="Verdana"/>
        <w:sz w:val="14"/>
        <w:lang w:val="en-GB"/>
      </w:rPr>
    </w:pPr>
  </w:p>
  <w:p w14:paraId="72032B50" w14:textId="77777777" w:rsidR="009262E1" w:rsidRDefault="00CA7426" w:rsidP="000960DF">
    <w:pPr>
      <w:pStyle w:val="Encabezado"/>
      <w:rPr>
        <w:rFonts w:ascii="Verdana" w:hAnsi="Verdana"/>
        <w:sz w:val="14"/>
        <w:lang w:val="en-GB"/>
      </w:rPr>
    </w:pPr>
    <w:r>
      <w:rPr>
        <w:rFonts w:ascii="Arial" w:hAnsi="Arial" w:cs="Arial"/>
        <w:b/>
        <w:color w:val="808080"/>
        <w:sz w:val="18"/>
        <w:szCs w:val="18"/>
        <w:lang w:val="es-CO"/>
      </w:rPr>
      <w:t xml:space="preserve">                                                                                                            </w:t>
    </w:r>
    <w:r>
      <w:rPr>
        <w:rFonts w:ascii="Arial" w:hAnsi="Arial" w:cs="Arial"/>
        <w:b/>
        <w:color w:val="808080"/>
        <w:sz w:val="18"/>
        <w:szCs w:val="18"/>
      </w:rPr>
      <w:t xml:space="preserve">  </w:t>
    </w:r>
  </w:p>
  <w:p w14:paraId="7EA18C60" w14:textId="77777777" w:rsidR="009262E1" w:rsidRDefault="009262E1" w:rsidP="000960DF">
    <w:pPr>
      <w:pStyle w:val="Encabezado"/>
      <w:rPr>
        <w:rFonts w:ascii="Verdana" w:hAnsi="Verdana"/>
        <w:sz w:val="14"/>
        <w:lang w:val="en-GB"/>
      </w:rPr>
    </w:pPr>
  </w:p>
  <w:p w14:paraId="169349DF" w14:textId="77777777" w:rsidR="009262E1" w:rsidRDefault="009262E1" w:rsidP="000960DF">
    <w:pPr>
      <w:pStyle w:val="Encabezado"/>
      <w:rPr>
        <w:rFonts w:ascii="Verdana" w:hAnsi="Verdana"/>
        <w:sz w:val="14"/>
        <w:lang w:val="en-GB"/>
      </w:rPr>
    </w:pPr>
  </w:p>
  <w:p w14:paraId="2B85A164" w14:textId="77777777" w:rsidR="009262E1" w:rsidRDefault="009262E1" w:rsidP="000960DF">
    <w:pPr>
      <w:pStyle w:val="Encabezado"/>
      <w:rPr>
        <w:rFonts w:ascii="Verdana" w:hAnsi="Verdana"/>
        <w:sz w:val="14"/>
        <w:lang w:val="en-GB"/>
      </w:rPr>
    </w:pPr>
  </w:p>
  <w:p w14:paraId="408D47B4" w14:textId="77777777" w:rsidR="009262E1" w:rsidRDefault="009262E1" w:rsidP="000960DF">
    <w:pPr>
      <w:pStyle w:val="Encabezado"/>
      <w:rPr>
        <w:rFonts w:ascii="Verdana" w:hAnsi="Verdana"/>
        <w:sz w:val="14"/>
        <w:lang w:val="en-GB"/>
      </w:rPr>
    </w:pPr>
  </w:p>
  <w:p w14:paraId="3CEACA59" w14:textId="77777777" w:rsidR="009262E1" w:rsidRDefault="009262E1" w:rsidP="000960DF">
    <w:pPr>
      <w:pStyle w:val="Encabezado"/>
      <w:rPr>
        <w:rFonts w:ascii="Verdana" w:hAnsi="Verdana"/>
        <w:sz w:val="14"/>
        <w:lang w:val="en-GB"/>
      </w:rPr>
    </w:pPr>
  </w:p>
  <w:p w14:paraId="16618B21" w14:textId="77777777" w:rsidR="009262E1" w:rsidRPr="00FB6B53" w:rsidRDefault="009262E1" w:rsidP="000960DF">
    <w:pPr>
      <w:pStyle w:val="Encabezado"/>
      <w:rPr>
        <w:rFonts w:ascii="Verdana" w:hAnsi="Verdana"/>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54B47E1"/>
    <w:multiLevelType w:val="multilevel"/>
    <w:tmpl w:val="9B9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517BA"/>
    <w:multiLevelType w:val="hybridMultilevel"/>
    <w:tmpl w:val="626AECA0"/>
    <w:lvl w:ilvl="0" w:tplc="FE629F5E">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B3F98"/>
    <w:multiLevelType w:val="hybridMultilevel"/>
    <w:tmpl w:val="19648D74"/>
    <w:lvl w:ilvl="0" w:tplc="8BA84C0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B04B2"/>
    <w:multiLevelType w:val="hybridMultilevel"/>
    <w:tmpl w:val="D444F63A"/>
    <w:lvl w:ilvl="0" w:tplc="998E6562">
      <w:start w:val="3"/>
      <w:numFmt w:val="bullet"/>
      <w:lvlText w:val="-"/>
      <w:lvlJc w:val="left"/>
      <w:pPr>
        <w:ind w:left="1065" w:hanging="360"/>
      </w:pPr>
      <w:rPr>
        <w:rFonts w:ascii="Arial" w:eastAsia="Times New Roman" w:hAnsi="Arial" w:cs="Aria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5" w15:restartNumberingAfterBreak="0">
    <w:nsid w:val="0D7F736A"/>
    <w:multiLevelType w:val="hybridMultilevel"/>
    <w:tmpl w:val="7B7EF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C806BA"/>
    <w:multiLevelType w:val="hybridMultilevel"/>
    <w:tmpl w:val="77047AF2"/>
    <w:lvl w:ilvl="0" w:tplc="09987D7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8501B9"/>
    <w:multiLevelType w:val="hybridMultilevel"/>
    <w:tmpl w:val="10A8707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145760"/>
    <w:multiLevelType w:val="hybridMultilevel"/>
    <w:tmpl w:val="3B20876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9B1674"/>
    <w:multiLevelType w:val="hybridMultilevel"/>
    <w:tmpl w:val="47726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FE6D04"/>
    <w:multiLevelType w:val="hybridMultilevel"/>
    <w:tmpl w:val="FDB25B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8E1113"/>
    <w:multiLevelType w:val="hybridMultilevel"/>
    <w:tmpl w:val="AD44ABD0"/>
    <w:lvl w:ilvl="0" w:tplc="FFB691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E17748"/>
    <w:multiLevelType w:val="hybridMultilevel"/>
    <w:tmpl w:val="ECCE25DC"/>
    <w:lvl w:ilvl="0" w:tplc="513CE14E">
      <w:numFmt w:val="bullet"/>
      <w:lvlText w:val=""/>
      <w:lvlJc w:val="left"/>
      <w:pPr>
        <w:ind w:left="720" w:hanging="360"/>
      </w:pPr>
      <w:rPr>
        <w:rFonts w:ascii="Symbol" w:eastAsia="Times New Roman" w:hAnsi="Symbo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A3158B"/>
    <w:multiLevelType w:val="hybridMultilevel"/>
    <w:tmpl w:val="55EE0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724E00"/>
    <w:multiLevelType w:val="hybridMultilevel"/>
    <w:tmpl w:val="FFFFFFFF"/>
    <w:lvl w:ilvl="0" w:tplc="0C0A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7D741E"/>
    <w:multiLevelType w:val="hybridMultilevel"/>
    <w:tmpl w:val="6EECD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661799"/>
    <w:multiLevelType w:val="hybridMultilevel"/>
    <w:tmpl w:val="9642E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941363"/>
    <w:multiLevelType w:val="multilevel"/>
    <w:tmpl w:val="FC2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C211D"/>
    <w:multiLevelType w:val="hybridMultilevel"/>
    <w:tmpl w:val="F7F89AE4"/>
    <w:lvl w:ilvl="0" w:tplc="5880B95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B4C11"/>
    <w:multiLevelType w:val="hybridMultilevel"/>
    <w:tmpl w:val="3788A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2E4A1E"/>
    <w:multiLevelType w:val="hybridMultilevel"/>
    <w:tmpl w:val="438E2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BA380E"/>
    <w:multiLevelType w:val="hybridMultilevel"/>
    <w:tmpl w:val="02EA4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29328E"/>
    <w:multiLevelType w:val="hybridMultilevel"/>
    <w:tmpl w:val="6BC28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176734"/>
    <w:multiLevelType w:val="hybridMultilevel"/>
    <w:tmpl w:val="EBDC1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722B1D"/>
    <w:multiLevelType w:val="hybridMultilevel"/>
    <w:tmpl w:val="EC6A5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63785B"/>
    <w:multiLevelType w:val="hybridMultilevel"/>
    <w:tmpl w:val="E0328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2210AF"/>
    <w:multiLevelType w:val="hybridMultilevel"/>
    <w:tmpl w:val="04988F10"/>
    <w:lvl w:ilvl="0" w:tplc="04BE395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E27482B"/>
    <w:multiLevelType w:val="hybridMultilevel"/>
    <w:tmpl w:val="1F10FC0E"/>
    <w:lvl w:ilvl="0" w:tplc="5880B95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C21263"/>
    <w:multiLevelType w:val="hybridMultilevel"/>
    <w:tmpl w:val="08866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BB5FBC"/>
    <w:multiLevelType w:val="hybridMultilevel"/>
    <w:tmpl w:val="C41CE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472AAE"/>
    <w:multiLevelType w:val="hybridMultilevel"/>
    <w:tmpl w:val="9DF2E8FE"/>
    <w:lvl w:ilvl="0" w:tplc="F41A1E3E">
      <w:start w:val="1"/>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6451AD"/>
    <w:multiLevelType w:val="hybridMultilevel"/>
    <w:tmpl w:val="3E20B460"/>
    <w:lvl w:ilvl="0" w:tplc="0C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4125D8"/>
    <w:multiLevelType w:val="multilevel"/>
    <w:tmpl w:val="F4BC86A4"/>
    <w:lvl w:ilvl="0">
      <w:start w:val="1"/>
      <w:numFmt w:val="lowerLetter"/>
      <w:lvlText w:val="%1."/>
      <w:lvlJc w:val="left"/>
      <w:pPr>
        <w:tabs>
          <w:tab w:val="num" w:pos="1776"/>
        </w:tabs>
        <w:ind w:left="1776" w:hanging="360"/>
      </w:pPr>
    </w:lvl>
    <w:lvl w:ilvl="1" w:tentative="1">
      <w:start w:val="1"/>
      <w:numFmt w:val="lowerLetter"/>
      <w:lvlText w:val="%2."/>
      <w:lvlJc w:val="left"/>
      <w:pPr>
        <w:tabs>
          <w:tab w:val="num" w:pos="2496"/>
        </w:tabs>
        <w:ind w:left="2496" w:hanging="360"/>
      </w:pPr>
    </w:lvl>
    <w:lvl w:ilvl="2" w:tentative="1">
      <w:start w:val="1"/>
      <w:numFmt w:val="lowerLetter"/>
      <w:lvlText w:val="%3."/>
      <w:lvlJc w:val="left"/>
      <w:pPr>
        <w:tabs>
          <w:tab w:val="num" w:pos="3216"/>
        </w:tabs>
        <w:ind w:left="3216" w:hanging="360"/>
      </w:pPr>
    </w:lvl>
    <w:lvl w:ilvl="3" w:tentative="1">
      <w:start w:val="1"/>
      <w:numFmt w:val="lowerLetter"/>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Letter"/>
      <w:lvlText w:val="%6."/>
      <w:lvlJc w:val="left"/>
      <w:pPr>
        <w:tabs>
          <w:tab w:val="num" w:pos="5376"/>
        </w:tabs>
        <w:ind w:left="5376" w:hanging="360"/>
      </w:pPr>
    </w:lvl>
    <w:lvl w:ilvl="6" w:tentative="1">
      <w:start w:val="1"/>
      <w:numFmt w:val="lowerLetter"/>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Letter"/>
      <w:lvlText w:val="%9."/>
      <w:lvlJc w:val="left"/>
      <w:pPr>
        <w:tabs>
          <w:tab w:val="num" w:pos="7536"/>
        </w:tabs>
        <w:ind w:left="7536" w:hanging="360"/>
      </w:pPr>
    </w:lvl>
  </w:abstractNum>
  <w:abstractNum w:abstractNumId="33" w15:restartNumberingAfterBreak="0">
    <w:nsid w:val="76FB546D"/>
    <w:multiLevelType w:val="hybridMultilevel"/>
    <w:tmpl w:val="BE4C0204"/>
    <w:lvl w:ilvl="0" w:tplc="245085A0">
      <w:start w:val="292"/>
      <w:numFmt w:val="bullet"/>
      <w:lvlText w:val="-"/>
      <w:lvlJc w:val="left"/>
      <w:pPr>
        <w:ind w:left="720" w:hanging="360"/>
      </w:pPr>
      <w:rPr>
        <w:rFonts w:ascii="Arial" w:eastAsia="Times New Roman" w:hAnsi="Arial" w:cs="Arial" w:hint="default"/>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46647C"/>
    <w:multiLevelType w:val="hybridMultilevel"/>
    <w:tmpl w:val="48847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EC6AA9"/>
    <w:multiLevelType w:val="hybridMultilevel"/>
    <w:tmpl w:val="44803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924433"/>
    <w:multiLevelType w:val="hybridMultilevel"/>
    <w:tmpl w:val="32BA6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007D95"/>
    <w:multiLevelType w:val="hybridMultilevel"/>
    <w:tmpl w:val="167C0632"/>
    <w:lvl w:ilvl="0" w:tplc="8208DAB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76608123">
    <w:abstractNumId w:val="10"/>
  </w:num>
  <w:num w:numId="2" w16cid:durableId="685254039">
    <w:abstractNumId w:val="25"/>
  </w:num>
  <w:num w:numId="3" w16cid:durableId="243996729">
    <w:abstractNumId w:val="34"/>
  </w:num>
  <w:num w:numId="4" w16cid:durableId="920798743">
    <w:abstractNumId w:val="21"/>
  </w:num>
  <w:num w:numId="5" w16cid:durableId="1412704216">
    <w:abstractNumId w:val="8"/>
  </w:num>
  <w:num w:numId="6" w16cid:durableId="1911958508">
    <w:abstractNumId w:val="22"/>
  </w:num>
  <w:num w:numId="7" w16cid:durableId="693768784">
    <w:abstractNumId w:val="13"/>
  </w:num>
  <w:num w:numId="8" w16cid:durableId="265163109">
    <w:abstractNumId w:val="20"/>
  </w:num>
  <w:num w:numId="9" w16cid:durableId="323240966">
    <w:abstractNumId w:val="19"/>
  </w:num>
  <w:num w:numId="10" w16cid:durableId="617833536">
    <w:abstractNumId w:val="36"/>
  </w:num>
  <w:num w:numId="11" w16cid:durableId="170265691">
    <w:abstractNumId w:val="6"/>
  </w:num>
  <w:num w:numId="12" w16cid:durableId="1815828068">
    <w:abstractNumId w:val="23"/>
  </w:num>
  <w:num w:numId="13" w16cid:durableId="934752838">
    <w:abstractNumId w:val="35"/>
  </w:num>
  <w:num w:numId="14" w16cid:durableId="401488839">
    <w:abstractNumId w:val="15"/>
  </w:num>
  <w:num w:numId="15" w16cid:durableId="1804734668">
    <w:abstractNumId w:val="12"/>
  </w:num>
  <w:num w:numId="16" w16cid:durableId="1041587545">
    <w:abstractNumId w:val="11"/>
  </w:num>
  <w:num w:numId="17" w16cid:durableId="599685916">
    <w:abstractNumId w:val="31"/>
  </w:num>
  <w:num w:numId="18" w16cid:durableId="1995522901">
    <w:abstractNumId w:val="28"/>
  </w:num>
  <w:num w:numId="19" w16cid:durableId="1256862195">
    <w:abstractNumId w:val="24"/>
  </w:num>
  <w:num w:numId="20" w16cid:durableId="496456559">
    <w:abstractNumId w:val="7"/>
  </w:num>
  <w:num w:numId="21" w16cid:durableId="1127432791">
    <w:abstractNumId w:val="16"/>
  </w:num>
  <w:num w:numId="22" w16cid:durableId="377435936">
    <w:abstractNumId w:val="9"/>
  </w:num>
  <w:num w:numId="23" w16cid:durableId="1362166869">
    <w:abstractNumId w:val="29"/>
  </w:num>
  <w:num w:numId="24" w16cid:durableId="1314217488">
    <w:abstractNumId w:val="3"/>
  </w:num>
  <w:num w:numId="25" w16cid:durableId="663582743">
    <w:abstractNumId w:val="5"/>
  </w:num>
  <w:num w:numId="26" w16cid:durableId="1820341195">
    <w:abstractNumId w:val="37"/>
  </w:num>
  <w:num w:numId="27" w16cid:durableId="1226526949">
    <w:abstractNumId w:val="4"/>
  </w:num>
  <w:num w:numId="28" w16cid:durableId="1616214673">
    <w:abstractNumId w:val="32"/>
  </w:num>
  <w:num w:numId="29" w16cid:durableId="1129668967">
    <w:abstractNumId w:val="18"/>
  </w:num>
  <w:num w:numId="30" w16cid:durableId="615330149">
    <w:abstractNumId w:val="17"/>
  </w:num>
  <w:num w:numId="31" w16cid:durableId="937982847">
    <w:abstractNumId w:val="1"/>
  </w:num>
  <w:num w:numId="32" w16cid:durableId="635183196">
    <w:abstractNumId w:val="33"/>
  </w:num>
  <w:num w:numId="33" w16cid:durableId="453789506">
    <w:abstractNumId w:val="30"/>
  </w:num>
  <w:num w:numId="34" w16cid:durableId="490759284">
    <w:abstractNumId w:val="26"/>
  </w:num>
  <w:num w:numId="35" w16cid:durableId="221450627">
    <w:abstractNumId w:val="27"/>
  </w:num>
  <w:num w:numId="36" w16cid:durableId="1413700924">
    <w:abstractNumId w:val="2"/>
  </w:num>
  <w:num w:numId="37" w16cid:durableId="50135334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4A"/>
    <w:rsid w:val="00001E7B"/>
    <w:rsid w:val="000027CC"/>
    <w:rsid w:val="00002F8F"/>
    <w:rsid w:val="00006ED8"/>
    <w:rsid w:val="00007570"/>
    <w:rsid w:val="000101AA"/>
    <w:rsid w:val="0001196B"/>
    <w:rsid w:val="00012E52"/>
    <w:rsid w:val="000135EE"/>
    <w:rsid w:val="00013754"/>
    <w:rsid w:val="000147B0"/>
    <w:rsid w:val="00017620"/>
    <w:rsid w:val="00020474"/>
    <w:rsid w:val="00020CCE"/>
    <w:rsid w:val="000226C8"/>
    <w:rsid w:val="00025016"/>
    <w:rsid w:val="000258C3"/>
    <w:rsid w:val="00026AF4"/>
    <w:rsid w:val="00026EEF"/>
    <w:rsid w:val="00027804"/>
    <w:rsid w:val="00033082"/>
    <w:rsid w:val="00036A0F"/>
    <w:rsid w:val="000415C3"/>
    <w:rsid w:val="00041E52"/>
    <w:rsid w:val="00042F01"/>
    <w:rsid w:val="000434F7"/>
    <w:rsid w:val="000438DA"/>
    <w:rsid w:val="00045FFD"/>
    <w:rsid w:val="00046368"/>
    <w:rsid w:val="000514EB"/>
    <w:rsid w:val="00051BAB"/>
    <w:rsid w:val="00052053"/>
    <w:rsid w:val="000523F5"/>
    <w:rsid w:val="00053E98"/>
    <w:rsid w:val="0005433D"/>
    <w:rsid w:val="00055210"/>
    <w:rsid w:val="00055274"/>
    <w:rsid w:val="00055744"/>
    <w:rsid w:val="00057688"/>
    <w:rsid w:val="00057B02"/>
    <w:rsid w:val="000647CB"/>
    <w:rsid w:val="00064FF1"/>
    <w:rsid w:val="0006549C"/>
    <w:rsid w:val="00065D0E"/>
    <w:rsid w:val="000671C1"/>
    <w:rsid w:val="000673F1"/>
    <w:rsid w:val="00067C4E"/>
    <w:rsid w:val="00067F93"/>
    <w:rsid w:val="0007047B"/>
    <w:rsid w:val="00072F25"/>
    <w:rsid w:val="000736D1"/>
    <w:rsid w:val="00074DB2"/>
    <w:rsid w:val="00074DBC"/>
    <w:rsid w:val="000758EA"/>
    <w:rsid w:val="00080570"/>
    <w:rsid w:val="000821F7"/>
    <w:rsid w:val="00082718"/>
    <w:rsid w:val="00082FB9"/>
    <w:rsid w:val="00084C4F"/>
    <w:rsid w:val="00085231"/>
    <w:rsid w:val="00090C9C"/>
    <w:rsid w:val="000927A7"/>
    <w:rsid w:val="000930E1"/>
    <w:rsid w:val="00095BF2"/>
    <w:rsid w:val="000960DF"/>
    <w:rsid w:val="000A145D"/>
    <w:rsid w:val="000A15A8"/>
    <w:rsid w:val="000A18D1"/>
    <w:rsid w:val="000A25F0"/>
    <w:rsid w:val="000A344E"/>
    <w:rsid w:val="000A4500"/>
    <w:rsid w:val="000A5A38"/>
    <w:rsid w:val="000A641D"/>
    <w:rsid w:val="000A6CFA"/>
    <w:rsid w:val="000A7736"/>
    <w:rsid w:val="000B00E7"/>
    <w:rsid w:val="000B1511"/>
    <w:rsid w:val="000B27FF"/>
    <w:rsid w:val="000B78BE"/>
    <w:rsid w:val="000C08E7"/>
    <w:rsid w:val="000C11FF"/>
    <w:rsid w:val="000C1D27"/>
    <w:rsid w:val="000C352A"/>
    <w:rsid w:val="000C5BDB"/>
    <w:rsid w:val="000C6267"/>
    <w:rsid w:val="000C6661"/>
    <w:rsid w:val="000C7665"/>
    <w:rsid w:val="000D06C2"/>
    <w:rsid w:val="000D0B7A"/>
    <w:rsid w:val="000D11BD"/>
    <w:rsid w:val="000D2103"/>
    <w:rsid w:val="000D28BC"/>
    <w:rsid w:val="000D29D8"/>
    <w:rsid w:val="000D38BE"/>
    <w:rsid w:val="000D47F6"/>
    <w:rsid w:val="000D4B47"/>
    <w:rsid w:val="000D4FCE"/>
    <w:rsid w:val="000D654A"/>
    <w:rsid w:val="000D6DED"/>
    <w:rsid w:val="000D6E8B"/>
    <w:rsid w:val="000D710C"/>
    <w:rsid w:val="000E262E"/>
    <w:rsid w:val="000E2A93"/>
    <w:rsid w:val="000E2FA5"/>
    <w:rsid w:val="000E30DA"/>
    <w:rsid w:val="000E42D0"/>
    <w:rsid w:val="000E602D"/>
    <w:rsid w:val="000E6769"/>
    <w:rsid w:val="000E6A22"/>
    <w:rsid w:val="000E6A63"/>
    <w:rsid w:val="000E6DF3"/>
    <w:rsid w:val="000E7C78"/>
    <w:rsid w:val="000F2467"/>
    <w:rsid w:val="000F3F4E"/>
    <w:rsid w:val="000F5EC3"/>
    <w:rsid w:val="000F7AC9"/>
    <w:rsid w:val="00104056"/>
    <w:rsid w:val="00105812"/>
    <w:rsid w:val="00106F66"/>
    <w:rsid w:val="00107516"/>
    <w:rsid w:val="00111E45"/>
    <w:rsid w:val="00113873"/>
    <w:rsid w:val="00114641"/>
    <w:rsid w:val="001147CA"/>
    <w:rsid w:val="00114A95"/>
    <w:rsid w:val="001165B5"/>
    <w:rsid w:val="001175D2"/>
    <w:rsid w:val="001217E2"/>
    <w:rsid w:val="00121803"/>
    <w:rsid w:val="00123462"/>
    <w:rsid w:val="00123B6C"/>
    <w:rsid w:val="00124A96"/>
    <w:rsid w:val="00124FC4"/>
    <w:rsid w:val="001256B0"/>
    <w:rsid w:val="00125DFD"/>
    <w:rsid w:val="00125FE3"/>
    <w:rsid w:val="00126740"/>
    <w:rsid w:val="00126DE0"/>
    <w:rsid w:val="00130E7A"/>
    <w:rsid w:val="001328D7"/>
    <w:rsid w:val="00133923"/>
    <w:rsid w:val="0013445A"/>
    <w:rsid w:val="00134FF0"/>
    <w:rsid w:val="00135827"/>
    <w:rsid w:val="00137156"/>
    <w:rsid w:val="001405A5"/>
    <w:rsid w:val="00141048"/>
    <w:rsid w:val="001413B5"/>
    <w:rsid w:val="0014240D"/>
    <w:rsid w:val="00144DEA"/>
    <w:rsid w:val="00146921"/>
    <w:rsid w:val="001470CB"/>
    <w:rsid w:val="00147D7C"/>
    <w:rsid w:val="0015112F"/>
    <w:rsid w:val="001511EE"/>
    <w:rsid w:val="001520CC"/>
    <w:rsid w:val="001520D6"/>
    <w:rsid w:val="0015488C"/>
    <w:rsid w:val="001552AB"/>
    <w:rsid w:val="00155FA9"/>
    <w:rsid w:val="0015758A"/>
    <w:rsid w:val="00160B6A"/>
    <w:rsid w:val="00161F4E"/>
    <w:rsid w:val="00162639"/>
    <w:rsid w:val="00163652"/>
    <w:rsid w:val="001639AD"/>
    <w:rsid w:val="00164797"/>
    <w:rsid w:val="00165088"/>
    <w:rsid w:val="00165AC7"/>
    <w:rsid w:val="00167DD4"/>
    <w:rsid w:val="00170588"/>
    <w:rsid w:val="001721F8"/>
    <w:rsid w:val="00172DEE"/>
    <w:rsid w:val="001736CE"/>
    <w:rsid w:val="00176CC8"/>
    <w:rsid w:val="0018096B"/>
    <w:rsid w:val="001837F3"/>
    <w:rsid w:val="0018755B"/>
    <w:rsid w:val="00190C35"/>
    <w:rsid w:val="0019103A"/>
    <w:rsid w:val="001927E9"/>
    <w:rsid w:val="00192B64"/>
    <w:rsid w:val="00192ECC"/>
    <w:rsid w:val="00193D13"/>
    <w:rsid w:val="001A0131"/>
    <w:rsid w:val="001A03A4"/>
    <w:rsid w:val="001A048A"/>
    <w:rsid w:val="001A0B95"/>
    <w:rsid w:val="001A1C75"/>
    <w:rsid w:val="001A1D8F"/>
    <w:rsid w:val="001A26E9"/>
    <w:rsid w:val="001A3D5D"/>
    <w:rsid w:val="001A49AA"/>
    <w:rsid w:val="001A4FA7"/>
    <w:rsid w:val="001B0F2F"/>
    <w:rsid w:val="001B1180"/>
    <w:rsid w:val="001B1D20"/>
    <w:rsid w:val="001B2414"/>
    <w:rsid w:val="001B2BB5"/>
    <w:rsid w:val="001B5824"/>
    <w:rsid w:val="001B6A68"/>
    <w:rsid w:val="001C0FDB"/>
    <w:rsid w:val="001C101B"/>
    <w:rsid w:val="001C1BF4"/>
    <w:rsid w:val="001C1CFB"/>
    <w:rsid w:val="001C1F63"/>
    <w:rsid w:val="001C3CE0"/>
    <w:rsid w:val="001C4EB2"/>
    <w:rsid w:val="001C5E77"/>
    <w:rsid w:val="001D12B0"/>
    <w:rsid w:val="001D7EDF"/>
    <w:rsid w:val="001E1CF4"/>
    <w:rsid w:val="001E44A8"/>
    <w:rsid w:val="001E4A11"/>
    <w:rsid w:val="001E55C5"/>
    <w:rsid w:val="001E5EDE"/>
    <w:rsid w:val="001E6BFB"/>
    <w:rsid w:val="001E784E"/>
    <w:rsid w:val="001F11F8"/>
    <w:rsid w:val="001F15AB"/>
    <w:rsid w:val="001F1963"/>
    <w:rsid w:val="001F1FC4"/>
    <w:rsid w:val="001F2434"/>
    <w:rsid w:val="001F2E99"/>
    <w:rsid w:val="001F3CBA"/>
    <w:rsid w:val="001F42A5"/>
    <w:rsid w:val="001F45F2"/>
    <w:rsid w:val="001F46D0"/>
    <w:rsid w:val="001F508D"/>
    <w:rsid w:val="001F647B"/>
    <w:rsid w:val="001F6967"/>
    <w:rsid w:val="001F6EB1"/>
    <w:rsid w:val="00201626"/>
    <w:rsid w:val="00202219"/>
    <w:rsid w:val="00204E01"/>
    <w:rsid w:val="00206E1E"/>
    <w:rsid w:val="00206EB6"/>
    <w:rsid w:val="00213306"/>
    <w:rsid w:val="00214376"/>
    <w:rsid w:val="0021648C"/>
    <w:rsid w:val="0021657D"/>
    <w:rsid w:val="00217401"/>
    <w:rsid w:val="00220736"/>
    <w:rsid w:val="00220D6F"/>
    <w:rsid w:val="00221C60"/>
    <w:rsid w:val="002224AD"/>
    <w:rsid w:val="0022302A"/>
    <w:rsid w:val="00224F36"/>
    <w:rsid w:val="002256FB"/>
    <w:rsid w:val="00225C13"/>
    <w:rsid w:val="00226CF5"/>
    <w:rsid w:val="00227A4E"/>
    <w:rsid w:val="00227DFF"/>
    <w:rsid w:val="00227FBB"/>
    <w:rsid w:val="002300EF"/>
    <w:rsid w:val="00230A66"/>
    <w:rsid w:val="00232F63"/>
    <w:rsid w:val="002344BD"/>
    <w:rsid w:val="00235E76"/>
    <w:rsid w:val="00236B6A"/>
    <w:rsid w:val="00236C01"/>
    <w:rsid w:val="002401C2"/>
    <w:rsid w:val="00240D00"/>
    <w:rsid w:val="00241534"/>
    <w:rsid w:val="00241AF7"/>
    <w:rsid w:val="00245CA7"/>
    <w:rsid w:val="00245E9C"/>
    <w:rsid w:val="00245F60"/>
    <w:rsid w:val="002460CB"/>
    <w:rsid w:val="00254294"/>
    <w:rsid w:val="00255013"/>
    <w:rsid w:val="002561EB"/>
    <w:rsid w:val="00256AD7"/>
    <w:rsid w:val="0026013A"/>
    <w:rsid w:val="002612B3"/>
    <w:rsid w:val="00262CE6"/>
    <w:rsid w:val="0026514A"/>
    <w:rsid w:val="002663AC"/>
    <w:rsid w:val="00270158"/>
    <w:rsid w:val="00270A1E"/>
    <w:rsid w:val="00271827"/>
    <w:rsid w:val="00273185"/>
    <w:rsid w:val="002735DE"/>
    <w:rsid w:val="0027367A"/>
    <w:rsid w:val="00273D3F"/>
    <w:rsid w:val="00273F2A"/>
    <w:rsid w:val="002742B2"/>
    <w:rsid w:val="00274A2B"/>
    <w:rsid w:val="00274E43"/>
    <w:rsid w:val="002750B5"/>
    <w:rsid w:val="00276332"/>
    <w:rsid w:val="0027713E"/>
    <w:rsid w:val="0028289D"/>
    <w:rsid w:val="002831BC"/>
    <w:rsid w:val="00283AF1"/>
    <w:rsid w:val="00285DB3"/>
    <w:rsid w:val="00287D40"/>
    <w:rsid w:val="00290952"/>
    <w:rsid w:val="0029406C"/>
    <w:rsid w:val="002979F5"/>
    <w:rsid w:val="002A18AE"/>
    <w:rsid w:val="002A5A65"/>
    <w:rsid w:val="002A6C92"/>
    <w:rsid w:val="002A6FC7"/>
    <w:rsid w:val="002A7B5B"/>
    <w:rsid w:val="002B0D9C"/>
    <w:rsid w:val="002B1C39"/>
    <w:rsid w:val="002B46FD"/>
    <w:rsid w:val="002B47C5"/>
    <w:rsid w:val="002B50FD"/>
    <w:rsid w:val="002B7A35"/>
    <w:rsid w:val="002C00A0"/>
    <w:rsid w:val="002C0400"/>
    <w:rsid w:val="002C126C"/>
    <w:rsid w:val="002C19F0"/>
    <w:rsid w:val="002C20CA"/>
    <w:rsid w:val="002C2AD9"/>
    <w:rsid w:val="002C35E9"/>
    <w:rsid w:val="002D0C5F"/>
    <w:rsid w:val="002D211C"/>
    <w:rsid w:val="002D4E2A"/>
    <w:rsid w:val="002E0C9D"/>
    <w:rsid w:val="002E12D3"/>
    <w:rsid w:val="002E26F0"/>
    <w:rsid w:val="002E28B1"/>
    <w:rsid w:val="002E2EAE"/>
    <w:rsid w:val="002E7617"/>
    <w:rsid w:val="002E784A"/>
    <w:rsid w:val="002F06C9"/>
    <w:rsid w:val="002F3D28"/>
    <w:rsid w:val="002F4695"/>
    <w:rsid w:val="002F5096"/>
    <w:rsid w:val="002F6693"/>
    <w:rsid w:val="002F7AB4"/>
    <w:rsid w:val="00300875"/>
    <w:rsid w:val="00300DC3"/>
    <w:rsid w:val="00300DD3"/>
    <w:rsid w:val="003018AF"/>
    <w:rsid w:val="00301AC6"/>
    <w:rsid w:val="00301D27"/>
    <w:rsid w:val="003020D2"/>
    <w:rsid w:val="00302C44"/>
    <w:rsid w:val="0030319C"/>
    <w:rsid w:val="003042F9"/>
    <w:rsid w:val="00304B99"/>
    <w:rsid w:val="00305260"/>
    <w:rsid w:val="00305A1A"/>
    <w:rsid w:val="00310572"/>
    <w:rsid w:val="00310E21"/>
    <w:rsid w:val="00312F80"/>
    <w:rsid w:val="00314BD0"/>
    <w:rsid w:val="00316315"/>
    <w:rsid w:val="00317C39"/>
    <w:rsid w:val="00322036"/>
    <w:rsid w:val="00324B43"/>
    <w:rsid w:val="00325989"/>
    <w:rsid w:val="00327189"/>
    <w:rsid w:val="00327ADD"/>
    <w:rsid w:val="0033051F"/>
    <w:rsid w:val="003316BA"/>
    <w:rsid w:val="00331F35"/>
    <w:rsid w:val="00332AB8"/>
    <w:rsid w:val="00332B0F"/>
    <w:rsid w:val="00333D64"/>
    <w:rsid w:val="003350F9"/>
    <w:rsid w:val="00335E0F"/>
    <w:rsid w:val="00336197"/>
    <w:rsid w:val="00341856"/>
    <w:rsid w:val="00341D7C"/>
    <w:rsid w:val="003430B2"/>
    <w:rsid w:val="0034444C"/>
    <w:rsid w:val="00344E72"/>
    <w:rsid w:val="00345197"/>
    <w:rsid w:val="00345387"/>
    <w:rsid w:val="003465FA"/>
    <w:rsid w:val="003466F4"/>
    <w:rsid w:val="0034718A"/>
    <w:rsid w:val="0035262C"/>
    <w:rsid w:val="00353849"/>
    <w:rsid w:val="00353BD6"/>
    <w:rsid w:val="00354A45"/>
    <w:rsid w:val="003557A9"/>
    <w:rsid w:val="0036166E"/>
    <w:rsid w:val="0036235F"/>
    <w:rsid w:val="00364CA8"/>
    <w:rsid w:val="00366A5D"/>
    <w:rsid w:val="00367886"/>
    <w:rsid w:val="00367B14"/>
    <w:rsid w:val="00367F73"/>
    <w:rsid w:val="003700AB"/>
    <w:rsid w:val="0037117E"/>
    <w:rsid w:val="003736F2"/>
    <w:rsid w:val="00373BFF"/>
    <w:rsid w:val="00374739"/>
    <w:rsid w:val="00374EFE"/>
    <w:rsid w:val="00377A44"/>
    <w:rsid w:val="00377EAA"/>
    <w:rsid w:val="003807D1"/>
    <w:rsid w:val="0038126C"/>
    <w:rsid w:val="00381983"/>
    <w:rsid w:val="00382BF7"/>
    <w:rsid w:val="00384F1E"/>
    <w:rsid w:val="00385114"/>
    <w:rsid w:val="00385A41"/>
    <w:rsid w:val="003874B0"/>
    <w:rsid w:val="00390956"/>
    <w:rsid w:val="00390E1E"/>
    <w:rsid w:val="00391966"/>
    <w:rsid w:val="0039270F"/>
    <w:rsid w:val="0039286A"/>
    <w:rsid w:val="00393388"/>
    <w:rsid w:val="003943F0"/>
    <w:rsid w:val="0039733A"/>
    <w:rsid w:val="00397B3D"/>
    <w:rsid w:val="003A4365"/>
    <w:rsid w:val="003A4AD7"/>
    <w:rsid w:val="003A5693"/>
    <w:rsid w:val="003A7F7C"/>
    <w:rsid w:val="003B0595"/>
    <w:rsid w:val="003B1302"/>
    <w:rsid w:val="003B1329"/>
    <w:rsid w:val="003B1723"/>
    <w:rsid w:val="003B21C7"/>
    <w:rsid w:val="003B2E16"/>
    <w:rsid w:val="003B3F4A"/>
    <w:rsid w:val="003B52BF"/>
    <w:rsid w:val="003B563C"/>
    <w:rsid w:val="003B5A1C"/>
    <w:rsid w:val="003B630C"/>
    <w:rsid w:val="003B6FF3"/>
    <w:rsid w:val="003B7A35"/>
    <w:rsid w:val="003C1F0C"/>
    <w:rsid w:val="003C2288"/>
    <w:rsid w:val="003C4DC7"/>
    <w:rsid w:val="003C58B8"/>
    <w:rsid w:val="003C5D6C"/>
    <w:rsid w:val="003D1890"/>
    <w:rsid w:val="003D1E3C"/>
    <w:rsid w:val="003D39A1"/>
    <w:rsid w:val="003D3EFE"/>
    <w:rsid w:val="003D52A7"/>
    <w:rsid w:val="003D5A01"/>
    <w:rsid w:val="003E08C5"/>
    <w:rsid w:val="003E0B5E"/>
    <w:rsid w:val="003E1156"/>
    <w:rsid w:val="003E2CE0"/>
    <w:rsid w:val="003E2DCB"/>
    <w:rsid w:val="003E4D59"/>
    <w:rsid w:val="003E6070"/>
    <w:rsid w:val="003E60CF"/>
    <w:rsid w:val="003E6875"/>
    <w:rsid w:val="003E76BD"/>
    <w:rsid w:val="003F11DE"/>
    <w:rsid w:val="003F32A2"/>
    <w:rsid w:val="003F4137"/>
    <w:rsid w:val="003F6171"/>
    <w:rsid w:val="00400868"/>
    <w:rsid w:val="00402C91"/>
    <w:rsid w:val="00404552"/>
    <w:rsid w:val="0040523D"/>
    <w:rsid w:val="00407689"/>
    <w:rsid w:val="00410AB5"/>
    <w:rsid w:val="00411970"/>
    <w:rsid w:val="00411A8A"/>
    <w:rsid w:val="004125B9"/>
    <w:rsid w:val="00414907"/>
    <w:rsid w:val="00414D83"/>
    <w:rsid w:val="0041685F"/>
    <w:rsid w:val="00416BE1"/>
    <w:rsid w:val="00421027"/>
    <w:rsid w:val="004212EA"/>
    <w:rsid w:val="00422EA2"/>
    <w:rsid w:val="00424929"/>
    <w:rsid w:val="004260E7"/>
    <w:rsid w:val="00426376"/>
    <w:rsid w:val="004264A7"/>
    <w:rsid w:val="00427E80"/>
    <w:rsid w:val="004311CA"/>
    <w:rsid w:val="00434315"/>
    <w:rsid w:val="00436807"/>
    <w:rsid w:val="00441575"/>
    <w:rsid w:val="00442460"/>
    <w:rsid w:val="00443B99"/>
    <w:rsid w:val="0044444C"/>
    <w:rsid w:val="004458C7"/>
    <w:rsid w:val="004462F3"/>
    <w:rsid w:val="004526E5"/>
    <w:rsid w:val="00452F61"/>
    <w:rsid w:val="00454A7D"/>
    <w:rsid w:val="004556E4"/>
    <w:rsid w:val="00455BFD"/>
    <w:rsid w:val="004579CB"/>
    <w:rsid w:val="004603EF"/>
    <w:rsid w:val="00461816"/>
    <w:rsid w:val="004627BB"/>
    <w:rsid w:val="00463D27"/>
    <w:rsid w:val="00466F3A"/>
    <w:rsid w:val="00470449"/>
    <w:rsid w:val="004718CE"/>
    <w:rsid w:val="004730FF"/>
    <w:rsid w:val="00476080"/>
    <w:rsid w:val="00476376"/>
    <w:rsid w:val="004764DD"/>
    <w:rsid w:val="00476D9F"/>
    <w:rsid w:val="00477C4E"/>
    <w:rsid w:val="00482316"/>
    <w:rsid w:val="0048491E"/>
    <w:rsid w:val="00484A6C"/>
    <w:rsid w:val="00484E58"/>
    <w:rsid w:val="00484EE3"/>
    <w:rsid w:val="004850B4"/>
    <w:rsid w:val="004863FF"/>
    <w:rsid w:val="0048752C"/>
    <w:rsid w:val="00487BB0"/>
    <w:rsid w:val="00487BB2"/>
    <w:rsid w:val="00490FC2"/>
    <w:rsid w:val="00491395"/>
    <w:rsid w:val="00492336"/>
    <w:rsid w:val="00493971"/>
    <w:rsid w:val="004946C2"/>
    <w:rsid w:val="00494946"/>
    <w:rsid w:val="004958FF"/>
    <w:rsid w:val="00496211"/>
    <w:rsid w:val="00497A8C"/>
    <w:rsid w:val="004A2EE8"/>
    <w:rsid w:val="004A3848"/>
    <w:rsid w:val="004A6F12"/>
    <w:rsid w:val="004B0424"/>
    <w:rsid w:val="004B067F"/>
    <w:rsid w:val="004B1876"/>
    <w:rsid w:val="004B27C5"/>
    <w:rsid w:val="004B5F92"/>
    <w:rsid w:val="004C030F"/>
    <w:rsid w:val="004C1128"/>
    <w:rsid w:val="004C139C"/>
    <w:rsid w:val="004C152B"/>
    <w:rsid w:val="004C1974"/>
    <w:rsid w:val="004C22A7"/>
    <w:rsid w:val="004C2DA7"/>
    <w:rsid w:val="004C3B4E"/>
    <w:rsid w:val="004C643A"/>
    <w:rsid w:val="004C648E"/>
    <w:rsid w:val="004C6AD9"/>
    <w:rsid w:val="004C7129"/>
    <w:rsid w:val="004D112D"/>
    <w:rsid w:val="004D1826"/>
    <w:rsid w:val="004D1EDF"/>
    <w:rsid w:val="004D25C2"/>
    <w:rsid w:val="004D2A03"/>
    <w:rsid w:val="004D45B0"/>
    <w:rsid w:val="004D4DBF"/>
    <w:rsid w:val="004D5C57"/>
    <w:rsid w:val="004D69B4"/>
    <w:rsid w:val="004D70E5"/>
    <w:rsid w:val="004D733C"/>
    <w:rsid w:val="004D7BD4"/>
    <w:rsid w:val="004E0B66"/>
    <w:rsid w:val="004E1CF3"/>
    <w:rsid w:val="004E2541"/>
    <w:rsid w:val="004E2673"/>
    <w:rsid w:val="004E2A40"/>
    <w:rsid w:val="004E3D92"/>
    <w:rsid w:val="004F0DCF"/>
    <w:rsid w:val="004F107F"/>
    <w:rsid w:val="004F14DB"/>
    <w:rsid w:val="004F1B92"/>
    <w:rsid w:val="004F228D"/>
    <w:rsid w:val="004F2574"/>
    <w:rsid w:val="004F3265"/>
    <w:rsid w:val="004F44C1"/>
    <w:rsid w:val="004F5D55"/>
    <w:rsid w:val="004F6929"/>
    <w:rsid w:val="004F6E7D"/>
    <w:rsid w:val="004F6F04"/>
    <w:rsid w:val="004F70F0"/>
    <w:rsid w:val="004F7441"/>
    <w:rsid w:val="004F77F2"/>
    <w:rsid w:val="00500448"/>
    <w:rsid w:val="00503475"/>
    <w:rsid w:val="005048D3"/>
    <w:rsid w:val="00506169"/>
    <w:rsid w:val="00510141"/>
    <w:rsid w:val="005119B7"/>
    <w:rsid w:val="005123FB"/>
    <w:rsid w:val="00513011"/>
    <w:rsid w:val="005137B7"/>
    <w:rsid w:val="00514A29"/>
    <w:rsid w:val="00515380"/>
    <w:rsid w:val="00520B29"/>
    <w:rsid w:val="00522B00"/>
    <w:rsid w:val="005253D0"/>
    <w:rsid w:val="00525E81"/>
    <w:rsid w:val="0052616C"/>
    <w:rsid w:val="00527964"/>
    <w:rsid w:val="00527B13"/>
    <w:rsid w:val="0053051B"/>
    <w:rsid w:val="00533E0F"/>
    <w:rsid w:val="00537A53"/>
    <w:rsid w:val="00540580"/>
    <w:rsid w:val="00545C4A"/>
    <w:rsid w:val="00546AF5"/>
    <w:rsid w:val="0055015E"/>
    <w:rsid w:val="005540BC"/>
    <w:rsid w:val="00554128"/>
    <w:rsid w:val="00554356"/>
    <w:rsid w:val="005544A7"/>
    <w:rsid w:val="00554972"/>
    <w:rsid w:val="00555C0E"/>
    <w:rsid w:val="00557A44"/>
    <w:rsid w:val="00560AA7"/>
    <w:rsid w:val="00566979"/>
    <w:rsid w:val="005715E1"/>
    <w:rsid w:val="005715F2"/>
    <w:rsid w:val="0057349B"/>
    <w:rsid w:val="00573999"/>
    <w:rsid w:val="005741F4"/>
    <w:rsid w:val="0057454F"/>
    <w:rsid w:val="005747C4"/>
    <w:rsid w:val="00574922"/>
    <w:rsid w:val="00574A71"/>
    <w:rsid w:val="0057569F"/>
    <w:rsid w:val="00577B97"/>
    <w:rsid w:val="0058247D"/>
    <w:rsid w:val="005831FE"/>
    <w:rsid w:val="0058502A"/>
    <w:rsid w:val="005869E9"/>
    <w:rsid w:val="00586D30"/>
    <w:rsid w:val="00590891"/>
    <w:rsid w:val="00591221"/>
    <w:rsid w:val="00595538"/>
    <w:rsid w:val="005A1742"/>
    <w:rsid w:val="005A1B1B"/>
    <w:rsid w:val="005A1D90"/>
    <w:rsid w:val="005A1F33"/>
    <w:rsid w:val="005A2821"/>
    <w:rsid w:val="005A2E4B"/>
    <w:rsid w:val="005A47DF"/>
    <w:rsid w:val="005A7428"/>
    <w:rsid w:val="005B2C09"/>
    <w:rsid w:val="005B3829"/>
    <w:rsid w:val="005B51DC"/>
    <w:rsid w:val="005B646E"/>
    <w:rsid w:val="005B6E27"/>
    <w:rsid w:val="005C0BBE"/>
    <w:rsid w:val="005C123B"/>
    <w:rsid w:val="005C14C8"/>
    <w:rsid w:val="005C1740"/>
    <w:rsid w:val="005C238F"/>
    <w:rsid w:val="005C3728"/>
    <w:rsid w:val="005D0C8A"/>
    <w:rsid w:val="005D1191"/>
    <w:rsid w:val="005D5162"/>
    <w:rsid w:val="005D5857"/>
    <w:rsid w:val="005D7081"/>
    <w:rsid w:val="005D72AE"/>
    <w:rsid w:val="005E04FA"/>
    <w:rsid w:val="005E1D09"/>
    <w:rsid w:val="005E3AE1"/>
    <w:rsid w:val="005E492E"/>
    <w:rsid w:val="005E4F94"/>
    <w:rsid w:val="005E5CCE"/>
    <w:rsid w:val="005E64D6"/>
    <w:rsid w:val="005E654D"/>
    <w:rsid w:val="005E66AF"/>
    <w:rsid w:val="005E72EB"/>
    <w:rsid w:val="005F04AD"/>
    <w:rsid w:val="005F0809"/>
    <w:rsid w:val="005F1280"/>
    <w:rsid w:val="005F227C"/>
    <w:rsid w:val="005F69E5"/>
    <w:rsid w:val="00602186"/>
    <w:rsid w:val="00604741"/>
    <w:rsid w:val="00605B8A"/>
    <w:rsid w:val="0060778D"/>
    <w:rsid w:val="00611A7B"/>
    <w:rsid w:val="00613EB5"/>
    <w:rsid w:val="00621EFA"/>
    <w:rsid w:val="00622BE2"/>
    <w:rsid w:val="006263F3"/>
    <w:rsid w:val="00633B63"/>
    <w:rsid w:val="00637C5C"/>
    <w:rsid w:val="006417CA"/>
    <w:rsid w:val="00641E4D"/>
    <w:rsid w:val="00641E7F"/>
    <w:rsid w:val="00643A89"/>
    <w:rsid w:val="00643E69"/>
    <w:rsid w:val="006441BE"/>
    <w:rsid w:val="00644447"/>
    <w:rsid w:val="006458D6"/>
    <w:rsid w:val="006467D9"/>
    <w:rsid w:val="00646A33"/>
    <w:rsid w:val="0064732D"/>
    <w:rsid w:val="0064798A"/>
    <w:rsid w:val="00653312"/>
    <w:rsid w:val="00653343"/>
    <w:rsid w:val="0065419F"/>
    <w:rsid w:val="0065515B"/>
    <w:rsid w:val="00655BAC"/>
    <w:rsid w:val="0065639C"/>
    <w:rsid w:val="00656D0A"/>
    <w:rsid w:val="006571EF"/>
    <w:rsid w:val="006575B4"/>
    <w:rsid w:val="006645D7"/>
    <w:rsid w:val="00665A7F"/>
    <w:rsid w:val="0066650A"/>
    <w:rsid w:val="006707E8"/>
    <w:rsid w:val="00671D2B"/>
    <w:rsid w:val="006741DA"/>
    <w:rsid w:val="00675462"/>
    <w:rsid w:val="00675DA5"/>
    <w:rsid w:val="006765C6"/>
    <w:rsid w:val="00676929"/>
    <w:rsid w:val="00676EC4"/>
    <w:rsid w:val="006777BF"/>
    <w:rsid w:val="006777DF"/>
    <w:rsid w:val="00682C98"/>
    <w:rsid w:val="0068319C"/>
    <w:rsid w:val="00683F96"/>
    <w:rsid w:val="00685F7B"/>
    <w:rsid w:val="00687EB1"/>
    <w:rsid w:val="0069081D"/>
    <w:rsid w:val="00691547"/>
    <w:rsid w:val="006957D9"/>
    <w:rsid w:val="006972E1"/>
    <w:rsid w:val="006975C2"/>
    <w:rsid w:val="006A2AF6"/>
    <w:rsid w:val="006A7543"/>
    <w:rsid w:val="006A7850"/>
    <w:rsid w:val="006A7A45"/>
    <w:rsid w:val="006A7E45"/>
    <w:rsid w:val="006B1651"/>
    <w:rsid w:val="006B1720"/>
    <w:rsid w:val="006B2BAD"/>
    <w:rsid w:val="006B4D6F"/>
    <w:rsid w:val="006B54E7"/>
    <w:rsid w:val="006B655F"/>
    <w:rsid w:val="006C1496"/>
    <w:rsid w:val="006C2E7E"/>
    <w:rsid w:val="006C4003"/>
    <w:rsid w:val="006C40EA"/>
    <w:rsid w:val="006C5D73"/>
    <w:rsid w:val="006D1896"/>
    <w:rsid w:val="006D2D80"/>
    <w:rsid w:val="006D2E5B"/>
    <w:rsid w:val="006D3B80"/>
    <w:rsid w:val="006D47D7"/>
    <w:rsid w:val="006D4D9A"/>
    <w:rsid w:val="006D5015"/>
    <w:rsid w:val="006D5AAA"/>
    <w:rsid w:val="006D6285"/>
    <w:rsid w:val="006D653D"/>
    <w:rsid w:val="006D65B8"/>
    <w:rsid w:val="006D666D"/>
    <w:rsid w:val="006D6ADB"/>
    <w:rsid w:val="006D6E16"/>
    <w:rsid w:val="006E041A"/>
    <w:rsid w:val="006E0485"/>
    <w:rsid w:val="006E2022"/>
    <w:rsid w:val="006E21A6"/>
    <w:rsid w:val="006E2C47"/>
    <w:rsid w:val="006E301D"/>
    <w:rsid w:val="006E49E5"/>
    <w:rsid w:val="006E4E02"/>
    <w:rsid w:val="006F0B27"/>
    <w:rsid w:val="006F36F5"/>
    <w:rsid w:val="006F4AB0"/>
    <w:rsid w:val="006F67DF"/>
    <w:rsid w:val="006F73FA"/>
    <w:rsid w:val="006F7401"/>
    <w:rsid w:val="00701734"/>
    <w:rsid w:val="00703E14"/>
    <w:rsid w:val="00704344"/>
    <w:rsid w:val="0070670A"/>
    <w:rsid w:val="00707260"/>
    <w:rsid w:val="00707F42"/>
    <w:rsid w:val="00711E5A"/>
    <w:rsid w:val="00712538"/>
    <w:rsid w:val="00713F6E"/>
    <w:rsid w:val="007158CF"/>
    <w:rsid w:val="00716BCF"/>
    <w:rsid w:val="0071707C"/>
    <w:rsid w:val="00717505"/>
    <w:rsid w:val="00720300"/>
    <w:rsid w:val="007228FA"/>
    <w:rsid w:val="00723F59"/>
    <w:rsid w:val="00727115"/>
    <w:rsid w:val="00731BAA"/>
    <w:rsid w:val="00732DC2"/>
    <w:rsid w:val="00733BD0"/>
    <w:rsid w:val="007340D9"/>
    <w:rsid w:val="00734D1A"/>
    <w:rsid w:val="00734D51"/>
    <w:rsid w:val="0073543D"/>
    <w:rsid w:val="007357EB"/>
    <w:rsid w:val="007358E9"/>
    <w:rsid w:val="007379AE"/>
    <w:rsid w:val="00737DB6"/>
    <w:rsid w:val="007435A9"/>
    <w:rsid w:val="00745897"/>
    <w:rsid w:val="007462DB"/>
    <w:rsid w:val="0075107F"/>
    <w:rsid w:val="00752779"/>
    <w:rsid w:val="007537F0"/>
    <w:rsid w:val="00753EC3"/>
    <w:rsid w:val="007540F9"/>
    <w:rsid w:val="007542B7"/>
    <w:rsid w:val="007555DE"/>
    <w:rsid w:val="007557A7"/>
    <w:rsid w:val="007561D9"/>
    <w:rsid w:val="00761FE0"/>
    <w:rsid w:val="00762EA1"/>
    <w:rsid w:val="00766BFC"/>
    <w:rsid w:val="00766F0C"/>
    <w:rsid w:val="00767DFA"/>
    <w:rsid w:val="00776CAE"/>
    <w:rsid w:val="00776E4D"/>
    <w:rsid w:val="00777602"/>
    <w:rsid w:val="00781691"/>
    <w:rsid w:val="0078180C"/>
    <w:rsid w:val="00781C28"/>
    <w:rsid w:val="00781CF7"/>
    <w:rsid w:val="00782B8B"/>
    <w:rsid w:val="007834BE"/>
    <w:rsid w:val="0078356B"/>
    <w:rsid w:val="007856FD"/>
    <w:rsid w:val="00785D3D"/>
    <w:rsid w:val="00786371"/>
    <w:rsid w:val="00786BE9"/>
    <w:rsid w:val="00787DA5"/>
    <w:rsid w:val="00791B39"/>
    <w:rsid w:val="00792D03"/>
    <w:rsid w:val="00792FED"/>
    <w:rsid w:val="00793C14"/>
    <w:rsid w:val="00793DF6"/>
    <w:rsid w:val="007942FB"/>
    <w:rsid w:val="0079557F"/>
    <w:rsid w:val="0079606A"/>
    <w:rsid w:val="00796583"/>
    <w:rsid w:val="00797739"/>
    <w:rsid w:val="007A0C32"/>
    <w:rsid w:val="007A42CC"/>
    <w:rsid w:val="007A4EC7"/>
    <w:rsid w:val="007A6F1E"/>
    <w:rsid w:val="007A6FB6"/>
    <w:rsid w:val="007A7CEC"/>
    <w:rsid w:val="007B0600"/>
    <w:rsid w:val="007B0FC1"/>
    <w:rsid w:val="007B1301"/>
    <w:rsid w:val="007B17D0"/>
    <w:rsid w:val="007B2E66"/>
    <w:rsid w:val="007B35FC"/>
    <w:rsid w:val="007B5D05"/>
    <w:rsid w:val="007B622A"/>
    <w:rsid w:val="007B6877"/>
    <w:rsid w:val="007B706D"/>
    <w:rsid w:val="007C0B00"/>
    <w:rsid w:val="007C20DE"/>
    <w:rsid w:val="007C404D"/>
    <w:rsid w:val="007C44B7"/>
    <w:rsid w:val="007C517E"/>
    <w:rsid w:val="007C54D6"/>
    <w:rsid w:val="007C5E9C"/>
    <w:rsid w:val="007C722D"/>
    <w:rsid w:val="007C74EB"/>
    <w:rsid w:val="007C7FDF"/>
    <w:rsid w:val="007D0AB0"/>
    <w:rsid w:val="007D0F8A"/>
    <w:rsid w:val="007D1D4C"/>
    <w:rsid w:val="007D1D74"/>
    <w:rsid w:val="007D2AEE"/>
    <w:rsid w:val="007D447B"/>
    <w:rsid w:val="007D4A7B"/>
    <w:rsid w:val="007D5805"/>
    <w:rsid w:val="007D595B"/>
    <w:rsid w:val="007D5E34"/>
    <w:rsid w:val="007D6780"/>
    <w:rsid w:val="007E0048"/>
    <w:rsid w:val="007E1B67"/>
    <w:rsid w:val="007E2648"/>
    <w:rsid w:val="007E30EC"/>
    <w:rsid w:val="007E3A43"/>
    <w:rsid w:val="007E5FDD"/>
    <w:rsid w:val="007E6231"/>
    <w:rsid w:val="007F004F"/>
    <w:rsid w:val="007F01EF"/>
    <w:rsid w:val="007F1BE9"/>
    <w:rsid w:val="007F1DE2"/>
    <w:rsid w:val="007F58BA"/>
    <w:rsid w:val="007F606B"/>
    <w:rsid w:val="00801C0F"/>
    <w:rsid w:val="00801D9C"/>
    <w:rsid w:val="00804A02"/>
    <w:rsid w:val="00804A1F"/>
    <w:rsid w:val="00804F90"/>
    <w:rsid w:val="00807D80"/>
    <w:rsid w:val="00810920"/>
    <w:rsid w:val="00812F80"/>
    <w:rsid w:val="008135E5"/>
    <w:rsid w:val="00814944"/>
    <w:rsid w:val="00814A8B"/>
    <w:rsid w:val="00815AAB"/>
    <w:rsid w:val="008176FC"/>
    <w:rsid w:val="00822F93"/>
    <w:rsid w:val="00823B08"/>
    <w:rsid w:val="00823BDA"/>
    <w:rsid w:val="00823FA7"/>
    <w:rsid w:val="00824D98"/>
    <w:rsid w:val="008250E1"/>
    <w:rsid w:val="00826B0D"/>
    <w:rsid w:val="00827EC1"/>
    <w:rsid w:val="0083242B"/>
    <w:rsid w:val="00833329"/>
    <w:rsid w:val="00833791"/>
    <w:rsid w:val="00833A61"/>
    <w:rsid w:val="00834061"/>
    <w:rsid w:val="00834759"/>
    <w:rsid w:val="00834DCB"/>
    <w:rsid w:val="00837901"/>
    <w:rsid w:val="00837A94"/>
    <w:rsid w:val="00842FF9"/>
    <w:rsid w:val="00844503"/>
    <w:rsid w:val="00845DDD"/>
    <w:rsid w:val="00846171"/>
    <w:rsid w:val="00846767"/>
    <w:rsid w:val="00846B36"/>
    <w:rsid w:val="008514DC"/>
    <w:rsid w:val="00851F74"/>
    <w:rsid w:val="00852739"/>
    <w:rsid w:val="0085289F"/>
    <w:rsid w:val="00852978"/>
    <w:rsid w:val="0085363C"/>
    <w:rsid w:val="0085583A"/>
    <w:rsid w:val="00855980"/>
    <w:rsid w:val="008559AB"/>
    <w:rsid w:val="0085617A"/>
    <w:rsid w:val="008574D6"/>
    <w:rsid w:val="008607ED"/>
    <w:rsid w:val="00863066"/>
    <w:rsid w:val="008645CE"/>
    <w:rsid w:val="008662A5"/>
    <w:rsid w:val="0086770C"/>
    <w:rsid w:val="008678D7"/>
    <w:rsid w:val="00871A57"/>
    <w:rsid w:val="0087254D"/>
    <w:rsid w:val="00872B3E"/>
    <w:rsid w:val="00872E1A"/>
    <w:rsid w:val="00873472"/>
    <w:rsid w:val="008742F3"/>
    <w:rsid w:val="008748D5"/>
    <w:rsid w:val="00875401"/>
    <w:rsid w:val="0087566B"/>
    <w:rsid w:val="0088006D"/>
    <w:rsid w:val="008800DA"/>
    <w:rsid w:val="00880142"/>
    <w:rsid w:val="00880E70"/>
    <w:rsid w:val="00880F2A"/>
    <w:rsid w:val="00881050"/>
    <w:rsid w:val="00881DD0"/>
    <w:rsid w:val="0088254F"/>
    <w:rsid w:val="00882AE0"/>
    <w:rsid w:val="00883D07"/>
    <w:rsid w:val="00884AA8"/>
    <w:rsid w:val="0088567F"/>
    <w:rsid w:val="00886835"/>
    <w:rsid w:val="00886973"/>
    <w:rsid w:val="00890A35"/>
    <w:rsid w:val="00890CA8"/>
    <w:rsid w:val="00894A10"/>
    <w:rsid w:val="00895F73"/>
    <w:rsid w:val="008969E4"/>
    <w:rsid w:val="00896A9E"/>
    <w:rsid w:val="008970D5"/>
    <w:rsid w:val="008973B2"/>
    <w:rsid w:val="00897A7E"/>
    <w:rsid w:val="008A11A2"/>
    <w:rsid w:val="008A14A0"/>
    <w:rsid w:val="008A1644"/>
    <w:rsid w:val="008A334E"/>
    <w:rsid w:val="008A42B0"/>
    <w:rsid w:val="008A4CAC"/>
    <w:rsid w:val="008A583C"/>
    <w:rsid w:val="008B0EC0"/>
    <w:rsid w:val="008B1508"/>
    <w:rsid w:val="008B2BA1"/>
    <w:rsid w:val="008B465D"/>
    <w:rsid w:val="008B5098"/>
    <w:rsid w:val="008B50E3"/>
    <w:rsid w:val="008B58F8"/>
    <w:rsid w:val="008B6A95"/>
    <w:rsid w:val="008C0AC6"/>
    <w:rsid w:val="008C0F05"/>
    <w:rsid w:val="008C17BA"/>
    <w:rsid w:val="008C1E28"/>
    <w:rsid w:val="008C1FED"/>
    <w:rsid w:val="008C4BDE"/>
    <w:rsid w:val="008C75DB"/>
    <w:rsid w:val="008C760F"/>
    <w:rsid w:val="008C7AFD"/>
    <w:rsid w:val="008D0040"/>
    <w:rsid w:val="008D0F8C"/>
    <w:rsid w:val="008D3DD0"/>
    <w:rsid w:val="008D54D5"/>
    <w:rsid w:val="008D68CE"/>
    <w:rsid w:val="008D691A"/>
    <w:rsid w:val="008E1056"/>
    <w:rsid w:val="008E23F8"/>
    <w:rsid w:val="008E2D82"/>
    <w:rsid w:val="008E2F79"/>
    <w:rsid w:val="008E3C60"/>
    <w:rsid w:val="008E4432"/>
    <w:rsid w:val="008E4C3C"/>
    <w:rsid w:val="008E69D1"/>
    <w:rsid w:val="008F0E55"/>
    <w:rsid w:val="008F1E66"/>
    <w:rsid w:val="008F5088"/>
    <w:rsid w:val="008F526B"/>
    <w:rsid w:val="008F6CC3"/>
    <w:rsid w:val="008F6D61"/>
    <w:rsid w:val="008F6DA2"/>
    <w:rsid w:val="008F6EA1"/>
    <w:rsid w:val="00900865"/>
    <w:rsid w:val="009040EA"/>
    <w:rsid w:val="00904ED4"/>
    <w:rsid w:val="0090508C"/>
    <w:rsid w:val="009057D6"/>
    <w:rsid w:val="00905D6B"/>
    <w:rsid w:val="0090611D"/>
    <w:rsid w:val="009079C7"/>
    <w:rsid w:val="00911B65"/>
    <w:rsid w:val="00911C11"/>
    <w:rsid w:val="009129DC"/>
    <w:rsid w:val="009144FF"/>
    <w:rsid w:val="0091485B"/>
    <w:rsid w:val="00914F67"/>
    <w:rsid w:val="009177A9"/>
    <w:rsid w:val="009202D9"/>
    <w:rsid w:val="00924293"/>
    <w:rsid w:val="00924922"/>
    <w:rsid w:val="009249CF"/>
    <w:rsid w:val="009262E1"/>
    <w:rsid w:val="0093303B"/>
    <w:rsid w:val="00933CD8"/>
    <w:rsid w:val="00934C36"/>
    <w:rsid w:val="00941530"/>
    <w:rsid w:val="00941924"/>
    <w:rsid w:val="00942085"/>
    <w:rsid w:val="0094233F"/>
    <w:rsid w:val="009505BD"/>
    <w:rsid w:val="00951E4B"/>
    <w:rsid w:val="00953A08"/>
    <w:rsid w:val="00953DAC"/>
    <w:rsid w:val="00953F5C"/>
    <w:rsid w:val="00955140"/>
    <w:rsid w:val="009551BA"/>
    <w:rsid w:val="00955CC0"/>
    <w:rsid w:val="009569AB"/>
    <w:rsid w:val="00956CBB"/>
    <w:rsid w:val="00956EA1"/>
    <w:rsid w:val="0096056E"/>
    <w:rsid w:val="009609DA"/>
    <w:rsid w:val="00961453"/>
    <w:rsid w:val="00961913"/>
    <w:rsid w:val="009622A5"/>
    <w:rsid w:val="00964C9F"/>
    <w:rsid w:val="00965982"/>
    <w:rsid w:val="009669CF"/>
    <w:rsid w:val="00966A00"/>
    <w:rsid w:val="00967749"/>
    <w:rsid w:val="00967BEE"/>
    <w:rsid w:val="0097024A"/>
    <w:rsid w:val="00970D42"/>
    <w:rsid w:val="00977AA3"/>
    <w:rsid w:val="00983AEE"/>
    <w:rsid w:val="00990261"/>
    <w:rsid w:val="00992426"/>
    <w:rsid w:val="0099419E"/>
    <w:rsid w:val="0099421A"/>
    <w:rsid w:val="00997AB6"/>
    <w:rsid w:val="009A203E"/>
    <w:rsid w:val="009A29CB"/>
    <w:rsid w:val="009A37DE"/>
    <w:rsid w:val="009A47F4"/>
    <w:rsid w:val="009A5352"/>
    <w:rsid w:val="009A730E"/>
    <w:rsid w:val="009B144E"/>
    <w:rsid w:val="009B1AE2"/>
    <w:rsid w:val="009B2653"/>
    <w:rsid w:val="009B2B58"/>
    <w:rsid w:val="009B7728"/>
    <w:rsid w:val="009C319B"/>
    <w:rsid w:val="009C364C"/>
    <w:rsid w:val="009C3F31"/>
    <w:rsid w:val="009C5CCF"/>
    <w:rsid w:val="009C61FA"/>
    <w:rsid w:val="009C68FE"/>
    <w:rsid w:val="009C6D25"/>
    <w:rsid w:val="009D0A42"/>
    <w:rsid w:val="009D50B5"/>
    <w:rsid w:val="009D54FE"/>
    <w:rsid w:val="009D7CFD"/>
    <w:rsid w:val="009D7EE8"/>
    <w:rsid w:val="009E1413"/>
    <w:rsid w:val="009E1D45"/>
    <w:rsid w:val="009E4E37"/>
    <w:rsid w:val="009E5AD9"/>
    <w:rsid w:val="009F2587"/>
    <w:rsid w:val="009F4614"/>
    <w:rsid w:val="009F5925"/>
    <w:rsid w:val="009F5F91"/>
    <w:rsid w:val="009F721B"/>
    <w:rsid w:val="00A000BA"/>
    <w:rsid w:val="00A010C8"/>
    <w:rsid w:val="00A011E4"/>
    <w:rsid w:val="00A019C7"/>
    <w:rsid w:val="00A10578"/>
    <w:rsid w:val="00A128C5"/>
    <w:rsid w:val="00A1337F"/>
    <w:rsid w:val="00A155B3"/>
    <w:rsid w:val="00A16860"/>
    <w:rsid w:val="00A17DC9"/>
    <w:rsid w:val="00A2187E"/>
    <w:rsid w:val="00A21F13"/>
    <w:rsid w:val="00A24867"/>
    <w:rsid w:val="00A257CB"/>
    <w:rsid w:val="00A26240"/>
    <w:rsid w:val="00A3055E"/>
    <w:rsid w:val="00A30907"/>
    <w:rsid w:val="00A3359F"/>
    <w:rsid w:val="00A33880"/>
    <w:rsid w:val="00A36FA8"/>
    <w:rsid w:val="00A37B66"/>
    <w:rsid w:val="00A40147"/>
    <w:rsid w:val="00A43BCC"/>
    <w:rsid w:val="00A45DA3"/>
    <w:rsid w:val="00A47DAC"/>
    <w:rsid w:val="00A504A4"/>
    <w:rsid w:val="00A50CE5"/>
    <w:rsid w:val="00A544AC"/>
    <w:rsid w:val="00A54658"/>
    <w:rsid w:val="00A551D2"/>
    <w:rsid w:val="00A5791C"/>
    <w:rsid w:val="00A57C5E"/>
    <w:rsid w:val="00A61011"/>
    <w:rsid w:val="00A61B5C"/>
    <w:rsid w:val="00A621A2"/>
    <w:rsid w:val="00A6236B"/>
    <w:rsid w:val="00A623E5"/>
    <w:rsid w:val="00A62B27"/>
    <w:rsid w:val="00A62CF6"/>
    <w:rsid w:val="00A65C53"/>
    <w:rsid w:val="00A6697F"/>
    <w:rsid w:val="00A7106B"/>
    <w:rsid w:val="00A710C4"/>
    <w:rsid w:val="00A71217"/>
    <w:rsid w:val="00A7178A"/>
    <w:rsid w:val="00A73613"/>
    <w:rsid w:val="00A776C9"/>
    <w:rsid w:val="00A77C31"/>
    <w:rsid w:val="00A802B0"/>
    <w:rsid w:val="00A80370"/>
    <w:rsid w:val="00A81C63"/>
    <w:rsid w:val="00A8586B"/>
    <w:rsid w:val="00A85C35"/>
    <w:rsid w:val="00A86206"/>
    <w:rsid w:val="00A90B6B"/>
    <w:rsid w:val="00A90E39"/>
    <w:rsid w:val="00A9109D"/>
    <w:rsid w:val="00A9160C"/>
    <w:rsid w:val="00A91AB3"/>
    <w:rsid w:val="00A92F56"/>
    <w:rsid w:val="00A93F25"/>
    <w:rsid w:val="00A944A2"/>
    <w:rsid w:val="00A945FB"/>
    <w:rsid w:val="00A94AF5"/>
    <w:rsid w:val="00A95897"/>
    <w:rsid w:val="00A95B20"/>
    <w:rsid w:val="00A968A6"/>
    <w:rsid w:val="00A96D65"/>
    <w:rsid w:val="00A96E2E"/>
    <w:rsid w:val="00A978F4"/>
    <w:rsid w:val="00AA00B4"/>
    <w:rsid w:val="00AA2974"/>
    <w:rsid w:val="00AA3183"/>
    <w:rsid w:val="00AA3407"/>
    <w:rsid w:val="00AA38BC"/>
    <w:rsid w:val="00AA3AC9"/>
    <w:rsid w:val="00AA51AA"/>
    <w:rsid w:val="00AA59E8"/>
    <w:rsid w:val="00AA6246"/>
    <w:rsid w:val="00AA64A3"/>
    <w:rsid w:val="00AA6580"/>
    <w:rsid w:val="00AA68B0"/>
    <w:rsid w:val="00AA6E7E"/>
    <w:rsid w:val="00AB0761"/>
    <w:rsid w:val="00AB150D"/>
    <w:rsid w:val="00AB1D7C"/>
    <w:rsid w:val="00AB1FEC"/>
    <w:rsid w:val="00AB38B9"/>
    <w:rsid w:val="00AB3A0C"/>
    <w:rsid w:val="00AB3EA1"/>
    <w:rsid w:val="00AB43C7"/>
    <w:rsid w:val="00AB6412"/>
    <w:rsid w:val="00AC16F2"/>
    <w:rsid w:val="00AC2186"/>
    <w:rsid w:val="00AC31E6"/>
    <w:rsid w:val="00AC373D"/>
    <w:rsid w:val="00AC3FD1"/>
    <w:rsid w:val="00AC4DCE"/>
    <w:rsid w:val="00AC6206"/>
    <w:rsid w:val="00AC6F05"/>
    <w:rsid w:val="00AC7125"/>
    <w:rsid w:val="00AC742A"/>
    <w:rsid w:val="00AC7A8B"/>
    <w:rsid w:val="00AC7ADD"/>
    <w:rsid w:val="00AD09DB"/>
    <w:rsid w:val="00AD0D06"/>
    <w:rsid w:val="00AD21D1"/>
    <w:rsid w:val="00AD239E"/>
    <w:rsid w:val="00AD5C50"/>
    <w:rsid w:val="00AD6219"/>
    <w:rsid w:val="00AD6604"/>
    <w:rsid w:val="00AD6A4C"/>
    <w:rsid w:val="00AE05A5"/>
    <w:rsid w:val="00AE3CED"/>
    <w:rsid w:val="00AE4D0E"/>
    <w:rsid w:val="00AE5984"/>
    <w:rsid w:val="00AE5B47"/>
    <w:rsid w:val="00AE65DA"/>
    <w:rsid w:val="00AE74CB"/>
    <w:rsid w:val="00AE7C7D"/>
    <w:rsid w:val="00AF055D"/>
    <w:rsid w:val="00AF0741"/>
    <w:rsid w:val="00AF0A21"/>
    <w:rsid w:val="00AF3BCD"/>
    <w:rsid w:val="00AF7959"/>
    <w:rsid w:val="00B07689"/>
    <w:rsid w:val="00B079AF"/>
    <w:rsid w:val="00B07DD4"/>
    <w:rsid w:val="00B07FCB"/>
    <w:rsid w:val="00B11796"/>
    <w:rsid w:val="00B117DF"/>
    <w:rsid w:val="00B12BDE"/>
    <w:rsid w:val="00B14048"/>
    <w:rsid w:val="00B152B5"/>
    <w:rsid w:val="00B17307"/>
    <w:rsid w:val="00B205A7"/>
    <w:rsid w:val="00B20DF3"/>
    <w:rsid w:val="00B25495"/>
    <w:rsid w:val="00B25CDE"/>
    <w:rsid w:val="00B2628B"/>
    <w:rsid w:val="00B26732"/>
    <w:rsid w:val="00B27CDB"/>
    <w:rsid w:val="00B30310"/>
    <w:rsid w:val="00B306D3"/>
    <w:rsid w:val="00B30C1B"/>
    <w:rsid w:val="00B31292"/>
    <w:rsid w:val="00B341F1"/>
    <w:rsid w:val="00B3506D"/>
    <w:rsid w:val="00B4442E"/>
    <w:rsid w:val="00B450D5"/>
    <w:rsid w:val="00B47044"/>
    <w:rsid w:val="00B47504"/>
    <w:rsid w:val="00B532A3"/>
    <w:rsid w:val="00B53354"/>
    <w:rsid w:val="00B540C8"/>
    <w:rsid w:val="00B56F44"/>
    <w:rsid w:val="00B56F5B"/>
    <w:rsid w:val="00B57A88"/>
    <w:rsid w:val="00B60E1C"/>
    <w:rsid w:val="00B628FD"/>
    <w:rsid w:val="00B638A8"/>
    <w:rsid w:val="00B64A81"/>
    <w:rsid w:val="00B6505D"/>
    <w:rsid w:val="00B67CA0"/>
    <w:rsid w:val="00B67D78"/>
    <w:rsid w:val="00B67E6C"/>
    <w:rsid w:val="00B70E1E"/>
    <w:rsid w:val="00B71984"/>
    <w:rsid w:val="00B71C19"/>
    <w:rsid w:val="00B72251"/>
    <w:rsid w:val="00B75DDB"/>
    <w:rsid w:val="00B7686B"/>
    <w:rsid w:val="00B76F3C"/>
    <w:rsid w:val="00B770D0"/>
    <w:rsid w:val="00B7752F"/>
    <w:rsid w:val="00B817E9"/>
    <w:rsid w:val="00B84989"/>
    <w:rsid w:val="00B84E98"/>
    <w:rsid w:val="00B85212"/>
    <w:rsid w:val="00B85395"/>
    <w:rsid w:val="00B8547E"/>
    <w:rsid w:val="00B867B4"/>
    <w:rsid w:val="00B90135"/>
    <w:rsid w:val="00B90356"/>
    <w:rsid w:val="00B90DCC"/>
    <w:rsid w:val="00B91838"/>
    <w:rsid w:val="00B9201E"/>
    <w:rsid w:val="00B9431B"/>
    <w:rsid w:val="00B95829"/>
    <w:rsid w:val="00B961D5"/>
    <w:rsid w:val="00B9638A"/>
    <w:rsid w:val="00B97BAE"/>
    <w:rsid w:val="00BA0A30"/>
    <w:rsid w:val="00BA0CD6"/>
    <w:rsid w:val="00BA1373"/>
    <w:rsid w:val="00BA156E"/>
    <w:rsid w:val="00BA4B6A"/>
    <w:rsid w:val="00BA5CF9"/>
    <w:rsid w:val="00BA61C6"/>
    <w:rsid w:val="00BA68C7"/>
    <w:rsid w:val="00BA7506"/>
    <w:rsid w:val="00BB11EA"/>
    <w:rsid w:val="00BB1BFE"/>
    <w:rsid w:val="00BB2048"/>
    <w:rsid w:val="00BB3A2A"/>
    <w:rsid w:val="00BB4212"/>
    <w:rsid w:val="00BB50EE"/>
    <w:rsid w:val="00BB53D6"/>
    <w:rsid w:val="00BB642F"/>
    <w:rsid w:val="00BB6C6B"/>
    <w:rsid w:val="00BB72FA"/>
    <w:rsid w:val="00BB75E9"/>
    <w:rsid w:val="00BB77E9"/>
    <w:rsid w:val="00BB7BC9"/>
    <w:rsid w:val="00BC3E03"/>
    <w:rsid w:val="00BC48B2"/>
    <w:rsid w:val="00BC6391"/>
    <w:rsid w:val="00BC6BE3"/>
    <w:rsid w:val="00BC6FBC"/>
    <w:rsid w:val="00BD2AD3"/>
    <w:rsid w:val="00BD4B18"/>
    <w:rsid w:val="00BD666D"/>
    <w:rsid w:val="00BE0928"/>
    <w:rsid w:val="00BE2131"/>
    <w:rsid w:val="00BE27D1"/>
    <w:rsid w:val="00BE35F6"/>
    <w:rsid w:val="00BE4D66"/>
    <w:rsid w:val="00BE5EE9"/>
    <w:rsid w:val="00BE6FF3"/>
    <w:rsid w:val="00BE7069"/>
    <w:rsid w:val="00BF02A3"/>
    <w:rsid w:val="00BF02BE"/>
    <w:rsid w:val="00BF1B6E"/>
    <w:rsid w:val="00BF1DBF"/>
    <w:rsid w:val="00BF1FE5"/>
    <w:rsid w:val="00BF2248"/>
    <w:rsid w:val="00BF2652"/>
    <w:rsid w:val="00BF2B95"/>
    <w:rsid w:val="00BF50F4"/>
    <w:rsid w:val="00BF6748"/>
    <w:rsid w:val="00BF6A6D"/>
    <w:rsid w:val="00BF6AF8"/>
    <w:rsid w:val="00BF75AB"/>
    <w:rsid w:val="00BF76AD"/>
    <w:rsid w:val="00C00D85"/>
    <w:rsid w:val="00C0131A"/>
    <w:rsid w:val="00C030DF"/>
    <w:rsid w:val="00C0333D"/>
    <w:rsid w:val="00C04F67"/>
    <w:rsid w:val="00C06061"/>
    <w:rsid w:val="00C06954"/>
    <w:rsid w:val="00C078A7"/>
    <w:rsid w:val="00C10758"/>
    <w:rsid w:val="00C11996"/>
    <w:rsid w:val="00C12B85"/>
    <w:rsid w:val="00C15B35"/>
    <w:rsid w:val="00C173E2"/>
    <w:rsid w:val="00C20638"/>
    <w:rsid w:val="00C226F4"/>
    <w:rsid w:val="00C23FC0"/>
    <w:rsid w:val="00C246C2"/>
    <w:rsid w:val="00C24735"/>
    <w:rsid w:val="00C247D5"/>
    <w:rsid w:val="00C27C33"/>
    <w:rsid w:val="00C30994"/>
    <w:rsid w:val="00C31342"/>
    <w:rsid w:val="00C31938"/>
    <w:rsid w:val="00C31ACF"/>
    <w:rsid w:val="00C32CF7"/>
    <w:rsid w:val="00C33C68"/>
    <w:rsid w:val="00C34523"/>
    <w:rsid w:val="00C34548"/>
    <w:rsid w:val="00C34BCD"/>
    <w:rsid w:val="00C36370"/>
    <w:rsid w:val="00C36FEC"/>
    <w:rsid w:val="00C4011F"/>
    <w:rsid w:val="00C40FF1"/>
    <w:rsid w:val="00C463E8"/>
    <w:rsid w:val="00C464ED"/>
    <w:rsid w:val="00C50B32"/>
    <w:rsid w:val="00C51F4C"/>
    <w:rsid w:val="00C524B4"/>
    <w:rsid w:val="00C52785"/>
    <w:rsid w:val="00C537D9"/>
    <w:rsid w:val="00C56EEC"/>
    <w:rsid w:val="00C57B2C"/>
    <w:rsid w:val="00C60F85"/>
    <w:rsid w:val="00C61A73"/>
    <w:rsid w:val="00C63054"/>
    <w:rsid w:val="00C64650"/>
    <w:rsid w:val="00C70824"/>
    <w:rsid w:val="00C7795A"/>
    <w:rsid w:val="00C77A40"/>
    <w:rsid w:val="00C77A9D"/>
    <w:rsid w:val="00C77C1C"/>
    <w:rsid w:val="00C77DC8"/>
    <w:rsid w:val="00C8015A"/>
    <w:rsid w:val="00C80E14"/>
    <w:rsid w:val="00C8173D"/>
    <w:rsid w:val="00C81A92"/>
    <w:rsid w:val="00C81C0F"/>
    <w:rsid w:val="00C8264D"/>
    <w:rsid w:val="00C82742"/>
    <w:rsid w:val="00C85516"/>
    <w:rsid w:val="00C8612A"/>
    <w:rsid w:val="00C862AA"/>
    <w:rsid w:val="00C86CE2"/>
    <w:rsid w:val="00C87B1D"/>
    <w:rsid w:val="00C87C9D"/>
    <w:rsid w:val="00C90028"/>
    <w:rsid w:val="00C9054B"/>
    <w:rsid w:val="00C90842"/>
    <w:rsid w:val="00C9111B"/>
    <w:rsid w:val="00C91A6A"/>
    <w:rsid w:val="00C95B8F"/>
    <w:rsid w:val="00C96D6A"/>
    <w:rsid w:val="00C97039"/>
    <w:rsid w:val="00C97C05"/>
    <w:rsid w:val="00CA01B5"/>
    <w:rsid w:val="00CA1873"/>
    <w:rsid w:val="00CA47D4"/>
    <w:rsid w:val="00CA7426"/>
    <w:rsid w:val="00CA7FE6"/>
    <w:rsid w:val="00CB10AF"/>
    <w:rsid w:val="00CB3A01"/>
    <w:rsid w:val="00CB4F02"/>
    <w:rsid w:val="00CB6042"/>
    <w:rsid w:val="00CB6EE4"/>
    <w:rsid w:val="00CB6FC6"/>
    <w:rsid w:val="00CC0292"/>
    <w:rsid w:val="00CC0653"/>
    <w:rsid w:val="00CC0CC6"/>
    <w:rsid w:val="00CC26BC"/>
    <w:rsid w:val="00CC2943"/>
    <w:rsid w:val="00CC2C2E"/>
    <w:rsid w:val="00CC4551"/>
    <w:rsid w:val="00CC5512"/>
    <w:rsid w:val="00CC7744"/>
    <w:rsid w:val="00CC7E93"/>
    <w:rsid w:val="00CD27B5"/>
    <w:rsid w:val="00CD2FFF"/>
    <w:rsid w:val="00CD4977"/>
    <w:rsid w:val="00CD4D44"/>
    <w:rsid w:val="00CD56C2"/>
    <w:rsid w:val="00CD573C"/>
    <w:rsid w:val="00CD680A"/>
    <w:rsid w:val="00CD7058"/>
    <w:rsid w:val="00CE048C"/>
    <w:rsid w:val="00CE5F6C"/>
    <w:rsid w:val="00CF244E"/>
    <w:rsid w:val="00CF2C6F"/>
    <w:rsid w:val="00CF58B7"/>
    <w:rsid w:val="00CF665D"/>
    <w:rsid w:val="00CF7BDE"/>
    <w:rsid w:val="00D0235E"/>
    <w:rsid w:val="00D028F2"/>
    <w:rsid w:val="00D0343A"/>
    <w:rsid w:val="00D10ECD"/>
    <w:rsid w:val="00D1102B"/>
    <w:rsid w:val="00D118BA"/>
    <w:rsid w:val="00D14B48"/>
    <w:rsid w:val="00D1501F"/>
    <w:rsid w:val="00D15EBD"/>
    <w:rsid w:val="00D2002E"/>
    <w:rsid w:val="00D20F51"/>
    <w:rsid w:val="00D2106C"/>
    <w:rsid w:val="00D21469"/>
    <w:rsid w:val="00D23B3D"/>
    <w:rsid w:val="00D23F2D"/>
    <w:rsid w:val="00D244F4"/>
    <w:rsid w:val="00D247AC"/>
    <w:rsid w:val="00D25508"/>
    <w:rsid w:val="00D255A2"/>
    <w:rsid w:val="00D264D0"/>
    <w:rsid w:val="00D26BEA"/>
    <w:rsid w:val="00D27054"/>
    <w:rsid w:val="00D31C4D"/>
    <w:rsid w:val="00D323AE"/>
    <w:rsid w:val="00D32DF2"/>
    <w:rsid w:val="00D32F7F"/>
    <w:rsid w:val="00D332DA"/>
    <w:rsid w:val="00D33473"/>
    <w:rsid w:val="00D34D45"/>
    <w:rsid w:val="00D36BF4"/>
    <w:rsid w:val="00D37AA9"/>
    <w:rsid w:val="00D37D4D"/>
    <w:rsid w:val="00D37EB3"/>
    <w:rsid w:val="00D408C1"/>
    <w:rsid w:val="00D41728"/>
    <w:rsid w:val="00D420D1"/>
    <w:rsid w:val="00D44494"/>
    <w:rsid w:val="00D44C42"/>
    <w:rsid w:val="00D44F4A"/>
    <w:rsid w:val="00D44FB0"/>
    <w:rsid w:val="00D45AB7"/>
    <w:rsid w:val="00D4684E"/>
    <w:rsid w:val="00D47BF4"/>
    <w:rsid w:val="00D527E4"/>
    <w:rsid w:val="00D52807"/>
    <w:rsid w:val="00D52972"/>
    <w:rsid w:val="00D52FBF"/>
    <w:rsid w:val="00D55267"/>
    <w:rsid w:val="00D56CF4"/>
    <w:rsid w:val="00D56FB1"/>
    <w:rsid w:val="00D57906"/>
    <w:rsid w:val="00D600BF"/>
    <w:rsid w:val="00D62D2F"/>
    <w:rsid w:val="00D6310C"/>
    <w:rsid w:val="00D725DD"/>
    <w:rsid w:val="00D74223"/>
    <w:rsid w:val="00D75442"/>
    <w:rsid w:val="00D7566A"/>
    <w:rsid w:val="00D756D8"/>
    <w:rsid w:val="00D76606"/>
    <w:rsid w:val="00D768F2"/>
    <w:rsid w:val="00D76F1B"/>
    <w:rsid w:val="00D830E1"/>
    <w:rsid w:val="00D830E5"/>
    <w:rsid w:val="00D8333D"/>
    <w:rsid w:val="00D85148"/>
    <w:rsid w:val="00D851C7"/>
    <w:rsid w:val="00D86C37"/>
    <w:rsid w:val="00D86C92"/>
    <w:rsid w:val="00D86CDD"/>
    <w:rsid w:val="00D87053"/>
    <w:rsid w:val="00D879EB"/>
    <w:rsid w:val="00D9046E"/>
    <w:rsid w:val="00D91644"/>
    <w:rsid w:val="00D95BCB"/>
    <w:rsid w:val="00D963D4"/>
    <w:rsid w:val="00DA03D9"/>
    <w:rsid w:val="00DA0C0F"/>
    <w:rsid w:val="00DA10A7"/>
    <w:rsid w:val="00DA160E"/>
    <w:rsid w:val="00DA2883"/>
    <w:rsid w:val="00DA2E1F"/>
    <w:rsid w:val="00DA4489"/>
    <w:rsid w:val="00DA45DE"/>
    <w:rsid w:val="00DA4D8E"/>
    <w:rsid w:val="00DA7556"/>
    <w:rsid w:val="00DA787D"/>
    <w:rsid w:val="00DA78AB"/>
    <w:rsid w:val="00DA79ED"/>
    <w:rsid w:val="00DB1422"/>
    <w:rsid w:val="00DB1E8E"/>
    <w:rsid w:val="00DB2039"/>
    <w:rsid w:val="00DB296B"/>
    <w:rsid w:val="00DB59AF"/>
    <w:rsid w:val="00DB5F33"/>
    <w:rsid w:val="00DB6FEA"/>
    <w:rsid w:val="00DB7495"/>
    <w:rsid w:val="00DC107C"/>
    <w:rsid w:val="00DC22A0"/>
    <w:rsid w:val="00DD0DF9"/>
    <w:rsid w:val="00DD1308"/>
    <w:rsid w:val="00DD153E"/>
    <w:rsid w:val="00DD26AA"/>
    <w:rsid w:val="00DD2F70"/>
    <w:rsid w:val="00DD3637"/>
    <w:rsid w:val="00DD5CE0"/>
    <w:rsid w:val="00DD5DA5"/>
    <w:rsid w:val="00DD6653"/>
    <w:rsid w:val="00DD6CE1"/>
    <w:rsid w:val="00DE0254"/>
    <w:rsid w:val="00DE46DA"/>
    <w:rsid w:val="00DE4844"/>
    <w:rsid w:val="00DE4C41"/>
    <w:rsid w:val="00DE5D23"/>
    <w:rsid w:val="00DE73A7"/>
    <w:rsid w:val="00DE7AC6"/>
    <w:rsid w:val="00DF0496"/>
    <w:rsid w:val="00DF0E48"/>
    <w:rsid w:val="00DF194B"/>
    <w:rsid w:val="00DF1EA4"/>
    <w:rsid w:val="00DF298D"/>
    <w:rsid w:val="00DF381E"/>
    <w:rsid w:val="00E00AA9"/>
    <w:rsid w:val="00E0125E"/>
    <w:rsid w:val="00E04209"/>
    <w:rsid w:val="00E05CF4"/>
    <w:rsid w:val="00E06054"/>
    <w:rsid w:val="00E066AB"/>
    <w:rsid w:val="00E075AD"/>
    <w:rsid w:val="00E11E93"/>
    <w:rsid w:val="00E12BE2"/>
    <w:rsid w:val="00E14ABD"/>
    <w:rsid w:val="00E15273"/>
    <w:rsid w:val="00E15560"/>
    <w:rsid w:val="00E15D44"/>
    <w:rsid w:val="00E1639B"/>
    <w:rsid w:val="00E20006"/>
    <w:rsid w:val="00E20212"/>
    <w:rsid w:val="00E202B6"/>
    <w:rsid w:val="00E21BD7"/>
    <w:rsid w:val="00E2250A"/>
    <w:rsid w:val="00E2296E"/>
    <w:rsid w:val="00E22E0C"/>
    <w:rsid w:val="00E25722"/>
    <w:rsid w:val="00E300D2"/>
    <w:rsid w:val="00E302E3"/>
    <w:rsid w:val="00E30592"/>
    <w:rsid w:val="00E30D7B"/>
    <w:rsid w:val="00E310C8"/>
    <w:rsid w:val="00E31796"/>
    <w:rsid w:val="00E318A3"/>
    <w:rsid w:val="00E321C2"/>
    <w:rsid w:val="00E3364A"/>
    <w:rsid w:val="00E37647"/>
    <w:rsid w:val="00E40082"/>
    <w:rsid w:val="00E418A9"/>
    <w:rsid w:val="00E41C53"/>
    <w:rsid w:val="00E41E79"/>
    <w:rsid w:val="00E42705"/>
    <w:rsid w:val="00E42C89"/>
    <w:rsid w:val="00E45996"/>
    <w:rsid w:val="00E47711"/>
    <w:rsid w:val="00E47B1E"/>
    <w:rsid w:val="00E50274"/>
    <w:rsid w:val="00E512B4"/>
    <w:rsid w:val="00E51346"/>
    <w:rsid w:val="00E51A7C"/>
    <w:rsid w:val="00E51EC0"/>
    <w:rsid w:val="00E54014"/>
    <w:rsid w:val="00E541BF"/>
    <w:rsid w:val="00E54D19"/>
    <w:rsid w:val="00E558D6"/>
    <w:rsid w:val="00E563C7"/>
    <w:rsid w:val="00E56DEE"/>
    <w:rsid w:val="00E6069B"/>
    <w:rsid w:val="00E62479"/>
    <w:rsid w:val="00E6365D"/>
    <w:rsid w:val="00E64A27"/>
    <w:rsid w:val="00E65830"/>
    <w:rsid w:val="00E706DA"/>
    <w:rsid w:val="00E70DD5"/>
    <w:rsid w:val="00E71C47"/>
    <w:rsid w:val="00E71FB4"/>
    <w:rsid w:val="00E731D8"/>
    <w:rsid w:val="00E73C58"/>
    <w:rsid w:val="00E75209"/>
    <w:rsid w:val="00E8100D"/>
    <w:rsid w:val="00E81DBA"/>
    <w:rsid w:val="00E82B0B"/>
    <w:rsid w:val="00E836AE"/>
    <w:rsid w:val="00E843F9"/>
    <w:rsid w:val="00E846D8"/>
    <w:rsid w:val="00E85C95"/>
    <w:rsid w:val="00E86B8E"/>
    <w:rsid w:val="00E87661"/>
    <w:rsid w:val="00E8771A"/>
    <w:rsid w:val="00E87FFC"/>
    <w:rsid w:val="00E925B4"/>
    <w:rsid w:val="00E9268A"/>
    <w:rsid w:val="00E92FD8"/>
    <w:rsid w:val="00E933F2"/>
    <w:rsid w:val="00E942AE"/>
    <w:rsid w:val="00E94AC5"/>
    <w:rsid w:val="00E95935"/>
    <w:rsid w:val="00E959CA"/>
    <w:rsid w:val="00E962B1"/>
    <w:rsid w:val="00E9686D"/>
    <w:rsid w:val="00E96B4F"/>
    <w:rsid w:val="00EA11EA"/>
    <w:rsid w:val="00EA1DDC"/>
    <w:rsid w:val="00EA4B09"/>
    <w:rsid w:val="00EA4B90"/>
    <w:rsid w:val="00EB1FBE"/>
    <w:rsid w:val="00EB3C90"/>
    <w:rsid w:val="00EC0993"/>
    <w:rsid w:val="00EC0E44"/>
    <w:rsid w:val="00EC18DF"/>
    <w:rsid w:val="00EC3AC8"/>
    <w:rsid w:val="00EC4505"/>
    <w:rsid w:val="00EC72D5"/>
    <w:rsid w:val="00EC7619"/>
    <w:rsid w:val="00ED076C"/>
    <w:rsid w:val="00ED172F"/>
    <w:rsid w:val="00ED20CA"/>
    <w:rsid w:val="00ED2ED5"/>
    <w:rsid w:val="00ED51E6"/>
    <w:rsid w:val="00ED6A00"/>
    <w:rsid w:val="00ED72B5"/>
    <w:rsid w:val="00EE02F7"/>
    <w:rsid w:val="00EE069C"/>
    <w:rsid w:val="00EE0B02"/>
    <w:rsid w:val="00EE1083"/>
    <w:rsid w:val="00EE46A1"/>
    <w:rsid w:val="00EE48AE"/>
    <w:rsid w:val="00EE4951"/>
    <w:rsid w:val="00EE5D79"/>
    <w:rsid w:val="00EE770E"/>
    <w:rsid w:val="00EE7BBB"/>
    <w:rsid w:val="00EF2A30"/>
    <w:rsid w:val="00EF4BCF"/>
    <w:rsid w:val="00EF5408"/>
    <w:rsid w:val="00EF6B3D"/>
    <w:rsid w:val="00EF6D04"/>
    <w:rsid w:val="00F0184F"/>
    <w:rsid w:val="00F029C7"/>
    <w:rsid w:val="00F03FB0"/>
    <w:rsid w:val="00F04186"/>
    <w:rsid w:val="00F04A05"/>
    <w:rsid w:val="00F05AEB"/>
    <w:rsid w:val="00F06869"/>
    <w:rsid w:val="00F070FD"/>
    <w:rsid w:val="00F07B93"/>
    <w:rsid w:val="00F07C1C"/>
    <w:rsid w:val="00F10C38"/>
    <w:rsid w:val="00F10CC0"/>
    <w:rsid w:val="00F20398"/>
    <w:rsid w:val="00F207E2"/>
    <w:rsid w:val="00F21045"/>
    <w:rsid w:val="00F2118C"/>
    <w:rsid w:val="00F219C8"/>
    <w:rsid w:val="00F22E5A"/>
    <w:rsid w:val="00F24660"/>
    <w:rsid w:val="00F306CA"/>
    <w:rsid w:val="00F32D2A"/>
    <w:rsid w:val="00F351DE"/>
    <w:rsid w:val="00F3608D"/>
    <w:rsid w:val="00F37D57"/>
    <w:rsid w:val="00F413EF"/>
    <w:rsid w:val="00F417CA"/>
    <w:rsid w:val="00F42635"/>
    <w:rsid w:val="00F4303A"/>
    <w:rsid w:val="00F43877"/>
    <w:rsid w:val="00F4395C"/>
    <w:rsid w:val="00F44EA8"/>
    <w:rsid w:val="00F4528C"/>
    <w:rsid w:val="00F46B8E"/>
    <w:rsid w:val="00F47AA0"/>
    <w:rsid w:val="00F47BF3"/>
    <w:rsid w:val="00F47DA6"/>
    <w:rsid w:val="00F507D2"/>
    <w:rsid w:val="00F544A2"/>
    <w:rsid w:val="00F54B65"/>
    <w:rsid w:val="00F55DBA"/>
    <w:rsid w:val="00F561EB"/>
    <w:rsid w:val="00F56434"/>
    <w:rsid w:val="00F617B9"/>
    <w:rsid w:val="00F622CF"/>
    <w:rsid w:val="00F6373F"/>
    <w:rsid w:val="00F640D8"/>
    <w:rsid w:val="00F65A0A"/>
    <w:rsid w:val="00F65F98"/>
    <w:rsid w:val="00F66CAD"/>
    <w:rsid w:val="00F66D96"/>
    <w:rsid w:val="00F70C1E"/>
    <w:rsid w:val="00F70F23"/>
    <w:rsid w:val="00F725EF"/>
    <w:rsid w:val="00F72E40"/>
    <w:rsid w:val="00F73928"/>
    <w:rsid w:val="00F75F6E"/>
    <w:rsid w:val="00F77EAE"/>
    <w:rsid w:val="00F77F80"/>
    <w:rsid w:val="00F8296F"/>
    <w:rsid w:val="00F87BEE"/>
    <w:rsid w:val="00F92B09"/>
    <w:rsid w:val="00F936A7"/>
    <w:rsid w:val="00F94482"/>
    <w:rsid w:val="00F94D2B"/>
    <w:rsid w:val="00F95CD0"/>
    <w:rsid w:val="00F96303"/>
    <w:rsid w:val="00F9694A"/>
    <w:rsid w:val="00F9749C"/>
    <w:rsid w:val="00FA0C60"/>
    <w:rsid w:val="00FA217A"/>
    <w:rsid w:val="00FA2DA5"/>
    <w:rsid w:val="00FA3F2B"/>
    <w:rsid w:val="00FA5B3A"/>
    <w:rsid w:val="00FA62FA"/>
    <w:rsid w:val="00FA6A92"/>
    <w:rsid w:val="00FA6C85"/>
    <w:rsid w:val="00FA74FF"/>
    <w:rsid w:val="00FB1999"/>
    <w:rsid w:val="00FB1FBF"/>
    <w:rsid w:val="00FB32C1"/>
    <w:rsid w:val="00FB6764"/>
    <w:rsid w:val="00FB6B53"/>
    <w:rsid w:val="00FB78F1"/>
    <w:rsid w:val="00FC0C3E"/>
    <w:rsid w:val="00FC1B41"/>
    <w:rsid w:val="00FC1D86"/>
    <w:rsid w:val="00FC1DE6"/>
    <w:rsid w:val="00FC489B"/>
    <w:rsid w:val="00FC5FF8"/>
    <w:rsid w:val="00FC6265"/>
    <w:rsid w:val="00FC6844"/>
    <w:rsid w:val="00FC6ACA"/>
    <w:rsid w:val="00FC7BED"/>
    <w:rsid w:val="00FD0088"/>
    <w:rsid w:val="00FD04FD"/>
    <w:rsid w:val="00FD10D9"/>
    <w:rsid w:val="00FD13D4"/>
    <w:rsid w:val="00FD1E08"/>
    <w:rsid w:val="00FD430E"/>
    <w:rsid w:val="00FD6421"/>
    <w:rsid w:val="00FD7A37"/>
    <w:rsid w:val="00FE36B1"/>
    <w:rsid w:val="00FE38D1"/>
    <w:rsid w:val="00FE47B4"/>
    <w:rsid w:val="00FE4CF5"/>
    <w:rsid w:val="00FE78E3"/>
    <w:rsid w:val="00FF116B"/>
    <w:rsid w:val="00FF2145"/>
    <w:rsid w:val="00FF2D6C"/>
    <w:rsid w:val="00FF3419"/>
    <w:rsid w:val="00FF35C2"/>
    <w:rsid w:val="00FF6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440A7588"/>
  <w15:chartTrackingRefBased/>
  <w15:docId w15:val="{FEF5D913-AED6-480B-83EC-0CF0582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99" w:qFormat="1"/>
    <w:lsdException w:name="Normal (Web)" w:uiPriority="99"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lang w:val="x-none" w:eastAsia="x-none"/>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lang w:val="x-none" w:eastAsia="x-none"/>
    </w:rPr>
  </w:style>
  <w:style w:type="paragraph" w:styleId="Textonotapie">
    <w:name w:val="footnote text"/>
    <w:aliases w:val="Texto nota pie Car,Footnote Text Char Char Char Char Char,Footnote Text Char Char Char Char,FA Fu,FA Fuﬂnotentext,Footnote reference,texto de nota al pie,Footnote Text Char Char Char,Footnote Text Cha,FA Fußnotentext,FA Fu Car Car,ft"/>
    <w:basedOn w:val="Normal"/>
    <w:link w:val="TextonotapieCar1"/>
    <w:uiPriority w:val="99"/>
    <w:qFormat/>
    <w:rPr>
      <w:sz w:val="20"/>
      <w:szCs w:val="20"/>
    </w:rPr>
  </w:style>
  <w:style w:type="paragraph" w:customStyle="1" w:styleId="Ttulo10">
    <w:name w:val="Título1"/>
    <w:basedOn w:val="Normal"/>
    <w:qFormat/>
    <w:pPr>
      <w:jc w:val="center"/>
    </w:pPr>
    <w:rPr>
      <w:rFonts w:ascii="Arial" w:hAnsi="Arial" w:cs="Arial"/>
      <w:b/>
      <w:bCs/>
    </w:rPr>
  </w:style>
  <w:style w:type="character" w:customStyle="1" w:styleId="TextonotapieCar1">
    <w:name w:val="Texto nota pie Car1"/>
    <w:aliases w:val="Texto nota pie Car Car,Footnote Text Char Char Char Char Char Car,Footnote Text Char Char Char Char Car,FA Fu Car,FA Fuﬂnotentext Car,Footnote reference Car,texto de nota al pie Car,Footnote Text Char Char Char Car,FA Fu Car Car Car"/>
    <w:basedOn w:val="Fuentedeprrafopredeter"/>
    <w:link w:val="Textonotapie"/>
    <w:uiPriority w:val="99"/>
    <w:qFormat/>
    <w:rsid w:val="00310572"/>
  </w:style>
  <w:style w:type="character" w:customStyle="1" w:styleId="TextoindependienteCar">
    <w:name w:val="Texto independiente Car"/>
    <w:link w:val="Textoindependiente"/>
    <w:rsid w:val="00310572"/>
    <w:rPr>
      <w:rFonts w:ascii="Arial Narrow" w:hAnsi="Arial Narrow"/>
      <w:b/>
      <w:sz w:val="9"/>
      <w:szCs w:val="24"/>
    </w:rPr>
  </w:style>
  <w:style w:type="paragraph" w:styleId="Prrafodelista">
    <w:name w:val="List Paragraph"/>
    <w:aliases w:val="Bullets,List Paragraph1,Colorful List - Accent 11"/>
    <w:basedOn w:val="Normal"/>
    <w:link w:val="PrrafodelistaCar"/>
    <w:uiPriority w:val="34"/>
    <w:qFormat/>
    <w:rsid w:val="00D756D8"/>
    <w:pPr>
      <w:ind w:left="708"/>
    </w:pPr>
  </w:style>
  <w:style w:type="character" w:customStyle="1" w:styleId="apple-converted-space">
    <w:name w:val="apple-converted-space"/>
    <w:basedOn w:val="Fuentedeprrafopredeter"/>
    <w:uiPriority w:val="99"/>
    <w:rsid w:val="00D725DD"/>
  </w:style>
  <w:style w:type="paragraph" w:styleId="NormalWeb">
    <w:name w:val="Normal (Web)"/>
    <w:basedOn w:val="Normal"/>
    <w:uiPriority w:val="99"/>
    <w:qFormat/>
    <w:rsid w:val="006C1496"/>
    <w:pPr>
      <w:spacing w:before="100" w:beforeAutospacing="1" w:after="100" w:afterAutospacing="1"/>
    </w:pPr>
  </w:style>
  <w:style w:type="character" w:customStyle="1" w:styleId="EncabezadoCar">
    <w:name w:val="Encabezado Car"/>
    <w:link w:val="Encabezado"/>
    <w:uiPriority w:val="99"/>
    <w:rsid w:val="006C1496"/>
    <w:rPr>
      <w:sz w:val="24"/>
      <w:szCs w:val="24"/>
    </w:rPr>
  </w:style>
  <w:style w:type="table" w:styleId="Tablaconcuadrcula">
    <w:name w:val="Table Grid"/>
    <w:basedOn w:val="Tablanormal"/>
    <w:rsid w:val="00BA6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rsid w:val="00B14048"/>
  </w:style>
  <w:style w:type="character" w:customStyle="1" w:styleId="Ttulo2Car">
    <w:name w:val="Título 2 Car"/>
    <w:link w:val="Ttulo2"/>
    <w:rsid w:val="00FA62FA"/>
    <w:rPr>
      <w:rFonts w:ascii="Arial Narrow" w:hAnsi="Arial Narrow"/>
      <w:b/>
      <w:bCs/>
      <w:sz w:val="14"/>
      <w:szCs w:val="24"/>
    </w:rPr>
  </w:style>
  <w:style w:type="paragraph" w:styleId="Textoindependiente2">
    <w:name w:val="Body Text 2"/>
    <w:basedOn w:val="Normal"/>
    <w:link w:val="Textoindependiente2Car"/>
    <w:rsid w:val="00B867B4"/>
    <w:pPr>
      <w:spacing w:after="120" w:line="480" w:lineRule="auto"/>
    </w:pPr>
    <w:rPr>
      <w:lang w:val="x-none" w:eastAsia="x-none"/>
    </w:rPr>
  </w:style>
  <w:style w:type="character" w:customStyle="1" w:styleId="Textoindependiente2Car">
    <w:name w:val="Texto independiente 2 Car"/>
    <w:link w:val="Textoindependiente2"/>
    <w:rsid w:val="00B867B4"/>
    <w:rPr>
      <w:sz w:val="24"/>
      <w:szCs w:val="24"/>
    </w:rPr>
  </w:style>
  <w:style w:type="character" w:customStyle="1" w:styleId="spipdocdescriptif">
    <w:name w:val="spip_doc_descriptif"/>
    <w:basedOn w:val="Fuentedeprrafopredeter"/>
    <w:rsid w:val="00FF6348"/>
  </w:style>
  <w:style w:type="character" w:customStyle="1" w:styleId="apple-style-span">
    <w:name w:val="apple-style-span"/>
    <w:basedOn w:val="Fuentedeprrafopredeter"/>
    <w:uiPriority w:val="99"/>
    <w:rsid w:val="00720300"/>
  </w:style>
  <w:style w:type="character" w:customStyle="1" w:styleId="textonavy">
    <w:name w:val="texto_navy"/>
    <w:basedOn w:val="Fuentedeprrafopredeter"/>
    <w:rsid w:val="00F95CD0"/>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link w:val="Char2"/>
    <w:uiPriority w:val="99"/>
    <w:qFormat/>
    <w:rsid w:val="00F95CD0"/>
    <w:rPr>
      <w:vertAlign w:val="superscript"/>
    </w:rPr>
  </w:style>
  <w:style w:type="character" w:styleId="nfasis">
    <w:name w:val="Emphasis"/>
    <w:uiPriority w:val="99"/>
    <w:qFormat/>
    <w:rsid w:val="00F95CD0"/>
    <w:rPr>
      <w:i/>
      <w:iCs/>
    </w:rPr>
  </w:style>
  <w:style w:type="paragraph" w:styleId="Sangradetextonormal">
    <w:name w:val="Body Text Indent"/>
    <w:basedOn w:val="Normal"/>
    <w:link w:val="SangradetextonormalCar"/>
    <w:rsid w:val="00FD430E"/>
    <w:pPr>
      <w:spacing w:after="120"/>
      <w:ind w:left="283"/>
    </w:pPr>
    <w:rPr>
      <w:lang w:val="x-none" w:eastAsia="x-none"/>
    </w:rPr>
  </w:style>
  <w:style w:type="character" w:customStyle="1" w:styleId="SangradetextonormalCar">
    <w:name w:val="Sangría de texto normal Car"/>
    <w:link w:val="Sangradetextonormal"/>
    <w:rsid w:val="00FD430E"/>
    <w:rPr>
      <w:sz w:val="24"/>
      <w:szCs w:val="24"/>
    </w:rPr>
  </w:style>
  <w:style w:type="character" w:styleId="nfasissutil">
    <w:name w:val="Subtle Emphasis"/>
    <w:uiPriority w:val="19"/>
    <w:qFormat/>
    <w:rsid w:val="00C11996"/>
    <w:rPr>
      <w:i/>
      <w:iCs/>
      <w:color w:val="808080"/>
    </w:rPr>
  </w:style>
  <w:style w:type="paragraph" w:customStyle="1" w:styleId="Default">
    <w:name w:val="Default"/>
    <w:rsid w:val="001736CE"/>
    <w:pPr>
      <w:autoSpaceDE w:val="0"/>
      <w:autoSpaceDN w:val="0"/>
      <w:adjustRightInd w:val="0"/>
    </w:pPr>
    <w:rPr>
      <w:rFonts w:ascii="Trebuchet MS" w:hAnsi="Trebuchet MS" w:cs="Trebuchet MS"/>
      <w:color w:val="000000"/>
      <w:sz w:val="24"/>
      <w:szCs w:val="24"/>
    </w:rPr>
  </w:style>
  <w:style w:type="paragraph" w:styleId="Textodeglobo">
    <w:name w:val="Balloon Text"/>
    <w:basedOn w:val="Normal"/>
    <w:link w:val="TextodegloboCar"/>
    <w:uiPriority w:val="99"/>
    <w:unhideWhenUsed/>
    <w:rsid w:val="00604741"/>
    <w:rPr>
      <w:rFonts w:ascii="Tahoma" w:eastAsia="Calibri" w:hAnsi="Tahoma" w:cs="Tahoma"/>
      <w:sz w:val="16"/>
      <w:szCs w:val="16"/>
      <w:lang w:eastAsia="en-US"/>
    </w:rPr>
  </w:style>
  <w:style w:type="character" w:customStyle="1" w:styleId="TextodegloboCar">
    <w:name w:val="Texto de globo Car"/>
    <w:link w:val="Textodeglobo"/>
    <w:uiPriority w:val="99"/>
    <w:rsid w:val="00604741"/>
    <w:rPr>
      <w:rFonts w:ascii="Tahoma" w:eastAsia="Calibri" w:hAnsi="Tahoma" w:cs="Tahoma"/>
      <w:sz w:val="16"/>
      <w:szCs w:val="16"/>
      <w:lang w:eastAsia="en-US"/>
    </w:rPr>
  </w:style>
  <w:style w:type="character" w:customStyle="1" w:styleId="yshortcuts">
    <w:name w:val="yshortcuts"/>
    <w:basedOn w:val="Fuentedeprrafopredeter"/>
    <w:rsid w:val="003042F9"/>
  </w:style>
  <w:style w:type="paragraph" w:styleId="Textonotaalfinal">
    <w:name w:val="endnote text"/>
    <w:basedOn w:val="Normal"/>
    <w:link w:val="TextonotaalfinalCar"/>
    <w:rsid w:val="00DB7495"/>
    <w:rPr>
      <w:sz w:val="20"/>
      <w:szCs w:val="20"/>
    </w:rPr>
  </w:style>
  <w:style w:type="character" w:customStyle="1" w:styleId="TextonotaalfinalCar">
    <w:name w:val="Texto nota al final Car"/>
    <w:basedOn w:val="Fuentedeprrafopredeter"/>
    <w:link w:val="Textonotaalfinal"/>
    <w:rsid w:val="00DB7495"/>
  </w:style>
  <w:style w:type="character" w:styleId="Refdenotaalfinal">
    <w:name w:val="endnote reference"/>
    <w:rsid w:val="00DB7495"/>
    <w:rPr>
      <w:vertAlign w:val="superscript"/>
    </w:rPr>
  </w:style>
  <w:style w:type="paragraph" w:styleId="Sinespaciado">
    <w:name w:val="No Spacing"/>
    <w:link w:val="SinespaciadoCar"/>
    <w:uiPriority w:val="1"/>
    <w:qFormat/>
    <w:rsid w:val="0021657D"/>
    <w:rPr>
      <w:sz w:val="24"/>
      <w:szCs w:val="24"/>
      <w:lang w:val="es-CO" w:eastAsia="en-US"/>
    </w:rPr>
  </w:style>
  <w:style w:type="character" w:customStyle="1" w:styleId="PiedepginaCar">
    <w:name w:val="Pie de página Car"/>
    <w:link w:val="Piedepgina"/>
    <w:uiPriority w:val="99"/>
    <w:rsid w:val="009262E1"/>
    <w:rPr>
      <w:sz w:val="24"/>
      <w:szCs w:val="24"/>
      <w:lang w:val="es-ES" w:eastAsia="es-ES"/>
    </w:rPr>
  </w:style>
  <w:style w:type="character" w:styleId="Mencinsinresolver">
    <w:name w:val="Unresolved Mention"/>
    <w:basedOn w:val="Fuentedeprrafopredeter"/>
    <w:uiPriority w:val="99"/>
    <w:semiHidden/>
    <w:unhideWhenUsed/>
    <w:rsid w:val="00796583"/>
    <w:rPr>
      <w:color w:val="605E5C"/>
      <w:shd w:val="clear" w:color="auto" w:fill="E1DFDD"/>
    </w:rPr>
  </w:style>
  <w:style w:type="character" w:customStyle="1" w:styleId="SinespaciadoCar">
    <w:name w:val="Sin espaciado Car"/>
    <w:link w:val="Sinespaciado"/>
    <w:uiPriority w:val="1"/>
    <w:locked/>
    <w:rsid w:val="00FF35C2"/>
    <w:rPr>
      <w:sz w:val="24"/>
      <w:szCs w:val="24"/>
      <w:lang w:val="es-CO" w:eastAsia="en-US"/>
    </w:rPr>
  </w:style>
  <w:style w:type="paragraph" w:customStyle="1" w:styleId="xmsonormal">
    <w:name w:val="x_msonormal"/>
    <w:basedOn w:val="Normal"/>
    <w:rsid w:val="003B0595"/>
    <w:pPr>
      <w:spacing w:before="100" w:beforeAutospacing="1" w:after="100" w:afterAutospacing="1"/>
    </w:pPr>
    <w:rPr>
      <w:lang w:val="es-CO" w:eastAsia="es-CO"/>
    </w:rPr>
  </w:style>
  <w:style w:type="character" w:customStyle="1" w:styleId="xcontentpasted3">
    <w:name w:val="x_contentpasted3"/>
    <w:basedOn w:val="Fuentedeprrafopredeter"/>
    <w:rsid w:val="003B0595"/>
  </w:style>
  <w:style w:type="character" w:customStyle="1" w:styleId="xcontentpasted0">
    <w:name w:val="x_contentpasted0"/>
    <w:basedOn w:val="Fuentedeprrafopredeter"/>
    <w:rsid w:val="00591221"/>
  </w:style>
  <w:style w:type="character" w:customStyle="1" w:styleId="xcontentpasted1">
    <w:name w:val="x_contentpasted1"/>
    <w:basedOn w:val="Fuentedeprrafopredeter"/>
    <w:rsid w:val="00591221"/>
  </w:style>
  <w:style w:type="character" w:customStyle="1" w:styleId="normaltextrun">
    <w:name w:val="normaltextrun"/>
    <w:basedOn w:val="Fuentedeprrafopredeter"/>
    <w:rsid w:val="00591221"/>
  </w:style>
  <w:style w:type="character" w:customStyle="1" w:styleId="PrrafodelistaCar">
    <w:name w:val="Párrafo de lista Car"/>
    <w:aliases w:val="Bullets Car,List Paragraph1 Car,Colorful List - Accent 11 Car"/>
    <w:link w:val="Prrafodelista"/>
    <w:uiPriority w:val="34"/>
    <w:qFormat/>
    <w:rsid w:val="00C82742"/>
    <w:rPr>
      <w:sz w:val="24"/>
      <w:szCs w:val="24"/>
    </w:rPr>
  </w:style>
  <w:style w:type="paragraph" w:customStyle="1" w:styleId="Char2">
    <w:name w:val="Char2"/>
    <w:basedOn w:val="Normal"/>
    <w:link w:val="Refdenotaalpie"/>
    <w:uiPriority w:val="99"/>
    <w:rsid w:val="00C82742"/>
    <w:pPr>
      <w:spacing w:after="160" w:line="240" w:lineRule="exact"/>
    </w:pPr>
    <w:rPr>
      <w:sz w:val="20"/>
      <w:szCs w:val="20"/>
      <w:vertAlign w:val="superscript"/>
    </w:rPr>
  </w:style>
  <w:style w:type="paragraph" w:customStyle="1" w:styleId="xdefault">
    <w:name w:val="x_default"/>
    <w:basedOn w:val="Normal"/>
    <w:rsid w:val="007540F9"/>
    <w:pPr>
      <w:spacing w:before="100" w:beforeAutospacing="1" w:after="100" w:afterAutospacing="1"/>
    </w:pPr>
    <w:rPr>
      <w:lang w:val="es-CO" w:eastAsia="es-CO"/>
    </w:rPr>
  </w:style>
  <w:style w:type="character" w:customStyle="1" w:styleId="mark3gas4jh2e">
    <w:name w:val="mark3gas4jh2e"/>
    <w:basedOn w:val="Fuentedeprrafopredeter"/>
    <w:rsid w:val="0075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369">
      <w:bodyDiv w:val="1"/>
      <w:marLeft w:val="0"/>
      <w:marRight w:val="0"/>
      <w:marTop w:val="0"/>
      <w:marBottom w:val="0"/>
      <w:divBdr>
        <w:top w:val="none" w:sz="0" w:space="0" w:color="auto"/>
        <w:left w:val="none" w:sz="0" w:space="0" w:color="auto"/>
        <w:bottom w:val="none" w:sz="0" w:space="0" w:color="auto"/>
        <w:right w:val="none" w:sz="0" w:space="0" w:color="auto"/>
      </w:divBdr>
    </w:div>
    <w:div w:id="55016259">
      <w:bodyDiv w:val="1"/>
      <w:marLeft w:val="0"/>
      <w:marRight w:val="0"/>
      <w:marTop w:val="0"/>
      <w:marBottom w:val="0"/>
      <w:divBdr>
        <w:top w:val="none" w:sz="0" w:space="0" w:color="auto"/>
        <w:left w:val="none" w:sz="0" w:space="0" w:color="auto"/>
        <w:bottom w:val="none" w:sz="0" w:space="0" w:color="auto"/>
        <w:right w:val="none" w:sz="0" w:space="0" w:color="auto"/>
      </w:divBdr>
    </w:div>
    <w:div w:id="105462851">
      <w:bodyDiv w:val="1"/>
      <w:marLeft w:val="0"/>
      <w:marRight w:val="0"/>
      <w:marTop w:val="0"/>
      <w:marBottom w:val="0"/>
      <w:divBdr>
        <w:top w:val="none" w:sz="0" w:space="0" w:color="auto"/>
        <w:left w:val="none" w:sz="0" w:space="0" w:color="auto"/>
        <w:bottom w:val="none" w:sz="0" w:space="0" w:color="auto"/>
        <w:right w:val="none" w:sz="0" w:space="0" w:color="auto"/>
      </w:divBdr>
    </w:div>
    <w:div w:id="150372234">
      <w:bodyDiv w:val="1"/>
      <w:marLeft w:val="0"/>
      <w:marRight w:val="0"/>
      <w:marTop w:val="0"/>
      <w:marBottom w:val="0"/>
      <w:divBdr>
        <w:top w:val="none" w:sz="0" w:space="0" w:color="auto"/>
        <w:left w:val="none" w:sz="0" w:space="0" w:color="auto"/>
        <w:bottom w:val="none" w:sz="0" w:space="0" w:color="auto"/>
        <w:right w:val="none" w:sz="0" w:space="0" w:color="auto"/>
      </w:divBdr>
    </w:div>
    <w:div w:id="172451038">
      <w:bodyDiv w:val="1"/>
      <w:marLeft w:val="0"/>
      <w:marRight w:val="0"/>
      <w:marTop w:val="0"/>
      <w:marBottom w:val="0"/>
      <w:divBdr>
        <w:top w:val="none" w:sz="0" w:space="0" w:color="auto"/>
        <w:left w:val="none" w:sz="0" w:space="0" w:color="auto"/>
        <w:bottom w:val="none" w:sz="0" w:space="0" w:color="auto"/>
        <w:right w:val="none" w:sz="0" w:space="0" w:color="auto"/>
      </w:divBdr>
    </w:div>
    <w:div w:id="186524402">
      <w:bodyDiv w:val="1"/>
      <w:marLeft w:val="0"/>
      <w:marRight w:val="0"/>
      <w:marTop w:val="0"/>
      <w:marBottom w:val="0"/>
      <w:divBdr>
        <w:top w:val="none" w:sz="0" w:space="0" w:color="auto"/>
        <w:left w:val="none" w:sz="0" w:space="0" w:color="auto"/>
        <w:bottom w:val="none" w:sz="0" w:space="0" w:color="auto"/>
        <w:right w:val="none" w:sz="0" w:space="0" w:color="auto"/>
      </w:divBdr>
    </w:div>
    <w:div w:id="190457930">
      <w:bodyDiv w:val="1"/>
      <w:marLeft w:val="0"/>
      <w:marRight w:val="0"/>
      <w:marTop w:val="0"/>
      <w:marBottom w:val="0"/>
      <w:divBdr>
        <w:top w:val="none" w:sz="0" w:space="0" w:color="auto"/>
        <w:left w:val="none" w:sz="0" w:space="0" w:color="auto"/>
        <w:bottom w:val="none" w:sz="0" w:space="0" w:color="auto"/>
        <w:right w:val="none" w:sz="0" w:space="0" w:color="auto"/>
      </w:divBdr>
    </w:div>
    <w:div w:id="225727523">
      <w:bodyDiv w:val="1"/>
      <w:marLeft w:val="0"/>
      <w:marRight w:val="0"/>
      <w:marTop w:val="0"/>
      <w:marBottom w:val="0"/>
      <w:divBdr>
        <w:top w:val="none" w:sz="0" w:space="0" w:color="auto"/>
        <w:left w:val="none" w:sz="0" w:space="0" w:color="auto"/>
        <w:bottom w:val="none" w:sz="0" w:space="0" w:color="auto"/>
        <w:right w:val="none" w:sz="0" w:space="0" w:color="auto"/>
      </w:divBdr>
    </w:div>
    <w:div w:id="241572979">
      <w:bodyDiv w:val="1"/>
      <w:marLeft w:val="0"/>
      <w:marRight w:val="0"/>
      <w:marTop w:val="0"/>
      <w:marBottom w:val="0"/>
      <w:divBdr>
        <w:top w:val="none" w:sz="0" w:space="0" w:color="auto"/>
        <w:left w:val="none" w:sz="0" w:space="0" w:color="auto"/>
        <w:bottom w:val="none" w:sz="0" w:space="0" w:color="auto"/>
        <w:right w:val="none" w:sz="0" w:space="0" w:color="auto"/>
      </w:divBdr>
    </w:div>
    <w:div w:id="261690995">
      <w:bodyDiv w:val="1"/>
      <w:marLeft w:val="0"/>
      <w:marRight w:val="0"/>
      <w:marTop w:val="0"/>
      <w:marBottom w:val="0"/>
      <w:divBdr>
        <w:top w:val="none" w:sz="0" w:space="0" w:color="auto"/>
        <w:left w:val="none" w:sz="0" w:space="0" w:color="auto"/>
        <w:bottom w:val="none" w:sz="0" w:space="0" w:color="auto"/>
        <w:right w:val="none" w:sz="0" w:space="0" w:color="auto"/>
      </w:divBdr>
    </w:div>
    <w:div w:id="280186929">
      <w:bodyDiv w:val="1"/>
      <w:marLeft w:val="0"/>
      <w:marRight w:val="0"/>
      <w:marTop w:val="0"/>
      <w:marBottom w:val="0"/>
      <w:divBdr>
        <w:top w:val="none" w:sz="0" w:space="0" w:color="auto"/>
        <w:left w:val="none" w:sz="0" w:space="0" w:color="auto"/>
        <w:bottom w:val="none" w:sz="0" w:space="0" w:color="auto"/>
        <w:right w:val="none" w:sz="0" w:space="0" w:color="auto"/>
      </w:divBdr>
    </w:div>
    <w:div w:id="318273770">
      <w:bodyDiv w:val="1"/>
      <w:marLeft w:val="0"/>
      <w:marRight w:val="0"/>
      <w:marTop w:val="0"/>
      <w:marBottom w:val="0"/>
      <w:divBdr>
        <w:top w:val="none" w:sz="0" w:space="0" w:color="auto"/>
        <w:left w:val="none" w:sz="0" w:space="0" w:color="auto"/>
        <w:bottom w:val="none" w:sz="0" w:space="0" w:color="auto"/>
        <w:right w:val="none" w:sz="0" w:space="0" w:color="auto"/>
      </w:divBdr>
    </w:div>
    <w:div w:id="357703737">
      <w:bodyDiv w:val="1"/>
      <w:marLeft w:val="0"/>
      <w:marRight w:val="0"/>
      <w:marTop w:val="0"/>
      <w:marBottom w:val="0"/>
      <w:divBdr>
        <w:top w:val="none" w:sz="0" w:space="0" w:color="auto"/>
        <w:left w:val="none" w:sz="0" w:space="0" w:color="auto"/>
        <w:bottom w:val="none" w:sz="0" w:space="0" w:color="auto"/>
        <w:right w:val="none" w:sz="0" w:space="0" w:color="auto"/>
      </w:divBdr>
    </w:div>
    <w:div w:id="361981245">
      <w:bodyDiv w:val="1"/>
      <w:marLeft w:val="0"/>
      <w:marRight w:val="0"/>
      <w:marTop w:val="0"/>
      <w:marBottom w:val="0"/>
      <w:divBdr>
        <w:top w:val="none" w:sz="0" w:space="0" w:color="auto"/>
        <w:left w:val="none" w:sz="0" w:space="0" w:color="auto"/>
        <w:bottom w:val="none" w:sz="0" w:space="0" w:color="auto"/>
        <w:right w:val="none" w:sz="0" w:space="0" w:color="auto"/>
      </w:divBdr>
    </w:div>
    <w:div w:id="390344377">
      <w:bodyDiv w:val="1"/>
      <w:marLeft w:val="0"/>
      <w:marRight w:val="0"/>
      <w:marTop w:val="0"/>
      <w:marBottom w:val="0"/>
      <w:divBdr>
        <w:top w:val="none" w:sz="0" w:space="0" w:color="auto"/>
        <w:left w:val="none" w:sz="0" w:space="0" w:color="auto"/>
        <w:bottom w:val="none" w:sz="0" w:space="0" w:color="auto"/>
        <w:right w:val="none" w:sz="0" w:space="0" w:color="auto"/>
      </w:divBdr>
    </w:div>
    <w:div w:id="414325125">
      <w:bodyDiv w:val="1"/>
      <w:marLeft w:val="0"/>
      <w:marRight w:val="0"/>
      <w:marTop w:val="0"/>
      <w:marBottom w:val="0"/>
      <w:divBdr>
        <w:top w:val="none" w:sz="0" w:space="0" w:color="auto"/>
        <w:left w:val="none" w:sz="0" w:space="0" w:color="auto"/>
        <w:bottom w:val="none" w:sz="0" w:space="0" w:color="auto"/>
        <w:right w:val="none" w:sz="0" w:space="0" w:color="auto"/>
      </w:divBdr>
    </w:div>
    <w:div w:id="430198468">
      <w:bodyDiv w:val="1"/>
      <w:marLeft w:val="0"/>
      <w:marRight w:val="0"/>
      <w:marTop w:val="0"/>
      <w:marBottom w:val="0"/>
      <w:divBdr>
        <w:top w:val="none" w:sz="0" w:space="0" w:color="auto"/>
        <w:left w:val="none" w:sz="0" w:space="0" w:color="auto"/>
        <w:bottom w:val="none" w:sz="0" w:space="0" w:color="auto"/>
        <w:right w:val="none" w:sz="0" w:space="0" w:color="auto"/>
      </w:divBdr>
    </w:div>
    <w:div w:id="447432416">
      <w:bodyDiv w:val="1"/>
      <w:marLeft w:val="0"/>
      <w:marRight w:val="0"/>
      <w:marTop w:val="0"/>
      <w:marBottom w:val="0"/>
      <w:divBdr>
        <w:top w:val="none" w:sz="0" w:space="0" w:color="auto"/>
        <w:left w:val="none" w:sz="0" w:space="0" w:color="auto"/>
        <w:bottom w:val="none" w:sz="0" w:space="0" w:color="auto"/>
        <w:right w:val="none" w:sz="0" w:space="0" w:color="auto"/>
      </w:divBdr>
    </w:div>
    <w:div w:id="509222350">
      <w:bodyDiv w:val="1"/>
      <w:marLeft w:val="0"/>
      <w:marRight w:val="0"/>
      <w:marTop w:val="0"/>
      <w:marBottom w:val="0"/>
      <w:divBdr>
        <w:top w:val="none" w:sz="0" w:space="0" w:color="auto"/>
        <w:left w:val="none" w:sz="0" w:space="0" w:color="auto"/>
        <w:bottom w:val="none" w:sz="0" w:space="0" w:color="auto"/>
        <w:right w:val="none" w:sz="0" w:space="0" w:color="auto"/>
      </w:divBdr>
      <w:divsChild>
        <w:div w:id="52817911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911891871">
          <w:marLeft w:val="0"/>
          <w:marRight w:val="0"/>
          <w:marTop w:val="0"/>
          <w:marBottom w:val="0"/>
          <w:divBdr>
            <w:top w:val="none" w:sz="0" w:space="0" w:color="auto"/>
            <w:left w:val="none" w:sz="0" w:space="0" w:color="auto"/>
            <w:bottom w:val="none" w:sz="0" w:space="0" w:color="auto"/>
            <w:right w:val="none" w:sz="0" w:space="0" w:color="auto"/>
          </w:divBdr>
        </w:div>
        <w:div w:id="1211771486">
          <w:marLeft w:val="0"/>
          <w:marRight w:val="0"/>
          <w:marTop w:val="0"/>
          <w:marBottom w:val="0"/>
          <w:divBdr>
            <w:top w:val="none" w:sz="0" w:space="0" w:color="auto"/>
            <w:left w:val="none" w:sz="0" w:space="0" w:color="auto"/>
            <w:bottom w:val="none" w:sz="0" w:space="0" w:color="auto"/>
            <w:right w:val="none" w:sz="0" w:space="0" w:color="auto"/>
          </w:divBdr>
        </w:div>
        <w:div w:id="1701125016">
          <w:marLeft w:val="0"/>
          <w:marRight w:val="0"/>
          <w:marTop w:val="0"/>
          <w:marBottom w:val="0"/>
          <w:divBdr>
            <w:top w:val="none" w:sz="0" w:space="0" w:color="auto"/>
            <w:left w:val="none" w:sz="0" w:space="0" w:color="auto"/>
            <w:bottom w:val="none" w:sz="0" w:space="0" w:color="auto"/>
            <w:right w:val="none" w:sz="0" w:space="0" w:color="auto"/>
          </w:divBdr>
        </w:div>
        <w:div w:id="1717048385">
          <w:marLeft w:val="0"/>
          <w:marRight w:val="0"/>
          <w:marTop w:val="0"/>
          <w:marBottom w:val="0"/>
          <w:divBdr>
            <w:top w:val="none" w:sz="0" w:space="0" w:color="auto"/>
            <w:left w:val="none" w:sz="0" w:space="0" w:color="auto"/>
            <w:bottom w:val="none" w:sz="0" w:space="0" w:color="auto"/>
            <w:right w:val="none" w:sz="0" w:space="0" w:color="auto"/>
          </w:divBdr>
        </w:div>
      </w:divsChild>
    </w:div>
    <w:div w:id="550314516">
      <w:bodyDiv w:val="1"/>
      <w:marLeft w:val="0"/>
      <w:marRight w:val="0"/>
      <w:marTop w:val="0"/>
      <w:marBottom w:val="0"/>
      <w:divBdr>
        <w:top w:val="none" w:sz="0" w:space="0" w:color="auto"/>
        <w:left w:val="none" w:sz="0" w:space="0" w:color="auto"/>
        <w:bottom w:val="none" w:sz="0" w:space="0" w:color="auto"/>
        <w:right w:val="none" w:sz="0" w:space="0" w:color="auto"/>
      </w:divBdr>
    </w:div>
    <w:div w:id="554584203">
      <w:bodyDiv w:val="1"/>
      <w:marLeft w:val="0"/>
      <w:marRight w:val="0"/>
      <w:marTop w:val="0"/>
      <w:marBottom w:val="0"/>
      <w:divBdr>
        <w:top w:val="none" w:sz="0" w:space="0" w:color="auto"/>
        <w:left w:val="none" w:sz="0" w:space="0" w:color="auto"/>
        <w:bottom w:val="none" w:sz="0" w:space="0" w:color="auto"/>
        <w:right w:val="none" w:sz="0" w:space="0" w:color="auto"/>
      </w:divBdr>
    </w:div>
    <w:div w:id="560334862">
      <w:bodyDiv w:val="1"/>
      <w:marLeft w:val="0"/>
      <w:marRight w:val="0"/>
      <w:marTop w:val="0"/>
      <w:marBottom w:val="0"/>
      <w:divBdr>
        <w:top w:val="none" w:sz="0" w:space="0" w:color="auto"/>
        <w:left w:val="none" w:sz="0" w:space="0" w:color="auto"/>
        <w:bottom w:val="none" w:sz="0" w:space="0" w:color="auto"/>
        <w:right w:val="none" w:sz="0" w:space="0" w:color="auto"/>
      </w:divBdr>
    </w:div>
    <w:div w:id="584648236">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685978945">
      <w:bodyDiv w:val="1"/>
      <w:marLeft w:val="0"/>
      <w:marRight w:val="0"/>
      <w:marTop w:val="0"/>
      <w:marBottom w:val="0"/>
      <w:divBdr>
        <w:top w:val="none" w:sz="0" w:space="0" w:color="auto"/>
        <w:left w:val="none" w:sz="0" w:space="0" w:color="auto"/>
        <w:bottom w:val="none" w:sz="0" w:space="0" w:color="auto"/>
        <w:right w:val="none" w:sz="0" w:space="0" w:color="auto"/>
      </w:divBdr>
    </w:div>
    <w:div w:id="712122468">
      <w:bodyDiv w:val="1"/>
      <w:marLeft w:val="0"/>
      <w:marRight w:val="0"/>
      <w:marTop w:val="0"/>
      <w:marBottom w:val="0"/>
      <w:divBdr>
        <w:top w:val="none" w:sz="0" w:space="0" w:color="auto"/>
        <w:left w:val="none" w:sz="0" w:space="0" w:color="auto"/>
        <w:bottom w:val="none" w:sz="0" w:space="0" w:color="auto"/>
        <w:right w:val="none" w:sz="0" w:space="0" w:color="auto"/>
      </w:divBdr>
    </w:div>
    <w:div w:id="724111494">
      <w:bodyDiv w:val="1"/>
      <w:marLeft w:val="0"/>
      <w:marRight w:val="0"/>
      <w:marTop w:val="0"/>
      <w:marBottom w:val="0"/>
      <w:divBdr>
        <w:top w:val="none" w:sz="0" w:space="0" w:color="auto"/>
        <w:left w:val="none" w:sz="0" w:space="0" w:color="auto"/>
        <w:bottom w:val="none" w:sz="0" w:space="0" w:color="auto"/>
        <w:right w:val="none" w:sz="0" w:space="0" w:color="auto"/>
      </w:divBdr>
    </w:div>
    <w:div w:id="735395919">
      <w:bodyDiv w:val="1"/>
      <w:marLeft w:val="0"/>
      <w:marRight w:val="0"/>
      <w:marTop w:val="0"/>
      <w:marBottom w:val="0"/>
      <w:divBdr>
        <w:top w:val="none" w:sz="0" w:space="0" w:color="auto"/>
        <w:left w:val="none" w:sz="0" w:space="0" w:color="auto"/>
        <w:bottom w:val="none" w:sz="0" w:space="0" w:color="auto"/>
        <w:right w:val="none" w:sz="0" w:space="0" w:color="auto"/>
      </w:divBdr>
    </w:div>
    <w:div w:id="750397087">
      <w:bodyDiv w:val="1"/>
      <w:marLeft w:val="0"/>
      <w:marRight w:val="0"/>
      <w:marTop w:val="0"/>
      <w:marBottom w:val="0"/>
      <w:divBdr>
        <w:top w:val="none" w:sz="0" w:space="0" w:color="auto"/>
        <w:left w:val="none" w:sz="0" w:space="0" w:color="auto"/>
        <w:bottom w:val="none" w:sz="0" w:space="0" w:color="auto"/>
        <w:right w:val="none" w:sz="0" w:space="0" w:color="auto"/>
      </w:divBdr>
    </w:div>
    <w:div w:id="866138121">
      <w:bodyDiv w:val="1"/>
      <w:marLeft w:val="0"/>
      <w:marRight w:val="0"/>
      <w:marTop w:val="0"/>
      <w:marBottom w:val="0"/>
      <w:divBdr>
        <w:top w:val="none" w:sz="0" w:space="0" w:color="auto"/>
        <w:left w:val="none" w:sz="0" w:space="0" w:color="auto"/>
        <w:bottom w:val="none" w:sz="0" w:space="0" w:color="auto"/>
        <w:right w:val="none" w:sz="0" w:space="0" w:color="auto"/>
      </w:divBdr>
    </w:div>
    <w:div w:id="929583461">
      <w:bodyDiv w:val="1"/>
      <w:marLeft w:val="0"/>
      <w:marRight w:val="0"/>
      <w:marTop w:val="0"/>
      <w:marBottom w:val="0"/>
      <w:divBdr>
        <w:top w:val="none" w:sz="0" w:space="0" w:color="auto"/>
        <w:left w:val="none" w:sz="0" w:space="0" w:color="auto"/>
        <w:bottom w:val="none" w:sz="0" w:space="0" w:color="auto"/>
        <w:right w:val="none" w:sz="0" w:space="0" w:color="auto"/>
      </w:divBdr>
    </w:div>
    <w:div w:id="1004236775">
      <w:bodyDiv w:val="1"/>
      <w:marLeft w:val="0"/>
      <w:marRight w:val="0"/>
      <w:marTop w:val="0"/>
      <w:marBottom w:val="0"/>
      <w:divBdr>
        <w:top w:val="none" w:sz="0" w:space="0" w:color="auto"/>
        <w:left w:val="none" w:sz="0" w:space="0" w:color="auto"/>
        <w:bottom w:val="none" w:sz="0" w:space="0" w:color="auto"/>
        <w:right w:val="none" w:sz="0" w:space="0" w:color="auto"/>
      </w:divBdr>
    </w:div>
    <w:div w:id="1040128025">
      <w:bodyDiv w:val="1"/>
      <w:marLeft w:val="0"/>
      <w:marRight w:val="0"/>
      <w:marTop w:val="0"/>
      <w:marBottom w:val="0"/>
      <w:divBdr>
        <w:top w:val="none" w:sz="0" w:space="0" w:color="auto"/>
        <w:left w:val="none" w:sz="0" w:space="0" w:color="auto"/>
        <w:bottom w:val="none" w:sz="0" w:space="0" w:color="auto"/>
        <w:right w:val="none" w:sz="0" w:space="0" w:color="auto"/>
      </w:divBdr>
    </w:div>
    <w:div w:id="1045838427">
      <w:bodyDiv w:val="1"/>
      <w:marLeft w:val="0"/>
      <w:marRight w:val="0"/>
      <w:marTop w:val="0"/>
      <w:marBottom w:val="0"/>
      <w:divBdr>
        <w:top w:val="none" w:sz="0" w:space="0" w:color="auto"/>
        <w:left w:val="none" w:sz="0" w:space="0" w:color="auto"/>
        <w:bottom w:val="none" w:sz="0" w:space="0" w:color="auto"/>
        <w:right w:val="none" w:sz="0" w:space="0" w:color="auto"/>
      </w:divBdr>
    </w:div>
    <w:div w:id="1060715211">
      <w:bodyDiv w:val="1"/>
      <w:marLeft w:val="0"/>
      <w:marRight w:val="0"/>
      <w:marTop w:val="0"/>
      <w:marBottom w:val="0"/>
      <w:divBdr>
        <w:top w:val="none" w:sz="0" w:space="0" w:color="auto"/>
        <w:left w:val="none" w:sz="0" w:space="0" w:color="auto"/>
        <w:bottom w:val="none" w:sz="0" w:space="0" w:color="auto"/>
        <w:right w:val="none" w:sz="0" w:space="0" w:color="auto"/>
      </w:divBdr>
    </w:div>
    <w:div w:id="1071806029">
      <w:bodyDiv w:val="1"/>
      <w:marLeft w:val="0"/>
      <w:marRight w:val="0"/>
      <w:marTop w:val="0"/>
      <w:marBottom w:val="0"/>
      <w:divBdr>
        <w:top w:val="none" w:sz="0" w:space="0" w:color="auto"/>
        <w:left w:val="none" w:sz="0" w:space="0" w:color="auto"/>
        <w:bottom w:val="none" w:sz="0" w:space="0" w:color="auto"/>
        <w:right w:val="none" w:sz="0" w:space="0" w:color="auto"/>
      </w:divBdr>
    </w:div>
    <w:div w:id="1145203062">
      <w:bodyDiv w:val="1"/>
      <w:marLeft w:val="0"/>
      <w:marRight w:val="0"/>
      <w:marTop w:val="0"/>
      <w:marBottom w:val="0"/>
      <w:divBdr>
        <w:top w:val="none" w:sz="0" w:space="0" w:color="auto"/>
        <w:left w:val="none" w:sz="0" w:space="0" w:color="auto"/>
        <w:bottom w:val="none" w:sz="0" w:space="0" w:color="auto"/>
        <w:right w:val="none" w:sz="0" w:space="0" w:color="auto"/>
      </w:divBdr>
    </w:div>
    <w:div w:id="1239631574">
      <w:bodyDiv w:val="1"/>
      <w:marLeft w:val="0"/>
      <w:marRight w:val="0"/>
      <w:marTop w:val="0"/>
      <w:marBottom w:val="0"/>
      <w:divBdr>
        <w:top w:val="none" w:sz="0" w:space="0" w:color="auto"/>
        <w:left w:val="none" w:sz="0" w:space="0" w:color="auto"/>
        <w:bottom w:val="none" w:sz="0" w:space="0" w:color="auto"/>
        <w:right w:val="none" w:sz="0" w:space="0" w:color="auto"/>
      </w:divBdr>
    </w:div>
    <w:div w:id="1308826246">
      <w:bodyDiv w:val="1"/>
      <w:marLeft w:val="0"/>
      <w:marRight w:val="0"/>
      <w:marTop w:val="0"/>
      <w:marBottom w:val="0"/>
      <w:divBdr>
        <w:top w:val="none" w:sz="0" w:space="0" w:color="auto"/>
        <w:left w:val="none" w:sz="0" w:space="0" w:color="auto"/>
        <w:bottom w:val="none" w:sz="0" w:space="0" w:color="auto"/>
        <w:right w:val="none" w:sz="0" w:space="0" w:color="auto"/>
      </w:divBdr>
    </w:div>
    <w:div w:id="1310595679">
      <w:bodyDiv w:val="1"/>
      <w:marLeft w:val="0"/>
      <w:marRight w:val="0"/>
      <w:marTop w:val="0"/>
      <w:marBottom w:val="0"/>
      <w:divBdr>
        <w:top w:val="none" w:sz="0" w:space="0" w:color="auto"/>
        <w:left w:val="none" w:sz="0" w:space="0" w:color="auto"/>
        <w:bottom w:val="none" w:sz="0" w:space="0" w:color="auto"/>
        <w:right w:val="none" w:sz="0" w:space="0" w:color="auto"/>
      </w:divBdr>
    </w:div>
    <w:div w:id="1502771388">
      <w:bodyDiv w:val="1"/>
      <w:marLeft w:val="0"/>
      <w:marRight w:val="0"/>
      <w:marTop w:val="0"/>
      <w:marBottom w:val="0"/>
      <w:divBdr>
        <w:top w:val="none" w:sz="0" w:space="0" w:color="auto"/>
        <w:left w:val="none" w:sz="0" w:space="0" w:color="auto"/>
        <w:bottom w:val="none" w:sz="0" w:space="0" w:color="auto"/>
        <w:right w:val="none" w:sz="0" w:space="0" w:color="auto"/>
      </w:divBdr>
    </w:div>
    <w:div w:id="1533154150">
      <w:bodyDiv w:val="1"/>
      <w:marLeft w:val="0"/>
      <w:marRight w:val="0"/>
      <w:marTop w:val="0"/>
      <w:marBottom w:val="0"/>
      <w:divBdr>
        <w:top w:val="none" w:sz="0" w:space="0" w:color="auto"/>
        <w:left w:val="none" w:sz="0" w:space="0" w:color="auto"/>
        <w:bottom w:val="none" w:sz="0" w:space="0" w:color="auto"/>
        <w:right w:val="none" w:sz="0" w:space="0" w:color="auto"/>
      </w:divBdr>
    </w:div>
    <w:div w:id="1546016482">
      <w:bodyDiv w:val="1"/>
      <w:marLeft w:val="0"/>
      <w:marRight w:val="0"/>
      <w:marTop w:val="0"/>
      <w:marBottom w:val="0"/>
      <w:divBdr>
        <w:top w:val="none" w:sz="0" w:space="0" w:color="auto"/>
        <w:left w:val="none" w:sz="0" w:space="0" w:color="auto"/>
        <w:bottom w:val="none" w:sz="0" w:space="0" w:color="auto"/>
        <w:right w:val="none" w:sz="0" w:space="0" w:color="auto"/>
      </w:divBdr>
    </w:div>
    <w:div w:id="1547795757">
      <w:bodyDiv w:val="1"/>
      <w:marLeft w:val="0"/>
      <w:marRight w:val="0"/>
      <w:marTop w:val="0"/>
      <w:marBottom w:val="0"/>
      <w:divBdr>
        <w:top w:val="none" w:sz="0" w:space="0" w:color="auto"/>
        <w:left w:val="none" w:sz="0" w:space="0" w:color="auto"/>
        <w:bottom w:val="none" w:sz="0" w:space="0" w:color="auto"/>
        <w:right w:val="none" w:sz="0" w:space="0" w:color="auto"/>
      </w:divBdr>
      <w:divsChild>
        <w:div w:id="1205289551">
          <w:marLeft w:val="0"/>
          <w:marRight w:val="0"/>
          <w:marTop w:val="0"/>
          <w:marBottom w:val="0"/>
          <w:divBdr>
            <w:top w:val="none" w:sz="0" w:space="0" w:color="auto"/>
            <w:left w:val="none" w:sz="0" w:space="0" w:color="auto"/>
            <w:bottom w:val="none" w:sz="0" w:space="0" w:color="auto"/>
            <w:right w:val="none" w:sz="0" w:space="0" w:color="auto"/>
          </w:divBdr>
        </w:div>
      </w:divsChild>
    </w:div>
    <w:div w:id="1549414619">
      <w:bodyDiv w:val="1"/>
      <w:marLeft w:val="0"/>
      <w:marRight w:val="0"/>
      <w:marTop w:val="0"/>
      <w:marBottom w:val="0"/>
      <w:divBdr>
        <w:top w:val="none" w:sz="0" w:space="0" w:color="auto"/>
        <w:left w:val="none" w:sz="0" w:space="0" w:color="auto"/>
        <w:bottom w:val="none" w:sz="0" w:space="0" w:color="auto"/>
        <w:right w:val="none" w:sz="0" w:space="0" w:color="auto"/>
      </w:divBdr>
    </w:div>
    <w:div w:id="1557357929">
      <w:bodyDiv w:val="1"/>
      <w:marLeft w:val="0"/>
      <w:marRight w:val="0"/>
      <w:marTop w:val="0"/>
      <w:marBottom w:val="0"/>
      <w:divBdr>
        <w:top w:val="none" w:sz="0" w:space="0" w:color="auto"/>
        <w:left w:val="none" w:sz="0" w:space="0" w:color="auto"/>
        <w:bottom w:val="none" w:sz="0" w:space="0" w:color="auto"/>
        <w:right w:val="none" w:sz="0" w:space="0" w:color="auto"/>
      </w:divBdr>
    </w:div>
    <w:div w:id="1607226493">
      <w:bodyDiv w:val="1"/>
      <w:marLeft w:val="0"/>
      <w:marRight w:val="0"/>
      <w:marTop w:val="0"/>
      <w:marBottom w:val="0"/>
      <w:divBdr>
        <w:top w:val="none" w:sz="0" w:space="0" w:color="auto"/>
        <w:left w:val="none" w:sz="0" w:space="0" w:color="auto"/>
        <w:bottom w:val="none" w:sz="0" w:space="0" w:color="auto"/>
        <w:right w:val="none" w:sz="0" w:space="0" w:color="auto"/>
      </w:divBdr>
    </w:div>
    <w:div w:id="1699429358">
      <w:bodyDiv w:val="1"/>
      <w:marLeft w:val="0"/>
      <w:marRight w:val="0"/>
      <w:marTop w:val="0"/>
      <w:marBottom w:val="0"/>
      <w:divBdr>
        <w:top w:val="none" w:sz="0" w:space="0" w:color="auto"/>
        <w:left w:val="none" w:sz="0" w:space="0" w:color="auto"/>
        <w:bottom w:val="none" w:sz="0" w:space="0" w:color="auto"/>
        <w:right w:val="none" w:sz="0" w:space="0" w:color="auto"/>
      </w:divBdr>
    </w:div>
    <w:div w:id="1710106753">
      <w:bodyDiv w:val="1"/>
      <w:marLeft w:val="0"/>
      <w:marRight w:val="0"/>
      <w:marTop w:val="0"/>
      <w:marBottom w:val="0"/>
      <w:divBdr>
        <w:top w:val="none" w:sz="0" w:space="0" w:color="auto"/>
        <w:left w:val="none" w:sz="0" w:space="0" w:color="auto"/>
        <w:bottom w:val="none" w:sz="0" w:space="0" w:color="auto"/>
        <w:right w:val="none" w:sz="0" w:space="0" w:color="auto"/>
      </w:divBdr>
    </w:div>
    <w:div w:id="1713724117">
      <w:bodyDiv w:val="1"/>
      <w:marLeft w:val="0"/>
      <w:marRight w:val="0"/>
      <w:marTop w:val="0"/>
      <w:marBottom w:val="0"/>
      <w:divBdr>
        <w:top w:val="none" w:sz="0" w:space="0" w:color="auto"/>
        <w:left w:val="none" w:sz="0" w:space="0" w:color="auto"/>
        <w:bottom w:val="none" w:sz="0" w:space="0" w:color="auto"/>
        <w:right w:val="none" w:sz="0" w:space="0" w:color="auto"/>
      </w:divBdr>
    </w:div>
    <w:div w:id="1731878506">
      <w:bodyDiv w:val="1"/>
      <w:marLeft w:val="0"/>
      <w:marRight w:val="0"/>
      <w:marTop w:val="0"/>
      <w:marBottom w:val="0"/>
      <w:divBdr>
        <w:top w:val="none" w:sz="0" w:space="0" w:color="auto"/>
        <w:left w:val="none" w:sz="0" w:space="0" w:color="auto"/>
        <w:bottom w:val="none" w:sz="0" w:space="0" w:color="auto"/>
        <w:right w:val="none" w:sz="0" w:space="0" w:color="auto"/>
      </w:divBdr>
    </w:div>
    <w:div w:id="1756393888">
      <w:bodyDiv w:val="1"/>
      <w:marLeft w:val="0"/>
      <w:marRight w:val="0"/>
      <w:marTop w:val="0"/>
      <w:marBottom w:val="0"/>
      <w:divBdr>
        <w:top w:val="none" w:sz="0" w:space="0" w:color="auto"/>
        <w:left w:val="none" w:sz="0" w:space="0" w:color="auto"/>
        <w:bottom w:val="none" w:sz="0" w:space="0" w:color="auto"/>
        <w:right w:val="none" w:sz="0" w:space="0" w:color="auto"/>
      </w:divBdr>
    </w:div>
    <w:div w:id="1771385824">
      <w:bodyDiv w:val="1"/>
      <w:marLeft w:val="0"/>
      <w:marRight w:val="0"/>
      <w:marTop w:val="0"/>
      <w:marBottom w:val="0"/>
      <w:divBdr>
        <w:top w:val="none" w:sz="0" w:space="0" w:color="auto"/>
        <w:left w:val="none" w:sz="0" w:space="0" w:color="auto"/>
        <w:bottom w:val="none" w:sz="0" w:space="0" w:color="auto"/>
        <w:right w:val="none" w:sz="0" w:space="0" w:color="auto"/>
      </w:divBdr>
    </w:div>
    <w:div w:id="1777863572">
      <w:bodyDiv w:val="1"/>
      <w:marLeft w:val="0"/>
      <w:marRight w:val="0"/>
      <w:marTop w:val="0"/>
      <w:marBottom w:val="0"/>
      <w:divBdr>
        <w:top w:val="none" w:sz="0" w:space="0" w:color="auto"/>
        <w:left w:val="none" w:sz="0" w:space="0" w:color="auto"/>
        <w:bottom w:val="none" w:sz="0" w:space="0" w:color="auto"/>
        <w:right w:val="none" w:sz="0" w:space="0" w:color="auto"/>
      </w:divBdr>
    </w:div>
    <w:div w:id="1838618373">
      <w:bodyDiv w:val="1"/>
      <w:marLeft w:val="0"/>
      <w:marRight w:val="0"/>
      <w:marTop w:val="0"/>
      <w:marBottom w:val="0"/>
      <w:divBdr>
        <w:top w:val="none" w:sz="0" w:space="0" w:color="auto"/>
        <w:left w:val="none" w:sz="0" w:space="0" w:color="auto"/>
        <w:bottom w:val="none" w:sz="0" w:space="0" w:color="auto"/>
        <w:right w:val="none" w:sz="0" w:space="0" w:color="auto"/>
      </w:divBdr>
    </w:div>
    <w:div w:id="1871920188">
      <w:bodyDiv w:val="1"/>
      <w:marLeft w:val="0"/>
      <w:marRight w:val="0"/>
      <w:marTop w:val="0"/>
      <w:marBottom w:val="0"/>
      <w:divBdr>
        <w:top w:val="none" w:sz="0" w:space="0" w:color="auto"/>
        <w:left w:val="none" w:sz="0" w:space="0" w:color="auto"/>
        <w:bottom w:val="none" w:sz="0" w:space="0" w:color="auto"/>
        <w:right w:val="none" w:sz="0" w:space="0" w:color="auto"/>
      </w:divBdr>
    </w:div>
    <w:div w:id="1882664155">
      <w:bodyDiv w:val="1"/>
      <w:marLeft w:val="0"/>
      <w:marRight w:val="0"/>
      <w:marTop w:val="0"/>
      <w:marBottom w:val="0"/>
      <w:divBdr>
        <w:top w:val="none" w:sz="0" w:space="0" w:color="auto"/>
        <w:left w:val="none" w:sz="0" w:space="0" w:color="auto"/>
        <w:bottom w:val="none" w:sz="0" w:space="0" w:color="auto"/>
        <w:right w:val="none" w:sz="0" w:space="0" w:color="auto"/>
      </w:divBdr>
    </w:div>
    <w:div w:id="1884126806">
      <w:bodyDiv w:val="1"/>
      <w:marLeft w:val="0"/>
      <w:marRight w:val="0"/>
      <w:marTop w:val="0"/>
      <w:marBottom w:val="0"/>
      <w:divBdr>
        <w:top w:val="none" w:sz="0" w:space="0" w:color="auto"/>
        <w:left w:val="none" w:sz="0" w:space="0" w:color="auto"/>
        <w:bottom w:val="none" w:sz="0" w:space="0" w:color="auto"/>
        <w:right w:val="none" w:sz="0" w:space="0" w:color="auto"/>
      </w:divBdr>
    </w:div>
    <w:div w:id="1952737849">
      <w:bodyDiv w:val="1"/>
      <w:marLeft w:val="0"/>
      <w:marRight w:val="0"/>
      <w:marTop w:val="0"/>
      <w:marBottom w:val="0"/>
      <w:divBdr>
        <w:top w:val="none" w:sz="0" w:space="0" w:color="auto"/>
        <w:left w:val="none" w:sz="0" w:space="0" w:color="auto"/>
        <w:bottom w:val="none" w:sz="0" w:space="0" w:color="auto"/>
        <w:right w:val="none" w:sz="0" w:space="0" w:color="auto"/>
      </w:divBdr>
    </w:div>
    <w:div w:id="2023506554">
      <w:bodyDiv w:val="1"/>
      <w:marLeft w:val="0"/>
      <w:marRight w:val="0"/>
      <w:marTop w:val="0"/>
      <w:marBottom w:val="0"/>
      <w:divBdr>
        <w:top w:val="none" w:sz="0" w:space="0" w:color="auto"/>
        <w:left w:val="none" w:sz="0" w:space="0" w:color="auto"/>
        <w:bottom w:val="none" w:sz="0" w:space="0" w:color="auto"/>
        <w:right w:val="none" w:sz="0" w:space="0" w:color="auto"/>
      </w:divBdr>
    </w:div>
    <w:div w:id="2077556790">
      <w:bodyDiv w:val="1"/>
      <w:marLeft w:val="0"/>
      <w:marRight w:val="0"/>
      <w:marTop w:val="0"/>
      <w:marBottom w:val="0"/>
      <w:divBdr>
        <w:top w:val="none" w:sz="0" w:space="0" w:color="auto"/>
        <w:left w:val="none" w:sz="0" w:space="0" w:color="auto"/>
        <w:bottom w:val="none" w:sz="0" w:space="0" w:color="auto"/>
        <w:right w:val="none" w:sz="0" w:space="0" w:color="auto"/>
      </w:divBdr>
    </w:div>
    <w:div w:id="20795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rt.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dy.moreno\Downloads\GD-FO-14%20OFICIO.%20DIR%20TERRITORIAL%20BOGOT&#19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F39FA920DC7640AB2918302EC93290" ma:contentTypeVersion="13" ma:contentTypeDescription="Crear nuevo documento." ma:contentTypeScope="" ma:versionID="e4d63ae44d01e9e9807b5fb4bcf63183">
  <xsd:schema xmlns:xsd="http://www.w3.org/2001/XMLSchema" xmlns:xs="http://www.w3.org/2001/XMLSchema" xmlns:p="http://schemas.microsoft.com/office/2006/metadata/properties" xmlns:ns2="0e0551a9-b5df-4c34-984f-e70466513c2c" xmlns:ns3="12a8ccc1-2b9f-4ab1-905d-c7a00742a023" targetNamespace="http://schemas.microsoft.com/office/2006/metadata/properties" ma:root="true" ma:fieldsID="ed2f5aff331acc4b2a02951e27a054e2" ns2:_="" ns3:_="">
    <xsd:import namespace="0e0551a9-b5df-4c34-984f-e70466513c2c"/>
    <xsd:import namespace="12a8ccc1-2b9f-4ab1-905d-c7a00742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551a9-b5df-4c34-984f-e7046651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c11c9167-a9a8-4a75-9be6-accf934f16f8"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8ccc1-2b9f-4ab1-905d-c7a00742a02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0afe748-f6d9-4586-a048-f51921da250e}" ma:internalName="TaxCatchAll" ma:showField="CatchAllData" ma:web="12a8ccc1-2b9f-4ab1-905d-c7a00742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0551a9-b5df-4c34-984f-e70466513c2c">
      <Terms xmlns="http://schemas.microsoft.com/office/infopath/2007/PartnerControls"/>
    </lcf76f155ced4ddcb4097134ff3c332f>
    <TaxCatchAll xmlns="12a8ccc1-2b9f-4ab1-905d-c7a00742a02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9B09B-5535-4250-A2CE-4EA16F24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551a9-b5df-4c34-984f-e70466513c2c"/>
    <ds:schemaRef ds:uri="12a8ccc1-2b9f-4ab1-905d-c7a00742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AFC4D-AD77-4847-98D2-CC072F43A679}">
  <ds:schemaRefs>
    <ds:schemaRef ds:uri="http://schemas.microsoft.com/office/2006/metadata/properties"/>
    <ds:schemaRef ds:uri="http://schemas.microsoft.com/office/infopath/2007/PartnerControls"/>
    <ds:schemaRef ds:uri="0e0551a9-b5df-4c34-984f-e70466513c2c"/>
    <ds:schemaRef ds:uri="12a8ccc1-2b9f-4ab1-905d-c7a00742a023"/>
  </ds:schemaRefs>
</ds:datastoreItem>
</file>

<file path=customXml/itemProps3.xml><?xml version="1.0" encoding="utf-8"?>
<ds:datastoreItem xmlns:ds="http://schemas.openxmlformats.org/officeDocument/2006/customXml" ds:itemID="{98098598-734B-4A6E-ABED-E5F4162F7F86}">
  <ds:schemaRefs>
    <ds:schemaRef ds:uri="http://schemas.openxmlformats.org/officeDocument/2006/bibliography"/>
  </ds:schemaRefs>
</ds:datastoreItem>
</file>

<file path=customXml/itemProps4.xml><?xml version="1.0" encoding="utf-8"?>
<ds:datastoreItem xmlns:ds="http://schemas.openxmlformats.org/officeDocument/2006/customXml" ds:itemID="{D5D0E7D8-7C4B-41B3-8952-2EA98D9AA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GD-FO-14 OFICIO. DIR TERRITORIAL BOGOTÁ</Template>
  <TotalTime>2</TotalTime>
  <Pages>2</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5158</CharactersWithSpaces>
  <SharedDoc>false</SharedDoc>
  <HLinks>
    <vt:vector size="6" baseType="variant">
      <vt:variant>
        <vt:i4>3014719</vt:i4>
      </vt:variant>
      <vt:variant>
        <vt:i4>0</vt:i4>
      </vt:variant>
      <vt:variant>
        <vt:i4>0</vt:i4>
      </vt:variant>
      <vt:variant>
        <vt:i4>5</vt:i4>
      </vt:variant>
      <vt:variant>
        <vt:lpwstr>http://www.restituciondetierras.gov.co/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Leidy Nataliy Moreno</dc:creator>
  <cp:keywords/>
  <cp:lastModifiedBy>Jose Rafael Moreno Rodriguez</cp:lastModifiedBy>
  <cp:revision>3</cp:revision>
  <cp:lastPrinted>2024-02-14T00:22:00Z</cp:lastPrinted>
  <dcterms:created xsi:type="dcterms:W3CDTF">2024-02-13T23:11:00Z</dcterms:created>
  <dcterms:modified xsi:type="dcterms:W3CDTF">2024-02-14T00:27:00Z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0x010100A2F39FA920DC7640AB2918302EC93290</vt:lpwstr>
  </property>
</Properties>
</file>